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  <w:gridCol w:w="1134"/>
      </w:tblGrid>
      <w:tr w:rsidR="00BE5BF1" w:rsidRPr="00D2682C" w:rsidTr="00FE348E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noProof/>
                <w:sz w:val="12"/>
                <w:szCs w:val="12"/>
              </w:rPr>
            </w:pPr>
            <w:bookmarkStart w:id="0" w:name="_Toc358386788"/>
            <w:bookmarkStart w:id="1" w:name="_Toc330104110"/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ind w:firstLine="0"/>
              <w:rPr>
                <w:rFonts w:eastAsia="MS Mincho" w:cs="Times New Roman"/>
                <w:sz w:val="12"/>
                <w:szCs w:val="12"/>
              </w:rPr>
            </w:pPr>
          </w:p>
        </w:tc>
      </w:tr>
      <w:tr w:rsidR="00BE5BF1" w:rsidTr="00FE348E">
        <w:tc>
          <w:tcPr>
            <w:tcW w:w="1134" w:type="dxa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rFonts w:eastAsia="MS Mincho" w:cs="Times New Roman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  <w:p w:rsidR="001637BA" w:rsidRDefault="001637BA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  <w:p w:rsidR="001637BA" w:rsidRDefault="001637BA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  <w:p w:rsidR="001637BA" w:rsidRPr="00BE5BF1" w:rsidRDefault="001637BA" w:rsidP="00FE348E">
            <w:pPr>
              <w:tabs>
                <w:tab w:val="center" w:pos="4536"/>
                <w:tab w:val="right" w:pos="9072"/>
              </w:tabs>
              <w:spacing w:after="40" w:line="240" w:lineRule="auto"/>
              <w:ind w:firstLine="0"/>
              <w:jc w:val="center"/>
              <w:rPr>
                <w:rFonts w:eastAsia="MS Mincho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E5BF1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i/>
                <w:sz w:val="18"/>
                <w:szCs w:val="18"/>
              </w:rPr>
            </w:pPr>
          </w:p>
          <w:p w:rsidR="00BE5BF1" w:rsidRPr="00C8197D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szCs w:val="20"/>
              </w:rPr>
            </w:pPr>
          </w:p>
        </w:tc>
      </w:tr>
      <w:tr w:rsidR="00BE5BF1" w:rsidTr="00FE348E"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noProof/>
                <w:sz w:val="12"/>
                <w:szCs w:val="12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5BF1" w:rsidRPr="00D2682C" w:rsidRDefault="00BE5BF1" w:rsidP="00FE348E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5BF1" w:rsidRPr="00D2682C" w:rsidRDefault="00BE5BF1" w:rsidP="00FE348E">
            <w:pPr>
              <w:ind w:firstLine="0"/>
              <w:rPr>
                <w:rFonts w:eastAsia="MS Mincho" w:cs="Times New Roman"/>
                <w:sz w:val="12"/>
                <w:szCs w:val="12"/>
              </w:rPr>
            </w:pPr>
          </w:p>
        </w:tc>
      </w:tr>
    </w:tbl>
    <w:p w:rsidR="00BE5BF1" w:rsidRPr="00BE5BF1" w:rsidRDefault="00BE5BF1" w:rsidP="00BE5BF1">
      <w:pPr>
        <w:jc w:val="center"/>
        <w:rPr>
          <w:rFonts w:eastAsiaTheme="minorEastAsia"/>
          <w:b/>
          <w:caps/>
          <w:sz w:val="26"/>
          <w:szCs w:val="24"/>
          <w:lang w:val="fr-FR" w:eastAsia="fr-FR"/>
        </w:rPr>
      </w:pPr>
    </w:p>
    <w:p w:rsidR="00BE5BF1" w:rsidRPr="00BE5BF1" w:rsidRDefault="00BE5BF1" w:rsidP="00BE5BF1">
      <w:pPr>
        <w:jc w:val="center"/>
        <w:rPr>
          <w:rFonts w:eastAsiaTheme="minorEastAsia"/>
          <w:b/>
          <w:caps/>
          <w:sz w:val="26"/>
          <w:szCs w:val="24"/>
          <w:lang w:val="fr-FR" w:eastAsia="fr-FR"/>
        </w:rPr>
      </w:pPr>
    </w:p>
    <w:p w:rsidR="00BE5BF1" w:rsidRPr="00E83B9A" w:rsidRDefault="00E83B9A" w:rsidP="00BE5BF1">
      <w:pPr>
        <w:pStyle w:val="TITRE0"/>
        <w:rPr>
          <w:rStyle w:val="lev"/>
          <w:b/>
          <w:bCs w:val="0"/>
          <w:lang w:val="fr-FR"/>
        </w:rPr>
      </w:pPr>
      <w:r w:rsidRPr="00E83B9A">
        <w:rPr>
          <w:rStyle w:val="lev"/>
          <w:b/>
          <w:bCs w:val="0"/>
          <w:lang w:val="fr-FR"/>
        </w:rPr>
        <w:t>Titre</w:t>
      </w:r>
    </w:p>
    <w:p w:rsidR="00BE5BF1" w:rsidRPr="00E83B9A" w:rsidRDefault="00BE5BF1" w:rsidP="00BE5BF1">
      <w:pPr>
        <w:pStyle w:val="TITRE0"/>
        <w:rPr>
          <w:rFonts w:cs="Times New Roman"/>
          <w:sz w:val="24"/>
          <w:szCs w:val="24"/>
          <w:lang w:val="fr-FR"/>
        </w:rPr>
      </w:pPr>
    </w:p>
    <w:p w:rsidR="00BE5BF1" w:rsidRDefault="00BE5BF1" w:rsidP="00BE5BF1">
      <w:pPr>
        <w:ind w:firstLine="0"/>
        <w:rPr>
          <w:rFonts w:cs="Times New Roman"/>
          <w:bCs/>
          <w:i/>
          <w:szCs w:val="20"/>
          <w:lang w:val="fr-FR"/>
        </w:rPr>
      </w:pPr>
      <w:bookmarkStart w:id="2" w:name="_GoBack"/>
      <w:bookmarkEnd w:id="2"/>
    </w:p>
    <w:p w:rsidR="009D5BCC" w:rsidRDefault="009D5BCC" w:rsidP="00BE5BF1">
      <w:pPr>
        <w:ind w:firstLine="0"/>
        <w:rPr>
          <w:rFonts w:cs="Times New Roman"/>
          <w:bCs/>
          <w:i/>
          <w:szCs w:val="20"/>
          <w:lang w:val="fr-FR"/>
        </w:rPr>
      </w:pPr>
    </w:p>
    <w:p w:rsidR="009D5BCC" w:rsidRPr="00E83B9A" w:rsidRDefault="009D5BCC" w:rsidP="00BE5BF1">
      <w:pPr>
        <w:ind w:firstLine="0"/>
        <w:rPr>
          <w:rFonts w:cs="Times New Roman"/>
          <w:bCs/>
          <w:i/>
          <w:szCs w:val="20"/>
          <w:lang w:val="fr-FR"/>
        </w:rPr>
      </w:pPr>
    </w:p>
    <w:p w:rsidR="00BE5BF1" w:rsidRPr="00E83B9A" w:rsidRDefault="00BE5BF1" w:rsidP="00BE5BF1">
      <w:pPr>
        <w:pBdr>
          <w:bottom w:val="single" w:sz="4" w:space="1" w:color="auto"/>
        </w:pBdr>
        <w:spacing w:after="240"/>
        <w:ind w:firstLine="0"/>
        <w:rPr>
          <w:rFonts w:cs="Times New Roman"/>
          <w:b/>
          <w:i/>
          <w:lang w:val="fr-FR"/>
        </w:rPr>
      </w:pPr>
    </w:p>
    <w:tbl>
      <w:tblPr>
        <w:tblStyle w:val="Grilledutableau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57"/>
      </w:tblGrid>
      <w:tr w:rsidR="00BE5BF1" w:rsidTr="00FE348E"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:rsidR="00BE5BF1" w:rsidRPr="00BE5BF1" w:rsidRDefault="00E83B9A" w:rsidP="00BE5BF1">
            <w:pPr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i/>
                <w:sz w:val="18"/>
                <w:szCs w:val="18"/>
                <w:lang w:val="en-GB"/>
              </w:rPr>
              <w:t>Résumé</w:t>
            </w:r>
            <w:r w:rsidR="00BE5BF1" w:rsidRPr="00DE5BE9">
              <w:rPr>
                <w:rFonts w:cs="Times New Roman"/>
                <w:b/>
                <w:i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665455">
              <w:rPr>
                <w:rStyle w:val="RsumCar"/>
              </w:rPr>
              <w:t>Texte</w:t>
            </w:r>
            <w:proofErr w:type="spellEnd"/>
            <w:r w:rsidR="00BE5BF1" w:rsidRPr="00665455">
              <w:rPr>
                <w:rStyle w:val="RsumCar"/>
              </w:rPr>
              <w:t xml:space="preserve"> </w:t>
            </w:r>
          </w:p>
          <w:p w:rsidR="00BE5BF1" w:rsidRDefault="00BE5BF1" w:rsidP="00FE348E">
            <w:pPr>
              <w:ind w:firstLine="0"/>
              <w:rPr>
                <w:rFonts w:cs="Times New Roman"/>
                <w:b/>
                <w:i/>
                <w:lang w:val="en-GB"/>
              </w:rPr>
            </w:pPr>
          </w:p>
        </w:tc>
      </w:tr>
      <w:tr w:rsidR="00BE5BF1" w:rsidRPr="00946D67" w:rsidTr="00FE348E">
        <w:trPr>
          <w:gridAfter w:val="1"/>
          <w:wAfter w:w="57" w:type="dxa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BE5BF1" w:rsidRPr="001637BA" w:rsidRDefault="00BE5BF1" w:rsidP="00FE348E">
            <w:pPr>
              <w:ind w:firstLine="0"/>
              <w:jc w:val="left"/>
              <w:rPr>
                <w:rFonts w:cs="Times New Roman"/>
                <w:i/>
                <w:sz w:val="16"/>
                <w:szCs w:val="16"/>
              </w:rPr>
            </w:pPr>
          </w:p>
          <w:p w:rsidR="00BE5BF1" w:rsidRPr="001637BA" w:rsidRDefault="000312C5" w:rsidP="00FE348E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</w:rPr>
            </w:pPr>
            <w:r w:rsidRPr="001637BA">
              <w:rPr>
                <w:rFonts w:cs="Times New Roman"/>
                <w:b/>
                <w:i/>
                <w:sz w:val="16"/>
                <w:szCs w:val="16"/>
              </w:rPr>
              <w:t>Classification JEL</w:t>
            </w:r>
          </w:p>
          <w:p w:rsidR="00BE5BF1" w:rsidRPr="001637BA" w:rsidRDefault="00BE5BF1" w:rsidP="00FE348E">
            <w:pPr>
              <w:tabs>
                <w:tab w:val="left" w:pos="5043"/>
              </w:tabs>
              <w:ind w:firstLine="142"/>
              <w:jc w:val="left"/>
              <w:rPr>
                <w:rFonts w:cs="Times New Roman"/>
                <w:b/>
                <w:i/>
                <w:sz w:val="16"/>
                <w:szCs w:val="16"/>
              </w:rPr>
            </w:pPr>
            <w:r w:rsidRPr="001637BA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r w:rsidRPr="001637BA">
              <w:rPr>
                <w:rFonts w:cs="Times New Roman"/>
                <w:sz w:val="16"/>
                <w:szCs w:val="16"/>
              </w:rPr>
              <w:t>N33, N93, O18</w:t>
            </w:r>
          </w:p>
          <w:p w:rsidR="00BE5BF1" w:rsidRPr="001637BA" w:rsidRDefault="00BE5BF1" w:rsidP="00FE348E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BE5BF1" w:rsidRPr="001637BA" w:rsidRDefault="000312C5" w:rsidP="00FE348E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cs="Times New Roman"/>
                <w:b/>
                <w:i/>
                <w:sz w:val="16"/>
                <w:szCs w:val="16"/>
              </w:rPr>
            </w:pPr>
            <w:r w:rsidRPr="001637BA">
              <w:rPr>
                <w:rFonts w:cs="Times New Roman"/>
                <w:b/>
                <w:i/>
                <w:sz w:val="16"/>
                <w:szCs w:val="16"/>
              </w:rPr>
              <w:t>Mots-clés</w:t>
            </w:r>
          </w:p>
          <w:p w:rsidR="00BE5BF1" w:rsidRDefault="000312C5" w:rsidP="00BE5BF1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Texte</w:t>
            </w:r>
            <w:proofErr w:type="spellEnd"/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Texte</w:t>
            </w:r>
            <w:proofErr w:type="spellEnd"/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GB"/>
              </w:rPr>
              <w:t>Texte</w:t>
            </w:r>
            <w:proofErr w:type="spellEnd"/>
          </w:p>
          <w:p w:rsidR="000312C5" w:rsidRDefault="000312C5" w:rsidP="000312C5">
            <w:pPr>
              <w:tabs>
                <w:tab w:val="left" w:pos="5043"/>
              </w:tabs>
              <w:ind w:left="142" w:firstLine="0"/>
              <w:jc w:val="left"/>
              <w:rPr>
                <w:rFonts w:cs="Times New Roman"/>
                <w:sz w:val="16"/>
                <w:szCs w:val="16"/>
                <w:lang w:val="en-GB"/>
              </w:rPr>
            </w:pPr>
          </w:p>
          <w:p w:rsidR="00BE5BF1" w:rsidRPr="00BE5BF1" w:rsidRDefault="00BE5BF1" w:rsidP="00BE5BF1">
            <w:pPr>
              <w:tabs>
                <w:tab w:val="left" w:pos="5043"/>
              </w:tabs>
              <w:ind w:firstLine="0"/>
              <w:jc w:val="left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:rsidR="00BE5BF1" w:rsidRPr="00E70DC5" w:rsidRDefault="00BE5BF1" w:rsidP="00BE5BF1">
      <w:pPr>
        <w:ind w:firstLine="0"/>
        <w:rPr>
          <w:rFonts w:cs="Times New Roman"/>
          <w:bCs/>
          <w:i/>
          <w:sz w:val="8"/>
          <w:szCs w:val="8"/>
          <w:lang w:val="en-GB"/>
        </w:rPr>
      </w:pPr>
    </w:p>
    <w:bookmarkEnd w:id="0"/>
    <w:p w:rsidR="002624AD" w:rsidRDefault="002624AD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FE348E" w:rsidRDefault="00FE348E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0312C5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9D5BCC" w:rsidRDefault="009D5BCC" w:rsidP="00682FC6">
      <w:pPr>
        <w:suppressAutoHyphens/>
        <w:spacing w:line="240" w:lineRule="auto"/>
        <w:jc w:val="left"/>
        <w:rPr>
          <w:lang w:val="en-GB"/>
        </w:rPr>
      </w:pPr>
    </w:p>
    <w:p w:rsidR="009D5BCC" w:rsidRDefault="009D5BCC" w:rsidP="00682FC6">
      <w:pPr>
        <w:suppressAutoHyphens/>
        <w:spacing w:line="240" w:lineRule="auto"/>
        <w:jc w:val="left"/>
        <w:rPr>
          <w:lang w:val="en-GB"/>
        </w:rPr>
      </w:pPr>
    </w:p>
    <w:p w:rsidR="009D5BCC" w:rsidRDefault="009D5BCC" w:rsidP="00682FC6">
      <w:pPr>
        <w:suppressAutoHyphens/>
        <w:spacing w:line="240" w:lineRule="auto"/>
        <w:jc w:val="left"/>
        <w:rPr>
          <w:lang w:val="en-GB"/>
        </w:rPr>
      </w:pPr>
    </w:p>
    <w:p w:rsidR="000312C5" w:rsidRPr="002C52B7" w:rsidRDefault="000312C5" w:rsidP="00682FC6">
      <w:pPr>
        <w:suppressAutoHyphens/>
        <w:spacing w:line="240" w:lineRule="auto"/>
        <w:jc w:val="left"/>
        <w:rPr>
          <w:lang w:val="en-GB"/>
        </w:rPr>
      </w:pPr>
    </w:p>
    <w:p w:rsidR="00765CB3" w:rsidRPr="000312C5" w:rsidRDefault="00765CB3" w:rsidP="00FE348E">
      <w:pPr>
        <w:pStyle w:val="TITRE10"/>
        <w:rPr>
          <w:lang w:val="fr-FR"/>
        </w:rPr>
      </w:pPr>
      <w:bookmarkStart w:id="3" w:name="_Toc358386789"/>
      <w:bookmarkEnd w:id="1"/>
      <w:r w:rsidRPr="000312C5">
        <w:rPr>
          <w:lang w:val="fr-FR"/>
        </w:rPr>
        <w:lastRenderedPageBreak/>
        <w:t>Introduction</w:t>
      </w:r>
      <w:bookmarkEnd w:id="3"/>
    </w:p>
    <w:p w:rsidR="00765CB3" w:rsidRPr="002C52B7" w:rsidRDefault="000312C5" w:rsidP="00FE348E">
      <w:r>
        <w:t>T</w:t>
      </w:r>
      <w:r w:rsidRPr="000312C5">
        <w:t xml:space="preserve">exte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="00765CB3" w:rsidRPr="002C52B7">
        <w:t xml:space="preserve">. </w:t>
      </w:r>
    </w:p>
    <w:p w:rsidR="000312C5" w:rsidRPr="001637BA" w:rsidRDefault="000312C5" w:rsidP="000312C5">
      <w:pPr>
        <w:pStyle w:val="TITRE10"/>
        <w:rPr>
          <w:lang w:val="fr-FR"/>
        </w:rPr>
      </w:pPr>
      <w:bookmarkStart w:id="4" w:name="_Toc358386791"/>
      <w:r w:rsidRPr="001637BA">
        <w:rPr>
          <w:lang w:val="fr-FR"/>
        </w:rPr>
        <w:t xml:space="preserve">1. </w:t>
      </w:r>
      <w:bookmarkEnd w:id="4"/>
      <w:r w:rsidRPr="001637BA">
        <w:rPr>
          <w:lang w:val="fr-FR"/>
        </w:rPr>
        <w:t>TITRE</w:t>
      </w:r>
    </w:p>
    <w:p w:rsidR="000312C5" w:rsidRPr="002C52B7" w:rsidRDefault="000312C5" w:rsidP="000312C5">
      <w:r>
        <w:t>T</w:t>
      </w:r>
      <w:r w:rsidRPr="000312C5">
        <w:t xml:space="preserve">exte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2C52B7">
        <w:t xml:space="preserve">. </w:t>
      </w:r>
    </w:p>
    <w:p w:rsidR="000312C5" w:rsidRDefault="000312C5" w:rsidP="000312C5">
      <w:pPr>
        <w:pStyle w:val="TITRE20"/>
      </w:pPr>
      <w:r>
        <w:t>1</w:t>
      </w:r>
      <w:r w:rsidRPr="00CE7141">
        <w:t xml:space="preserve">.1. </w:t>
      </w:r>
      <w:proofErr w:type="spellStart"/>
      <w:r>
        <w:t>Titre</w:t>
      </w:r>
      <w:proofErr w:type="spellEnd"/>
    </w:p>
    <w:p w:rsidR="000312C5" w:rsidRPr="002C52B7" w:rsidRDefault="000312C5" w:rsidP="000312C5">
      <w:r>
        <w:t>T</w:t>
      </w:r>
      <w:r w:rsidRPr="000312C5">
        <w:t xml:space="preserve">exte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2C52B7">
        <w:t xml:space="preserve">. </w:t>
      </w:r>
    </w:p>
    <w:p w:rsidR="000312C5" w:rsidRPr="001637BA" w:rsidRDefault="000312C5" w:rsidP="000312C5">
      <w:pPr>
        <w:pStyle w:val="TITRE30"/>
        <w:rPr>
          <w:lang w:val="fr-FR"/>
        </w:rPr>
      </w:pPr>
      <w:r w:rsidRPr="001637BA">
        <w:rPr>
          <w:lang w:val="fr-FR"/>
        </w:rPr>
        <w:t>1.1.1. Titre</w:t>
      </w:r>
    </w:p>
    <w:p w:rsidR="000312C5" w:rsidRPr="002C52B7" w:rsidRDefault="000312C5" w:rsidP="000312C5">
      <w:r>
        <w:t>T</w:t>
      </w:r>
      <w:r w:rsidRPr="000312C5">
        <w:t xml:space="preserve">exte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0312C5">
        <w:t xml:space="preserve"> </w:t>
      </w:r>
      <w:proofErr w:type="spellStart"/>
      <w:r w:rsidRPr="000312C5">
        <w:t>texte</w:t>
      </w:r>
      <w:proofErr w:type="spellEnd"/>
      <w:r w:rsidRPr="002C52B7">
        <w:t xml:space="preserve">. </w:t>
      </w:r>
    </w:p>
    <w:p w:rsidR="00A70E60" w:rsidRPr="002F4025" w:rsidRDefault="00A70E60" w:rsidP="00A70E60">
      <w:pPr>
        <w:pStyle w:val="TABLEAU"/>
        <w:rPr>
          <w:lang w:val="en-GB"/>
        </w:rPr>
      </w:pPr>
      <w:bookmarkStart w:id="5" w:name="_Ref346143241"/>
      <w:bookmarkStart w:id="6" w:name="_Ref393896302"/>
      <w:bookmarkStart w:id="7" w:name="_Toc358387054"/>
      <w:proofErr w:type="gramStart"/>
      <w:r w:rsidRPr="002F4025">
        <w:rPr>
          <w:lang w:val="en-GB"/>
        </w:rPr>
        <w:t>Table</w:t>
      </w:r>
      <w:r w:rsidR="000312C5">
        <w:rPr>
          <w:lang w:val="en-GB"/>
        </w:rPr>
        <w:t>au</w:t>
      </w:r>
      <w:r w:rsidRPr="002F4025">
        <w:rPr>
          <w:lang w:val="en-GB"/>
        </w:rPr>
        <w:t xml:space="preserve"> </w:t>
      </w:r>
      <w:r w:rsidRPr="002F4025">
        <w:rPr>
          <w:lang w:val="en-GB"/>
        </w:rPr>
        <w:fldChar w:fldCharType="begin"/>
      </w:r>
      <w:r w:rsidRPr="002F4025">
        <w:rPr>
          <w:lang w:val="en-GB"/>
        </w:rPr>
        <w:instrText xml:space="preserve"> SEQ Table \* ARABIC \s 1 </w:instrText>
      </w:r>
      <w:r w:rsidRPr="002F4025">
        <w:rPr>
          <w:lang w:val="en-GB"/>
        </w:rPr>
        <w:fldChar w:fldCharType="separate"/>
      </w:r>
      <w:r w:rsidR="00210F66">
        <w:rPr>
          <w:noProof/>
          <w:lang w:val="en-GB"/>
        </w:rPr>
        <w:t>1</w:t>
      </w:r>
      <w:r w:rsidRPr="002F4025">
        <w:rPr>
          <w:lang w:val="en-GB"/>
        </w:rPr>
        <w:fldChar w:fldCharType="end"/>
      </w:r>
      <w:bookmarkEnd w:id="5"/>
      <w:bookmarkEnd w:id="6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bookmarkEnd w:id="7"/>
      <w:proofErr w:type="spellStart"/>
      <w:r w:rsidR="000312C5">
        <w:rPr>
          <w:lang w:val="en-GB"/>
        </w:rPr>
        <w:t>Texte</w:t>
      </w:r>
      <w:proofErr w:type="spellEnd"/>
    </w:p>
    <w:p w:rsidR="00A70E60" w:rsidRDefault="000312C5" w:rsidP="00A70E60">
      <w:pPr>
        <w:rPr>
          <w:sz w:val="12"/>
          <w:szCs w:val="12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06E9" wp14:editId="02580A9D">
                <wp:simplePos x="0" y="0"/>
                <wp:positionH relativeFrom="column">
                  <wp:posOffset>1414780</wp:posOffset>
                </wp:positionH>
                <wp:positionV relativeFrom="paragraph">
                  <wp:posOffset>70485</wp:posOffset>
                </wp:positionV>
                <wp:extent cx="1790700" cy="80962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1.4pt;margin-top:5.55pt;width:141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0312C5" w:rsidRDefault="000312C5" w:rsidP="00A70E60">
      <w:pPr>
        <w:rPr>
          <w:sz w:val="12"/>
          <w:szCs w:val="12"/>
          <w:lang w:val="en-GB"/>
        </w:rPr>
      </w:pPr>
    </w:p>
    <w:p w:rsidR="000312C5" w:rsidRDefault="000312C5" w:rsidP="00A70E60">
      <w:pPr>
        <w:rPr>
          <w:sz w:val="12"/>
          <w:szCs w:val="12"/>
          <w:lang w:val="en-GB"/>
        </w:rPr>
      </w:pPr>
    </w:p>
    <w:p w:rsidR="000312C5" w:rsidRDefault="000312C5" w:rsidP="00A70E60">
      <w:pPr>
        <w:rPr>
          <w:sz w:val="12"/>
          <w:szCs w:val="12"/>
          <w:lang w:val="en-GB"/>
        </w:rPr>
      </w:pPr>
    </w:p>
    <w:p w:rsidR="000312C5" w:rsidRPr="00982E4D" w:rsidRDefault="000312C5" w:rsidP="00A70E60">
      <w:pPr>
        <w:rPr>
          <w:sz w:val="12"/>
          <w:szCs w:val="12"/>
          <w:lang w:val="en-GB"/>
        </w:rPr>
      </w:pPr>
    </w:p>
    <w:p w:rsidR="000312C5" w:rsidRDefault="000312C5" w:rsidP="005517C9"/>
    <w:p w:rsidR="000312C5" w:rsidRDefault="000312C5" w:rsidP="005517C9"/>
    <w:p w:rsidR="000312C5" w:rsidRDefault="000312C5" w:rsidP="005517C9"/>
    <w:p w:rsidR="000312C5" w:rsidRDefault="000312C5" w:rsidP="005517C9"/>
    <w:p w:rsidR="000312C5" w:rsidRDefault="000312C5" w:rsidP="000312C5">
      <w:pPr>
        <w:pStyle w:val="SOURCE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Source </w:t>
      </w:r>
      <w:r w:rsidRPr="009B1AAD">
        <w:rPr>
          <w:sz w:val="16"/>
          <w:szCs w:val="16"/>
        </w:rPr>
        <w:t>:</w:t>
      </w:r>
      <w:proofErr w:type="gramEnd"/>
      <w:r w:rsidRPr="009B1AAD">
        <w:rPr>
          <w:sz w:val="16"/>
          <w:szCs w:val="16"/>
        </w:rPr>
        <w:t xml:space="preserve"> </w:t>
      </w:r>
    </w:p>
    <w:p w:rsidR="000312C5" w:rsidRDefault="000312C5" w:rsidP="005517C9"/>
    <w:p w:rsidR="00CE7141" w:rsidRPr="00CE7141" w:rsidRDefault="00CE7141" w:rsidP="005517C9">
      <w:pPr>
        <w:ind w:firstLine="0"/>
        <w:rPr>
          <w:sz w:val="8"/>
          <w:szCs w:val="8"/>
        </w:rPr>
      </w:pPr>
    </w:p>
    <w:p w:rsidR="00455BC4" w:rsidRPr="002C52B7" w:rsidRDefault="00455BC4" w:rsidP="005517C9">
      <w:pPr>
        <w:pStyle w:val="TITRE10"/>
      </w:pPr>
      <w:bookmarkStart w:id="8" w:name="_Toc329769703"/>
      <w:r w:rsidRPr="002C52B7">
        <w:t>References</w:t>
      </w:r>
      <w:bookmarkEnd w:id="8"/>
    </w:p>
    <w:p w:rsidR="00886B48" w:rsidRPr="005517C9" w:rsidRDefault="00886B48" w:rsidP="005517C9">
      <w:pPr>
        <w:pStyle w:val="Ref"/>
      </w:pPr>
      <w:proofErr w:type="spellStart"/>
      <w:r w:rsidRPr="005517C9">
        <w:rPr>
          <w:b/>
        </w:rPr>
        <w:t>A’Hearn</w:t>
      </w:r>
      <w:proofErr w:type="spellEnd"/>
      <w:r w:rsidRPr="005517C9">
        <w:rPr>
          <w:b/>
        </w:rPr>
        <w:t xml:space="preserve"> B., </w:t>
      </w:r>
      <w:proofErr w:type="spellStart"/>
      <w:r w:rsidRPr="005517C9">
        <w:rPr>
          <w:b/>
        </w:rPr>
        <w:t>Crayen</w:t>
      </w:r>
      <w:proofErr w:type="spellEnd"/>
      <w:r w:rsidRPr="005517C9">
        <w:rPr>
          <w:b/>
        </w:rPr>
        <w:t xml:space="preserve"> D.</w:t>
      </w:r>
      <w:r w:rsidR="000312C5">
        <w:rPr>
          <w:b/>
        </w:rPr>
        <w:t>,</w:t>
      </w:r>
      <w:r w:rsidRPr="005517C9">
        <w:rPr>
          <w:b/>
        </w:rPr>
        <w:t xml:space="preserve"> </w:t>
      </w:r>
      <w:proofErr w:type="spellStart"/>
      <w:r w:rsidRPr="005517C9">
        <w:rPr>
          <w:b/>
        </w:rPr>
        <w:t>Baten</w:t>
      </w:r>
      <w:proofErr w:type="spellEnd"/>
      <w:r w:rsidR="000312C5">
        <w:rPr>
          <w:b/>
        </w:rPr>
        <w:t xml:space="preserve"> J., </w:t>
      </w:r>
      <w:r w:rsidRPr="005517C9">
        <w:t>2009</w:t>
      </w:r>
      <w:r w:rsidR="000312C5">
        <w:t>,</w:t>
      </w:r>
      <w:r w:rsidRPr="005517C9">
        <w:t xml:space="preserve"> Quantifying Quantitative Literacy: Age Heaping and the History of Human Capital, </w:t>
      </w:r>
      <w:r w:rsidRPr="005517C9">
        <w:rPr>
          <w:i/>
        </w:rPr>
        <w:t>Journal of Economic History</w:t>
      </w:r>
      <w:r w:rsidR="000312C5">
        <w:rPr>
          <w:i/>
        </w:rPr>
        <w:t>,</w:t>
      </w:r>
      <w:r w:rsidRPr="005517C9">
        <w:t xml:space="preserve"> 68</w:t>
      </w:r>
      <w:r w:rsidR="000312C5">
        <w:t xml:space="preserve">, </w:t>
      </w:r>
      <w:r w:rsidRPr="005517C9">
        <w:t>3</w:t>
      </w:r>
      <w:r w:rsidR="000312C5">
        <w:t>,</w:t>
      </w:r>
      <w:r w:rsidRPr="005517C9">
        <w:t xml:space="preserve"> 783-808</w:t>
      </w:r>
      <w:r w:rsidR="005517C9">
        <w:t>.</w:t>
      </w:r>
    </w:p>
    <w:p w:rsidR="00886B48" w:rsidRDefault="00886B48" w:rsidP="005517C9">
      <w:pPr>
        <w:pStyle w:val="Ref"/>
      </w:pPr>
      <w:r w:rsidRPr="005517C9">
        <w:rPr>
          <w:b/>
        </w:rPr>
        <w:t>Banks</w:t>
      </w:r>
      <w:r w:rsidR="000312C5">
        <w:rPr>
          <w:b/>
        </w:rPr>
        <w:t xml:space="preserve"> A.</w:t>
      </w:r>
      <w:r w:rsidRPr="005517C9">
        <w:rPr>
          <w:b/>
        </w:rPr>
        <w:t>S.</w:t>
      </w:r>
      <w:r w:rsidR="000312C5">
        <w:rPr>
          <w:b/>
        </w:rPr>
        <w:t>,</w:t>
      </w:r>
      <w:r w:rsidRPr="005517C9">
        <w:t xml:space="preserve"> 1971</w:t>
      </w:r>
      <w:r w:rsidR="000312C5">
        <w:t>,</w:t>
      </w:r>
      <w:r w:rsidRPr="005517C9">
        <w:t xml:space="preserve"> </w:t>
      </w:r>
      <w:r w:rsidRPr="000312C5">
        <w:rPr>
          <w:i/>
        </w:rPr>
        <w:t>Cross-Polity Time-Series Data</w:t>
      </w:r>
      <w:r w:rsidRPr="005517C9">
        <w:t>, Cambridge</w:t>
      </w:r>
      <w:r w:rsidR="000312C5">
        <w:t>,</w:t>
      </w:r>
      <w:r w:rsidRPr="005517C9">
        <w:t xml:space="preserve"> MIT Press</w:t>
      </w:r>
      <w:r w:rsidR="005517C9">
        <w:t>.</w:t>
      </w:r>
    </w:p>
    <w:p w:rsidR="005517C9" w:rsidRDefault="00886B48" w:rsidP="009E61D0">
      <w:pPr>
        <w:pStyle w:val="Ref"/>
        <w:spacing w:after="0"/>
        <w:rPr>
          <w:bCs/>
        </w:rPr>
      </w:pPr>
      <w:proofErr w:type="gramStart"/>
      <w:r w:rsidRPr="005517C9">
        <w:rPr>
          <w:b/>
        </w:rPr>
        <w:t>Council of the European Union</w:t>
      </w:r>
      <w:r w:rsidR="000312C5">
        <w:rPr>
          <w:b/>
        </w:rPr>
        <w:t>,</w:t>
      </w:r>
      <w:r w:rsidRPr="005517C9">
        <w:t xml:space="preserve"> 2011</w:t>
      </w:r>
      <w:r w:rsidR="000312C5">
        <w:t>,</w:t>
      </w:r>
      <w:r w:rsidRPr="005517C9">
        <w:t xml:space="preserve"> </w:t>
      </w:r>
      <w:r w:rsidRPr="005517C9">
        <w:rPr>
          <w:bCs/>
        </w:rPr>
        <w:t>Council Recommendation of 28 June 2011 on policies to reduce early school leaving, 2011/C 191/01, last accessed on 15 August 2014</w:t>
      </w:r>
      <w:r w:rsidR="005517C9">
        <w:rPr>
          <w:bCs/>
        </w:rPr>
        <w:t>.</w:t>
      </w:r>
      <w:proofErr w:type="gramEnd"/>
    </w:p>
    <w:p w:rsidR="00886B48" w:rsidRPr="009E61D0" w:rsidRDefault="00794B33" w:rsidP="009E61D0">
      <w:pPr>
        <w:pStyle w:val="Ref"/>
        <w:ind w:firstLine="0"/>
        <w:rPr>
          <w:sz w:val="16"/>
          <w:szCs w:val="16"/>
        </w:rPr>
      </w:pPr>
      <w:hyperlink r:id="rId9" w:history="1">
        <w:r w:rsidR="00886B48" w:rsidRPr="009E61D0">
          <w:rPr>
            <w:rStyle w:val="Lienhypertexte"/>
            <w:bCs/>
            <w:color w:val="auto"/>
            <w:sz w:val="16"/>
            <w:szCs w:val="16"/>
            <w:u w:val="none"/>
          </w:rPr>
          <w:t>http://eur-lex.europa.eu/LexUriServ/LexUriServ.do?uri=OJ:C:2011:191:0001:0006:EN:PDF</w:t>
        </w:r>
      </w:hyperlink>
      <w:r w:rsidR="00886B48" w:rsidRPr="009E61D0">
        <w:rPr>
          <w:bCs/>
          <w:sz w:val="16"/>
          <w:szCs w:val="16"/>
        </w:rPr>
        <w:t xml:space="preserve"> </w:t>
      </w:r>
    </w:p>
    <w:p w:rsidR="00AE553C" w:rsidRDefault="00AE553C" w:rsidP="000F3509">
      <w:pPr>
        <w:rPr>
          <w:rFonts w:eastAsia="MS Mincho"/>
          <w:lang w:val="en-GB" w:eastAsia="ja-JP"/>
        </w:rPr>
      </w:pPr>
    </w:p>
    <w:p w:rsidR="000F3509" w:rsidRDefault="000F3509" w:rsidP="003A3358">
      <w:pPr>
        <w:pStyle w:val="TITRE0"/>
      </w:pPr>
      <w:bookmarkStart w:id="9" w:name="_Toc358386796"/>
    </w:p>
    <w:p w:rsidR="00245858" w:rsidRDefault="00245858" w:rsidP="003A3358">
      <w:pPr>
        <w:pStyle w:val="TITRE0"/>
      </w:pPr>
    </w:p>
    <w:bookmarkEnd w:id="9"/>
    <w:p w:rsidR="00BE6399" w:rsidRPr="002C52B7" w:rsidRDefault="00D0033B" w:rsidP="000F3509">
      <w:pPr>
        <w:pStyle w:val="TITRE10"/>
      </w:pPr>
      <w:r>
        <w:t>ANNEXES</w:t>
      </w:r>
    </w:p>
    <w:p w:rsidR="0011705A" w:rsidRDefault="0011705A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D0033B" w:rsidRDefault="00D0033B" w:rsidP="0011705A">
      <w:pPr>
        <w:spacing w:after="40"/>
        <w:ind w:left="284" w:hanging="284"/>
        <w:rPr>
          <w:rFonts w:cs="Times New Roman"/>
          <w:szCs w:val="20"/>
          <w:lang w:val="en-GB"/>
        </w:rPr>
      </w:pPr>
    </w:p>
    <w:p w:rsidR="0011705A" w:rsidRDefault="0011705A" w:rsidP="0011705A">
      <w:pPr>
        <w:pBdr>
          <w:bottom w:val="single" w:sz="4" w:space="1" w:color="auto"/>
        </w:pBdr>
        <w:spacing w:after="240"/>
        <w:ind w:firstLine="0"/>
        <w:rPr>
          <w:rFonts w:cs="Times New Roman"/>
          <w:b/>
          <w:i/>
          <w:lang w:val="en-GB"/>
        </w:rPr>
      </w:pPr>
      <w:r>
        <w:rPr>
          <w:rFonts w:cs="Times New Roman"/>
          <w:szCs w:val="20"/>
          <w:lang w:val="en-GB"/>
        </w:rPr>
        <w:tab/>
      </w:r>
    </w:p>
    <w:tbl>
      <w:tblPr>
        <w:tblStyle w:val="Grilledutableau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105"/>
        <w:gridCol w:w="933"/>
        <w:gridCol w:w="1051"/>
      </w:tblGrid>
      <w:tr w:rsidR="0011705A" w:rsidTr="00210F66">
        <w:tc>
          <w:tcPr>
            <w:tcW w:w="7143" w:type="dxa"/>
            <w:gridSpan w:val="2"/>
          </w:tcPr>
          <w:p w:rsidR="00A70E60" w:rsidRPr="00A70E60" w:rsidRDefault="00D0033B" w:rsidP="00A70E60">
            <w:pPr>
              <w:spacing w:after="80"/>
              <w:ind w:left="284" w:hanging="284"/>
              <w:jc w:val="center"/>
              <w:rPr>
                <w:rFonts w:cs="Times New Roman"/>
                <w:b/>
                <w:sz w:val="22"/>
                <w:lang w:val="de-DE"/>
              </w:rPr>
            </w:pPr>
            <w:proofErr w:type="spellStart"/>
            <w:r>
              <w:rPr>
                <w:rFonts w:cs="Times New Roman"/>
                <w:b/>
                <w:sz w:val="22"/>
                <w:lang w:val="de-DE"/>
              </w:rPr>
              <w:t>Titre</w:t>
            </w:r>
            <w:proofErr w:type="spellEnd"/>
            <w:r>
              <w:rPr>
                <w:rFonts w:cs="Times New Roman"/>
                <w:b/>
                <w:sz w:val="22"/>
                <w:lang w:val="de-DE"/>
              </w:rPr>
              <w:t xml:space="preserve"> en </w:t>
            </w:r>
            <w:proofErr w:type="spellStart"/>
            <w:r>
              <w:rPr>
                <w:rFonts w:cs="Times New Roman"/>
                <w:b/>
                <w:sz w:val="22"/>
                <w:lang w:val="de-DE"/>
              </w:rPr>
              <w:t>anglais</w:t>
            </w:r>
            <w:proofErr w:type="spellEnd"/>
          </w:p>
          <w:p w:rsidR="0011705A" w:rsidRPr="00A70E60" w:rsidRDefault="0011705A" w:rsidP="00210F66">
            <w:pPr>
              <w:ind w:firstLine="0"/>
              <w:rPr>
                <w:rFonts w:cs="Times New Roman"/>
                <w:b/>
                <w:i/>
                <w:sz w:val="18"/>
                <w:szCs w:val="18"/>
                <w:lang w:val="de-DE"/>
              </w:rPr>
            </w:pPr>
          </w:p>
          <w:p w:rsidR="0011705A" w:rsidRPr="000F3509" w:rsidRDefault="00D0033B" w:rsidP="00D0033B">
            <w:pPr>
              <w:ind w:firstLine="0"/>
              <w:rPr>
                <w:rFonts w:cs="Times New Roman"/>
                <w:sz w:val="18"/>
                <w:szCs w:val="18"/>
                <w:lang w:val="de-DE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Abstract</w:t>
            </w:r>
            <w:r w:rsidR="0011705A" w:rsidRPr="00EB106C">
              <w:rPr>
                <w:rFonts w:cs="Times New Roman"/>
                <w:b/>
                <w:i/>
                <w:sz w:val="18"/>
                <w:szCs w:val="18"/>
              </w:rPr>
              <w:t xml:space="preserve"> -</w:t>
            </w:r>
            <w:r w:rsidR="0011705A" w:rsidRPr="00EB106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Résumé en anglais</w:t>
            </w:r>
          </w:p>
        </w:tc>
        <w:tc>
          <w:tcPr>
            <w:tcW w:w="1984" w:type="dxa"/>
            <w:gridSpan w:val="2"/>
          </w:tcPr>
          <w:p w:rsidR="0011705A" w:rsidRPr="0011705A" w:rsidRDefault="0011705A" w:rsidP="00210F66">
            <w:pPr>
              <w:ind w:firstLine="0"/>
              <w:jc w:val="right"/>
              <w:rPr>
                <w:rFonts w:cs="Times New Roman"/>
                <w:b/>
                <w:i/>
                <w:sz w:val="16"/>
                <w:szCs w:val="16"/>
              </w:rPr>
            </w:pPr>
          </w:p>
          <w:p w:rsidR="0011705A" w:rsidRPr="0011705A" w:rsidRDefault="0011705A" w:rsidP="00210F66">
            <w:pPr>
              <w:ind w:firstLine="0"/>
              <w:jc w:val="right"/>
              <w:rPr>
                <w:rFonts w:cs="Times New Roman"/>
                <w:b/>
                <w:i/>
                <w:sz w:val="16"/>
                <w:szCs w:val="16"/>
              </w:rPr>
            </w:pPr>
          </w:p>
          <w:p w:rsidR="0011705A" w:rsidRPr="0011705A" w:rsidRDefault="0011705A" w:rsidP="00210F66">
            <w:pPr>
              <w:ind w:firstLine="0"/>
              <w:jc w:val="right"/>
              <w:rPr>
                <w:rFonts w:cs="Times New Roman"/>
                <w:b/>
                <w:i/>
                <w:sz w:val="16"/>
                <w:szCs w:val="16"/>
              </w:rPr>
            </w:pPr>
          </w:p>
          <w:p w:rsidR="0011705A" w:rsidRPr="0011705A" w:rsidRDefault="0011705A" w:rsidP="00210F66">
            <w:pPr>
              <w:ind w:firstLine="0"/>
              <w:jc w:val="right"/>
              <w:rPr>
                <w:rFonts w:cs="Times New Roman"/>
                <w:b/>
                <w:i/>
                <w:sz w:val="16"/>
                <w:szCs w:val="16"/>
              </w:rPr>
            </w:pPr>
          </w:p>
          <w:p w:rsidR="0011705A" w:rsidRPr="0011705A" w:rsidRDefault="0011705A" w:rsidP="00210F66">
            <w:pPr>
              <w:spacing w:after="240"/>
              <w:ind w:firstLine="0"/>
              <w:jc w:val="right"/>
              <w:rPr>
                <w:rFonts w:cs="Times New Roman"/>
                <w:b/>
                <w:i/>
              </w:rPr>
            </w:pPr>
          </w:p>
        </w:tc>
      </w:tr>
      <w:tr w:rsidR="0011705A" w:rsidRPr="00946D67" w:rsidTr="00210F66">
        <w:trPr>
          <w:gridAfter w:val="1"/>
          <w:wAfter w:w="1051" w:type="dxa"/>
        </w:trPr>
        <w:tc>
          <w:tcPr>
            <w:tcW w:w="4038" w:type="dxa"/>
          </w:tcPr>
          <w:p w:rsidR="0011705A" w:rsidRPr="0011705A" w:rsidRDefault="0011705A" w:rsidP="00210F66">
            <w:pPr>
              <w:ind w:firstLine="0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038" w:type="dxa"/>
            <w:gridSpan w:val="2"/>
          </w:tcPr>
          <w:p w:rsidR="0011705A" w:rsidRPr="0011705A" w:rsidRDefault="0011705A" w:rsidP="00210F66">
            <w:pPr>
              <w:ind w:firstLine="0"/>
              <w:jc w:val="right"/>
              <w:rPr>
                <w:rFonts w:cs="Times New Roman"/>
                <w:i/>
                <w:sz w:val="16"/>
                <w:szCs w:val="16"/>
              </w:rPr>
            </w:pPr>
          </w:p>
        </w:tc>
      </w:tr>
    </w:tbl>
    <w:p w:rsidR="0011705A" w:rsidRPr="0011705A" w:rsidRDefault="0011705A" w:rsidP="0011705A">
      <w:pPr>
        <w:pBdr>
          <w:bottom w:val="single" w:sz="4" w:space="1" w:color="auto"/>
        </w:pBdr>
        <w:ind w:firstLine="0"/>
        <w:rPr>
          <w:rFonts w:cs="Times New Roman"/>
          <w:bCs/>
          <w:i/>
          <w:sz w:val="4"/>
          <w:szCs w:val="4"/>
          <w:lang w:val="fr-FR"/>
        </w:rPr>
      </w:pPr>
    </w:p>
    <w:p w:rsidR="0011705A" w:rsidRPr="0011705A" w:rsidRDefault="0011705A" w:rsidP="0011705A">
      <w:pPr>
        <w:rPr>
          <w:rFonts w:cs="Times New Roman"/>
          <w:bCs/>
          <w:i/>
          <w:sz w:val="8"/>
          <w:szCs w:val="8"/>
          <w:lang w:val="fr-FR"/>
        </w:rPr>
      </w:pPr>
    </w:p>
    <w:p w:rsidR="0011705A" w:rsidRPr="0011705A" w:rsidRDefault="00D0033B" w:rsidP="0011705A">
      <w:pPr>
        <w:ind w:firstLine="0"/>
        <w:jc w:val="left"/>
        <w:rPr>
          <w:rFonts w:cs="Times New Roman"/>
          <w:b/>
          <w:i/>
          <w:sz w:val="16"/>
          <w:szCs w:val="16"/>
          <w:lang w:val="fr-FR"/>
        </w:rPr>
      </w:pPr>
      <w:proofErr w:type="spellStart"/>
      <w:r>
        <w:rPr>
          <w:rFonts w:cs="Times New Roman"/>
          <w:b/>
          <w:i/>
          <w:sz w:val="16"/>
          <w:szCs w:val="16"/>
          <w:lang w:val="fr-FR"/>
        </w:rPr>
        <w:t>Key-words</w:t>
      </w:r>
      <w:proofErr w:type="spellEnd"/>
    </w:p>
    <w:p w:rsidR="0011705A" w:rsidRDefault="00D0033B" w:rsidP="0011705A">
      <w:pPr>
        <w:ind w:left="142" w:firstLine="0"/>
        <w:jc w:val="left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Mots-clés</w:t>
      </w:r>
      <w:proofErr w:type="spellEnd"/>
      <w:r>
        <w:rPr>
          <w:rFonts w:cs="Times New Roman"/>
          <w:sz w:val="16"/>
          <w:szCs w:val="16"/>
        </w:rPr>
        <w:t xml:space="preserve"> en </w:t>
      </w:r>
      <w:proofErr w:type="spellStart"/>
      <w:r>
        <w:rPr>
          <w:rFonts w:cs="Times New Roman"/>
          <w:sz w:val="16"/>
          <w:szCs w:val="16"/>
        </w:rPr>
        <w:t>anglais</w:t>
      </w:r>
      <w:proofErr w:type="spellEnd"/>
    </w:p>
    <w:p w:rsidR="00D0033B" w:rsidRDefault="00D0033B" w:rsidP="00D0033B">
      <w:pPr>
        <w:ind w:left="142" w:firstLine="0"/>
        <w:jc w:val="left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Mots-clés</w:t>
      </w:r>
      <w:proofErr w:type="spellEnd"/>
      <w:r>
        <w:rPr>
          <w:rFonts w:cs="Times New Roman"/>
          <w:sz w:val="16"/>
          <w:szCs w:val="16"/>
        </w:rPr>
        <w:t xml:space="preserve"> en </w:t>
      </w:r>
      <w:proofErr w:type="spellStart"/>
      <w:r>
        <w:rPr>
          <w:rFonts w:cs="Times New Roman"/>
          <w:sz w:val="16"/>
          <w:szCs w:val="16"/>
        </w:rPr>
        <w:t>anglais</w:t>
      </w:r>
      <w:proofErr w:type="spellEnd"/>
    </w:p>
    <w:p w:rsidR="0011705A" w:rsidRPr="0011705A" w:rsidRDefault="0011705A" w:rsidP="0011705A">
      <w:pPr>
        <w:pBdr>
          <w:bottom w:val="single" w:sz="4" w:space="1" w:color="auto"/>
        </w:pBdr>
        <w:jc w:val="left"/>
        <w:rPr>
          <w:rFonts w:cs="Times New Roman"/>
          <w:bCs/>
          <w:i/>
          <w:sz w:val="12"/>
          <w:szCs w:val="12"/>
          <w:lang w:val="fr-FR"/>
        </w:rPr>
      </w:pPr>
    </w:p>
    <w:p w:rsidR="0011705A" w:rsidRPr="0011705A" w:rsidRDefault="0011705A" w:rsidP="0011705A">
      <w:pPr>
        <w:tabs>
          <w:tab w:val="left" w:pos="4136"/>
        </w:tabs>
        <w:spacing w:after="40"/>
        <w:ind w:left="284" w:hanging="284"/>
        <w:rPr>
          <w:rFonts w:cs="Times New Roman"/>
          <w:szCs w:val="20"/>
          <w:lang w:val="fr-FR"/>
        </w:rPr>
      </w:pPr>
      <w:r w:rsidRPr="0011705A">
        <w:rPr>
          <w:rFonts w:cs="Times New Roman"/>
          <w:szCs w:val="20"/>
          <w:lang w:val="fr-FR"/>
        </w:rPr>
        <w:tab/>
      </w:r>
    </w:p>
    <w:p w:rsidR="0011705A" w:rsidRPr="0011705A" w:rsidRDefault="0011705A" w:rsidP="00BE6399">
      <w:pPr>
        <w:suppressAutoHyphens/>
        <w:spacing w:line="240" w:lineRule="auto"/>
        <w:jc w:val="left"/>
        <w:rPr>
          <w:u w:val="single"/>
          <w:lang w:val="fr-FR"/>
        </w:rPr>
      </w:pPr>
    </w:p>
    <w:p w:rsidR="0011705A" w:rsidRDefault="0011705A" w:rsidP="00BE6399">
      <w:pPr>
        <w:suppressAutoHyphens/>
        <w:spacing w:line="240" w:lineRule="auto"/>
        <w:jc w:val="left"/>
        <w:rPr>
          <w:u w:val="single"/>
        </w:rPr>
      </w:pPr>
    </w:p>
    <w:p w:rsidR="0011705A" w:rsidRDefault="0011705A" w:rsidP="00BE6399">
      <w:pPr>
        <w:suppressAutoHyphens/>
        <w:spacing w:line="240" w:lineRule="auto"/>
        <w:jc w:val="left"/>
        <w:rPr>
          <w:u w:val="single"/>
        </w:rPr>
      </w:pPr>
    </w:p>
    <w:p w:rsidR="0011705A" w:rsidRDefault="0011705A" w:rsidP="00BE6399">
      <w:pPr>
        <w:suppressAutoHyphens/>
        <w:spacing w:line="240" w:lineRule="auto"/>
        <w:jc w:val="left"/>
        <w:rPr>
          <w:u w:val="single"/>
        </w:rPr>
      </w:pPr>
    </w:p>
    <w:sectPr w:rsidR="0011705A" w:rsidSect="00FE348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090" w:right="2410" w:bottom="2608" w:left="2410" w:header="2631" w:footer="204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33" w:rsidRDefault="00794B33">
      <w:r>
        <w:separator/>
      </w:r>
    </w:p>
  </w:endnote>
  <w:endnote w:type="continuationSeparator" w:id="0">
    <w:p w:rsidR="00794B33" w:rsidRDefault="007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Default="00210F66" w:rsidP="006B255B">
    <w:pPr>
      <w:pStyle w:val="Pieddepage"/>
      <w:spacing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97989"/>
      <w:docPartObj>
        <w:docPartGallery w:val="Page Numbers (Bottom of Page)"/>
        <w:docPartUnique/>
      </w:docPartObj>
    </w:sdtPr>
    <w:sdtEndPr/>
    <w:sdtContent>
      <w:p w:rsidR="00210F66" w:rsidRDefault="00210F6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F66" w:rsidRDefault="00210F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33" w:rsidRDefault="00794B33" w:rsidP="00BE5BF1">
      <w:pPr>
        <w:ind w:firstLine="0"/>
      </w:pPr>
      <w:r>
        <w:separator/>
      </w:r>
    </w:p>
  </w:footnote>
  <w:footnote w:type="continuationSeparator" w:id="0">
    <w:p w:rsidR="00794B33" w:rsidRDefault="0079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Pr="00946D67" w:rsidRDefault="00210F66" w:rsidP="00FE348E">
    <w:pPr>
      <w:pBdr>
        <w:bottom w:val="single" w:sz="2" w:space="1" w:color="auto"/>
      </w:pBdr>
      <w:tabs>
        <w:tab w:val="left" w:pos="426"/>
      </w:tabs>
      <w:ind w:firstLine="0"/>
      <w:jc w:val="left"/>
      <w:rPr>
        <w:rFonts w:eastAsia="Times New Roman" w:cs="Times New Roman"/>
        <w:w w:val="103"/>
        <w:sz w:val="18"/>
        <w:szCs w:val="18"/>
        <w:lang w:val="en-US" w:eastAsia="fr-FR"/>
      </w:rPr>
    </w:pP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begin"/>
    </w:r>
    <w:r w:rsidRPr="00946D67">
      <w:rPr>
        <w:rFonts w:eastAsia="Times New Roman" w:cs="Times New Roman"/>
        <w:w w:val="103"/>
        <w:sz w:val="18"/>
        <w:szCs w:val="18"/>
        <w:lang w:val="en-US" w:eastAsia="fr-FR"/>
      </w:rPr>
      <w:instrText xml:space="preserve"> PAGE </w:instrTex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separate"/>
    </w:r>
    <w:r w:rsidR="00665455">
      <w:rPr>
        <w:rFonts w:eastAsia="Times New Roman" w:cs="Times New Roman"/>
        <w:noProof/>
        <w:w w:val="103"/>
        <w:sz w:val="18"/>
        <w:szCs w:val="18"/>
        <w:lang w:val="en-US" w:eastAsia="fr-FR"/>
      </w:rPr>
      <w:t>2</w: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end"/>
    </w:r>
    <w:r w:rsidRPr="00946D67">
      <w:rPr>
        <w:rFonts w:eastAsia="Times New Roman" w:cs="Times New Roman"/>
        <w:w w:val="103"/>
        <w:sz w:val="18"/>
        <w:szCs w:val="18"/>
        <w:lang w:val="en-US" w:eastAsia="fr-FR"/>
      </w:rPr>
      <w:tab/>
      <w:t xml:space="preserve"> </w:t>
    </w:r>
  </w:p>
  <w:p w:rsidR="00210F66" w:rsidRPr="00FE348E" w:rsidRDefault="00210F66" w:rsidP="00FE348E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6" w:rsidRPr="000312C5" w:rsidRDefault="00210F66" w:rsidP="00FE348E">
    <w:pPr>
      <w:pBdr>
        <w:bottom w:val="single" w:sz="2" w:space="1" w:color="auto"/>
      </w:pBdr>
      <w:tabs>
        <w:tab w:val="left" w:pos="426"/>
      </w:tabs>
      <w:ind w:firstLine="0"/>
      <w:jc w:val="right"/>
      <w:rPr>
        <w:rFonts w:eastAsia="Times New Roman" w:cs="Times New Roman"/>
        <w:w w:val="103"/>
        <w:sz w:val="18"/>
        <w:szCs w:val="18"/>
        <w:lang w:val="fr-FR" w:eastAsia="fr-FR"/>
      </w:rPr>
    </w:pP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begin"/>
    </w:r>
    <w:r w:rsidRPr="000312C5">
      <w:rPr>
        <w:rFonts w:eastAsia="Times New Roman" w:cs="Times New Roman"/>
        <w:w w:val="103"/>
        <w:sz w:val="18"/>
        <w:szCs w:val="18"/>
        <w:lang w:val="fr-FR" w:eastAsia="fr-FR"/>
      </w:rPr>
      <w:instrText xml:space="preserve"> PAGE </w:instrTex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separate"/>
    </w:r>
    <w:r w:rsidR="00665455">
      <w:rPr>
        <w:rFonts w:eastAsia="Times New Roman" w:cs="Times New Roman"/>
        <w:noProof/>
        <w:w w:val="103"/>
        <w:sz w:val="18"/>
        <w:szCs w:val="18"/>
        <w:lang w:val="fr-FR" w:eastAsia="fr-FR"/>
      </w:rPr>
      <w:t>3</w:t>
    </w:r>
    <w:r w:rsidRPr="00946D67">
      <w:rPr>
        <w:rFonts w:eastAsia="Times New Roman" w:cs="Times New Roman"/>
        <w:w w:val="103"/>
        <w:sz w:val="18"/>
        <w:szCs w:val="18"/>
        <w:lang w:eastAsia="fr-FR"/>
      </w:rPr>
      <w:fldChar w:fldCharType="end"/>
    </w:r>
  </w:p>
  <w:p w:rsidR="00210F66" w:rsidRDefault="00210F66" w:rsidP="00FE348E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BA" w:rsidRPr="009D5BCC" w:rsidRDefault="001637BA" w:rsidP="009D5BCC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38F8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325A7"/>
    <w:multiLevelType w:val="multilevel"/>
    <w:tmpl w:val="214E315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%7.%2.%3.%4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3EE7952"/>
    <w:multiLevelType w:val="hybridMultilevel"/>
    <w:tmpl w:val="9912F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1AC"/>
    <w:multiLevelType w:val="hybridMultilevel"/>
    <w:tmpl w:val="0D4697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AA19EE"/>
    <w:multiLevelType w:val="hybridMultilevel"/>
    <w:tmpl w:val="5BDED98C"/>
    <w:lvl w:ilvl="0" w:tplc="07C691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C20FA"/>
    <w:multiLevelType w:val="hybridMultilevel"/>
    <w:tmpl w:val="84B0BA00"/>
    <w:lvl w:ilvl="0" w:tplc="4E2C5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13FAB"/>
    <w:multiLevelType w:val="hybridMultilevel"/>
    <w:tmpl w:val="4BF8EA56"/>
    <w:lvl w:ilvl="0" w:tplc="A6245B98">
      <w:start w:val="98"/>
      <w:numFmt w:val="bullet"/>
      <w:lvlText w:val=""/>
      <w:lvlJc w:val="left"/>
      <w:pPr>
        <w:ind w:left="1785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0D7B49DD"/>
    <w:multiLevelType w:val="hybridMultilevel"/>
    <w:tmpl w:val="AC6AE0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AB1018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CF7CCE"/>
    <w:multiLevelType w:val="multilevel"/>
    <w:tmpl w:val="2DFEBE3A"/>
    <w:styleLink w:val="Source-Diss3"/>
    <w:lvl w:ilvl="0">
      <w:start w:val="1"/>
      <w:numFmt w:val="none"/>
      <w:pStyle w:val="Source-Diss"/>
      <w:suff w:val="space"/>
      <w:lvlText w:val="%1Sourc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0F24537"/>
    <w:multiLevelType w:val="hybridMultilevel"/>
    <w:tmpl w:val="2DAA2F72"/>
    <w:lvl w:ilvl="0" w:tplc="0AC453CC">
      <w:start w:val="98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1A64EFB"/>
    <w:multiLevelType w:val="hybridMultilevel"/>
    <w:tmpl w:val="0C686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41292"/>
    <w:multiLevelType w:val="hybridMultilevel"/>
    <w:tmpl w:val="5FE67618"/>
    <w:lvl w:ilvl="0" w:tplc="055CD6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07702"/>
    <w:multiLevelType w:val="hybridMultilevel"/>
    <w:tmpl w:val="EDE64E60"/>
    <w:lvl w:ilvl="0" w:tplc="2FDA0B96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D141A"/>
    <w:multiLevelType w:val="hybridMultilevel"/>
    <w:tmpl w:val="E1B0D28A"/>
    <w:lvl w:ilvl="0" w:tplc="6BC84E6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202C6645"/>
    <w:multiLevelType w:val="hybridMultilevel"/>
    <w:tmpl w:val="C608A8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AA43EC"/>
    <w:multiLevelType w:val="multilevel"/>
    <w:tmpl w:val="DF426614"/>
    <w:styleLink w:val="Note-Diss1"/>
    <w:lvl w:ilvl="0">
      <w:start w:val="1"/>
      <w:numFmt w:val="none"/>
      <w:pStyle w:val="Note-Diss"/>
      <w:suff w:val="space"/>
      <w:lvlText w:val="Not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10425FB"/>
    <w:multiLevelType w:val="hybridMultilevel"/>
    <w:tmpl w:val="0A00E330"/>
    <w:lvl w:ilvl="0" w:tplc="BF36F33C">
      <w:start w:val="1996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B5877"/>
    <w:multiLevelType w:val="hybridMultilevel"/>
    <w:tmpl w:val="06345A3E"/>
    <w:lvl w:ilvl="0" w:tplc="8B140214">
      <w:start w:val="1"/>
      <w:numFmt w:val="bullet"/>
      <w:pStyle w:val="Aufzhlung-Dis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5CD65C">
      <w:start w:val="1"/>
      <w:numFmt w:val="bullet"/>
      <w:lvlText w:val="−"/>
      <w:lvlJc w:val="left"/>
      <w:pPr>
        <w:ind w:left="937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9">
    <w:nsid w:val="34573D90"/>
    <w:multiLevelType w:val="hybridMultilevel"/>
    <w:tmpl w:val="C2D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B6E1F"/>
    <w:multiLevelType w:val="hybridMultilevel"/>
    <w:tmpl w:val="B43E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0165C"/>
    <w:multiLevelType w:val="multilevel"/>
    <w:tmpl w:val="B6FEA682"/>
    <w:styleLink w:val="Source-Diss2"/>
    <w:lvl w:ilvl="0">
      <w:start w:val="1"/>
      <w:numFmt w:val="none"/>
      <w:lvlText w:val="%1Source: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6A2098"/>
    <w:multiLevelType w:val="hybridMultilevel"/>
    <w:tmpl w:val="E1B43A10"/>
    <w:lvl w:ilvl="0" w:tplc="E23C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82EA0"/>
    <w:multiLevelType w:val="hybridMultilevel"/>
    <w:tmpl w:val="C7CE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D4050"/>
    <w:multiLevelType w:val="multilevel"/>
    <w:tmpl w:val="82C64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A0972FC"/>
    <w:multiLevelType w:val="hybridMultilevel"/>
    <w:tmpl w:val="CB6A5A02"/>
    <w:lvl w:ilvl="0" w:tplc="2A00971E">
      <w:start w:val="7"/>
      <w:numFmt w:val="bullet"/>
      <w:lvlText w:val="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4A88194C"/>
    <w:multiLevelType w:val="hybridMultilevel"/>
    <w:tmpl w:val="7DD8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84C6D"/>
    <w:multiLevelType w:val="hybridMultilevel"/>
    <w:tmpl w:val="B672B3BE"/>
    <w:lvl w:ilvl="0" w:tplc="9F92466A">
      <w:start w:val="98"/>
      <w:numFmt w:val="bullet"/>
      <w:lvlText w:val="-"/>
      <w:lvlJc w:val="left"/>
      <w:pPr>
        <w:ind w:left="142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4C8A0145"/>
    <w:multiLevelType w:val="hybridMultilevel"/>
    <w:tmpl w:val="0672819C"/>
    <w:lvl w:ilvl="0" w:tplc="8204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3E6C49"/>
    <w:multiLevelType w:val="hybridMultilevel"/>
    <w:tmpl w:val="6270D730"/>
    <w:lvl w:ilvl="0" w:tplc="3EBC1D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F73B6"/>
    <w:multiLevelType w:val="hybridMultilevel"/>
    <w:tmpl w:val="FF146B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270EAC"/>
    <w:multiLevelType w:val="hybridMultilevel"/>
    <w:tmpl w:val="3BE2BB66"/>
    <w:lvl w:ilvl="0" w:tplc="26C00648">
      <w:start w:val="98"/>
      <w:numFmt w:val="bullet"/>
      <w:lvlText w:val="-"/>
      <w:lvlJc w:val="left"/>
      <w:pPr>
        <w:ind w:left="214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2">
    <w:nsid w:val="5737176B"/>
    <w:multiLevelType w:val="hybridMultilevel"/>
    <w:tmpl w:val="49607A88"/>
    <w:lvl w:ilvl="0" w:tplc="CC9052F8">
      <w:start w:val="98"/>
      <w:numFmt w:val="bullet"/>
      <w:lvlText w:val="–"/>
      <w:lvlJc w:val="left"/>
      <w:pPr>
        <w:ind w:left="250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3">
    <w:nsid w:val="5DD910E9"/>
    <w:multiLevelType w:val="hybridMultilevel"/>
    <w:tmpl w:val="D71A9E8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5FEC1D9D"/>
    <w:multiLevelType w:val="hybridMultilevel"/>
    <w:tmpl w:val="D838743E"/>
    <w:lvl w:ilvl="0" w:tplc="6BC84E6C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2483ECF"/>
    <w:multiLevelType w:val="hybridMultilevel"/>
    <w:tmpl w:val="B4F0C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6">
    <w:nsid w:val="667735C0"/>
    <w:multiLevelType w:val="hybridMultilevel"/>
    <w:tmpl w:val="945AE6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41741F"/>
    <w:multiLevelType w:val="hybridMultilevel"/>
    <w:tmpl w:val="43C0A8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937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38">
    <w:nsid w:val="6B9E6D9F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E71E59"/>
    <w:multiLevelType w:val="hybridMultilevel"/>
    <w:tmpl w:val="646AC236"/>
    <w:lvl w:ilvl="0" w:tplc="2C3C82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E6F68FF"/>
    <w:multiLevelType w:val="hybridMultilevel"/>
    <w:tmpl w:val="8902B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5B3"/>
    <w:multiLevelType w:val="hybridMultilevel"/>
    <w:tmpl w:val="E0222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4A0662"/>
    <w:multiLevelType w:val="hybridMultilevel"/>
    <w:tmpl w:val="6A9A1A2E"/>
    <w:lvl w:ilvl="0" w:tplc="48985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5E8A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4A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6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2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6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1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10C55"/>
    <w:multiLevelType w:val="hybridMultilevel"/>
    <w:tmpl w:val="9C840F0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75342BB9"/>
    <w:multiLevelType w:val="hybridMultilevel"/>
    <w:tmpl w:val="88FCAC2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5">
    <w:nsid w:val="7A5D0246"/>
    <w:multiLevelType w:val="hybridMultilevel"/>
    <w:tmpl w:val="C48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18"/>
  </w:num>
  <w:num w:numId="5">
    <w:abstractNumId w:val="20"/>
  </w:num>
  <w:num w:numId="6">
    <w:abstractNumId w:val="11"/>
  </w:num>
  <w:num w:numId="7">
    <w:abstractNumId w:val="40"/>
  </w:num>
  <w:num w:numId="8">
    <w:abstractNumId w:val="21"/>
  </w:num>
  <w:num w:numId="9">
    <w:abstractNumId w:val="9"/>
  </w:num>
  <w:num w:numId="10">
    <w:abstractNumId w:val="16"/>
  </w:num>
  <w:num w:numId="11">
    <w:abstractNumId w:val="23"/>
  </w:num>
  <w:num w:numId="12">
    <w:abstractNumId w:val="22"/>
  </w:num>
  <w:num w:numId="13">
    <w:abstractNumId w:val="42"/>
  </w:num>
  <w:num w:numId="14">
    <w:abstractNumId w:val="24"/>
  </w:num>
  <w:num w:numId="15">
    <w:abstractNumId w:val="39"/>
  </w:num>
  <w:num w:numId="16">
    <w:abstractNumId w:val="36"/>
  </w:num>
  <w:num w:numId="17">
    <w:abstractNumId w:val="8"/>
  </w:num>
  <w:num w:numId="18">
    <w:abstractNumId w:val="4"/>
  </w:num>
  <w:num w:numId="19">
    <w:abstractNumId w:val="5"/>
  </w:num>
  <w:num w:numId="20">
    <w:abstractNumId w:val="38"/>
  </w:num>
  <w:num w:numId="21">
    <w:abstractNumId w:val="26"/>
  </w:num>
  <w:num w:numId="22">
    <w:abstractNumId w:val="45"/>
  </w:num>
  <w:num w:numId="23">
    <w:abstractNumId w:val="28"/>
  </w:num>
  <w:num w:numId="24">
    <w:abstractNumId w:val="10"/>
  </w:num>
  <w:num w:numId="25">
    <w:abstractNumId w:val="27"/>
  </w:num>
  <w:num w:numId="26">
    <w:abstractNumId w:val="6"/>
  </w:num>
  <w:num w:numId="27">
    <w:abstractNumId w:val="31"/>
  </w:num>
  <w:num w:numId="28">
    <w:abstractNumId w:val="32"/>
  </w:num>
  <w:num w:numId="29">
    <w:abstractNumId w:val="29"/>
  </w:num>
  <w:num w:numId="30">
    <w:abstractNumId w:val="43"/>
  </w:num>
  <w:num w:numId="31">
    <w:abstractNumId w:val="34"/>
  </w:num>
  <w:num w:numId="32">
    <w:abstractNumId w:val="14"/>
  </w:num>
  <w:num w:numId="33">
    <w:abstractNumId w:val="30"/>
  </w:num>
  <w:num w:numId="34">
    <w:abstractNumId w:val="15"/>
  </w:num>
  <w:num w:numId="35">
    <w:abstractNumId w:val="41"/>
  </w:num>
  <w:num w:numId="36">
    <w:abstractNumId w:val="3"/>
  </w:num>
  <w:num w:numId="37">
    <w:abstractNumId w:val="33"/>
  </w:num>
  <w:num w:numId="38">
    <w:abstractNumId w:val="17"/>
  </w:num>
  <w:num w:numId="39">
    <w:abstractNumId w:val="12"/>
  </w:num>
  <w:num w:numId="40">
    <w:abstractNumId w:val="13"/>
  </w:num>
  <w:num w:numId="41">
    <w:abstractNumId w:val="7"/>
  </w:num>
  <w:num w:numId="42">
    <w:abstractNumId w:val="2"/>
  </w:num>
  <w:num w:numId="43">
    <w:abstractNumId w:val="37"/>
  </w:num>
  <w:num w:numId="44">
    <w:abstractNumId w:val="35"/>
  </w:num>
  <w:num w:numId="45">
    <w:abstractNumId w:val="25"/>
  </w:num>
  <w:num w:numId="4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38"/>
    <w:rsid w:val="00000368"/>
    <w:rsid w:val="000009F5"/>
    <w:rsid w:val="00000C31"/>
    <w:rsid w:val="00000CC8"/>
    <w:rsid w:val="00000F7D"/>
    <w:rsid w:val="00001345"/>
    <w:rsid w:val="0000175C"/>
    <w:rsid w:val="000020C9"/>
    <w:rsid w:val="0000436B"/>
    <w:rsid w:val="00006D3B"/>
    <w:rsid w:val="000076CE"/>
    <w:rsid w:val="0001038A"/>
    <w:rsid w:val="000109E3"/>
    <w:rsid w:val="00010AF6"/>
    <w:rsid w:val="00010ECE"/>
    <w:rsid w:val="000110E4"/>
    <w:rsid w:val="00011C1A"/>
    <w:rsid w:val="00011CBA"/>
    <w:rsid w:val="00011E7B"/>
    <w:rsid w:val="00011EAE"/>
    <w:rsid w:val="0001264D"/>
    <w:rsid w:val="00012F3F"/>
    <w:rsid w:val="0001358B"/>
    <w:rsid w:val="00013DD1"/>
    <w:rsid w:val="00013E17"/>
    <w:rsid w:val="00014120"/>
    <w:rsid w:val="000148BD"/>
    <w:rsid w:val="000148E1"/>
    <w:rsid w:val="00014A0B"/>
    <w:rsid w:val="00015128"/>
    <w:rsid w:val="00015A20"/>
    <w:rsid w:val="00016DB1"/>
    <w:rsid w:val="00016F5D"/>
    <w:rsid w:val="000172B9"/>
    <w:rsid w:val="00020CA7"/>
    <w:rsid w:val="0002177A"/>
    <w:rsid w:val="000226F5"/>
    <w:rsid w:val="00023850"/>
    <w:rsid w:val="00025527"/>
    <w:rsid w:val="000259DD"/>
    <w:rsid w:val="00025EBA"/>
    <w:rsid w:val="00026743"/>
    <w:rsid w:val="00027035"/>
    <w:rsid w:val="000271D2"/>
    <w:rsid w:val="0002761C"/>
    <w:rsid w:val="00030300"/>
    <w:rsid w:val="0003048E"/>
    <w:rsid w:val="00030586"/>
    <w:rsid w:val="00030931"/>
    <w:rsid w:val="00030C4D"/>
    <w:rsid w:val="00030FF1"/>
    <w:rsid w:val="000312C5"/>
    <w:rsid w:val="00031725"/>
    <w:rsid w:val="00031F83"/>
    <w:rsid w:val="000322B6"/>
    <w:rsid w:val="00032BD5"/>
    <w:rsid w:val="000336A8"/>
    <w:rsid w:val="00033FFD"/>
    <w:rsid w:val="0003415C"/>
    <w:rsid w:val="00034256"/>
    <w:rsid w:val="0003466B"/>
    <w:rsid w:val="000347F0"/>
    <w:rsid w:val="0003493D"/>
    <w:rsid w:val="0003549D"/>
    <w:rsid w:val="00035738"/>
    <w:rsid w:val="00035AC5"/>
    <w:rsid w:val="000364C0"/>
    <w:rsid w:val="00037181"/>
    <w:rsid w:val="000371C8"/>
    <w:rsid w:val="000373D0"/>
    <w:rsid w:val="000405E9"/>
    <w:rsid w:val="00041AAC"/>
    <w:rsid w:val="0004282B"/>
    <w:rsid w:val="000429BF"/>
    <w:rsid w:val="00042F8A"/>
    <w:rsid w:val="00043A94"/>
    <w:rsid w:val="00043CF2"/>
    <w:rsid w:val="00043E4A"/>
    <w:rsid w:val="000440E1"/>
    <w:rsid w:val="00044C78"/>
    <w:rsid w:val="00045180"/>
    <w:rsid w:val="000451E1"/>
    <w:rsid w:val="0004554A"/>
    <w:rsid w:val="000456B3"/>
    <w:rsid w:val="00045887"/>
    <w:rsid w:val="000474A0"/>
    <w:rsid w:val="00047873"/>
    <w:rsid w:val="000501A5"/>
    <w:rsid w:val="00050B85"/>
    <w:rsid w:val="00051711"/>
    <w:rsid w:val="00052618"/>
    <w:rsid w:val="00052B40"/>
    <w:rsid w:val="00052CA9"/>
    <w:rsid w:val="000540BF"/>
    <w:rsid w:val="00054D26"/>
    <w:rsid w:val="00055A96"/>
    <w:rsid w:val="00056776"/>
    <w:rsid w:val="00057151"/>
    <w:rsid w:val="00057394"/>
    <w:rsid w:val="00060720"/>
    <w:rsid w:val="00060B30"/>
    <w:rsid w:val="00060B34"/>
    <w:rsid w:val="00060D96"/>
    <w:rsid w:val="00060E00"/>
    <w:rsid w:val="000615A3"/>
    <w:rsid w:val="0006201B"/>
    <w:rsid w:val="000627AE"/>
    <w:rsid w:val="000635B8"/>
    <w:rsid w:val="000640D5"/>
    <w:rsid w:val="000649F8"/>
    <w:rsid w:val="00066669"/>
    <w:rsid w:val="00066876"/>
    <w:rsid w:val="00066DBB"/>
    <w:rsid w:val="00067731"/>
    <w:rsid w:val="00067C50"/>
    <w:rsid w:val="00067CB5"/>
    <w:rsid w:val="000703B7"/>
    <w:rsid w:val="0007120E"/>
    <w:rsid w:val="00071D17"/>
    <w:rsid w:val="000725C2"/>
    <w:rsid w:val="000725C8"/>
    <w:rsid w:val="0007265D"/>
    <w:rsid w:val="00072A53"/>
    <w:rsid w:val="00072D51"/>
    <w:rsid w:val="0007320D"/>
    <w:rsid w:val="000739A2"/>
    <w:rsid w:val="00074506"/>
    <w:rsid w:val="00074563"/>
    <w:rsid w:val="00074733"/>
    <w:rsid w:val="00074774"/>
    <w:rsid w:val="00075944"/>
    <w:rsid w:val="00075FC2"/>
    <w:rsid w:val="00076733"/>
    <w:rsid w:val="00076D9B"/>
    <w:rsid w:val="00076E22"/>
    <w:rsid w:val="00077288"/>
    <w:rsid w:val="00077513"/>
    <w:rsid w:val="000776C0"/>
    <w:rsid w:val="00077A33"/>
    <w:rsid w:val="00077B52"/>
    <w:rsid w:val="00077D32"/>
    <w:rsid w:val="00080652"/>
    <w:rsid w:val="0008114A"/>
    <w:rsid w:val="000812FC"/>
    <w:rsid w:val="000816E4"/>
    <w:rsid w:val="000819C4"/>
    <w:rsid w:val="00083057"/>
    <w:rsid w:val="000830F1"/>
    <w:rsid w:val="00083B5B"/>
    <w:rsid w:val="00083DE5"/>
    <w:rsid w:val="00083EA6"/>
    <w:rsid w:val="00084705"/>
    <w:rsid w:val="00084A73"/>
    <w:rsid w:val="000850FE"/>
    <w:rsid w:val="00085580"/>
    <w:rsid w:val="0008558A"/>
    <w:rsid w:val="00086699"/>
    <w:rsid w:val="00086D4E"/>
    <w:rsid w:val="00087183"/>
    <w:rsid w:val="00087E66"/>
    <w:rsid w:val="000902F7"/>
    <w:rsid w:val="00091447"/>
    <w:rsid w:val="00091C4D"/>
    <w:rsid w:val="00092960"/>
    <w:rsid w:val="00092C38"/>
    <w:rsid w:val="00094742"/>
    <w:rsid w:val="0009490D"/>
    <w:rsid w:val="000950A9"/>
    <w:rsid w:val="0009570C"/>
    <w:rsid w:val="00095943"/>
    <w:rsid w:val="00095BA9"/>
    <w:rsid w:val="000965C6"/>
    <w:rsid w:val="00096A70"/>
    <w:rsid w:val="00096CAF"/>
    <w:rsid w:val="000970F2"/>
    <w:rsid w:val="000A0583"/>
    <w:rsid w:val="000A179F"/>
    <w:rsid w:val="000A2E50"/>
    <w:rsid w:val="000A36DC"/>
    <w:rsid w:val="000A4CD8"/>
    <w:rsid w:val="000A508A"/>
    <w:rsid w:val="000A5674"/>
    <w:rsid w:val="000A69CD"/>
    <w:rsid w:val="000A6AD8"/>
    <w:rsid w:val="000A6FC2"/>
    <w:rsid w:val="000A77FE"/>
    <w:rsid w:val="000B0FA5"/>
    <w:rsid w:val="000B31EF"/>
    <w:rsid w:val="000B3589"/>
    <w:rsid w:val="000B59DB"/>
    <w:rsid w:val="000B5C0D"/>
    <w:rsid w:val="000B5C2C"/>
    <w:rsid w:val="000B5C54"/>
    <w:rsid w:val="000B5FAE"/>
    <w:rsid w:val="000B6970"/>
    <w:rsid w:val="000C1270"/>
    <w:rsid w:val="000C13AB"/>
    <w:rsid w:val="000C1ED7"/>
    <w:rsid w:val="000C1FE3"/>
    <w:rsid w:val="000C224A"/>
    <w:rsid w:val="000C2760"/>
    <w:rsid w:val="000C3328"/>
    <w:rsid w:val="000C3344"/>
    <w:rsid w:val="000C3824"/>
    <w:rsid w:val="000C3E28"/>
    <w:rsid w:val="000C4195"/>
    <w:rsid w:val="000C49A6"/>
    <w:rsid w:val="000C5487"/>
    <w:rsid w:val="000C6166"/>
    <w:rsid w:val="000C6183"/>
    <w:rsid w:val="000C641D"/>
    <w:rsid w:val="000C6D4B"/>
    <w:rsid w:val="000C6EA9"/>
    <w:rsid w:val="000C74C5"/>
    <w:rsid w:val="000C7A09"/>
    <w:rsid w:val="000C7C13"/>
    <w:rsid w:val="000C7F58"/>
    <w:rsid w:val="000D0001"/>
    <w:rsid w:val="000D012A"/>
    <w:rsid w:val="000D0A83"/>
    <w:rsid w:val="000D1667"/>
    <w:rsid w:val="000D1DB9"/>
    <w:rsid w:val="000D215E"/>
    <w:rsid w:val="000D37FC"/>
    <w:rsid w:val="000D4417"/>
    <w:rsid w:val="000D4651"/>
    <w:rsid w:val="000D487F"/>
    <w:rsid w:val="000D49E7"/>
    <w:rsid w:val="000D4A8B"/>
    <w:rsid w:val="000D5B43"/>
    <w:rsid w:val="000D6B26"/>
    <w:rsid w:val="000D7DD9"/>
    <w:rsid w:val="000D7F3C"/>
    <w:rsid w:val="000D7FDF"/>
    <w:rsid w:val="000E03ED"/>
    <w:rsid w:val="000E0616"/>
    <w:rsid w:val="000E0B07"/>
    <w:rsid w:val="000E2079"/>
    <w:rsid w:val="000E2199"/>
    <w:rsid w:val="000E2E1C"/>
    <w:rsid w:val="000E3438"/>
    <w:rsid w:val="000E3718"/>
    <w:rsid w:val="000E3C8A"/>
    <w:rsid w:val="000E3D90"/>
    <w:rsid w:val="000E473F"/>
    <w:rsid w:val="000E4DF8"/>
    <w:rsid w:val="000E5131"/>
    <w:rsid w:val="000E51BB"/>
    <w:rsid w:val="000E596D"/>
    <w:rsid w:val="000E69B0"/>
    <w:rsid w:val="000E6A0B"/>
    <w:rsid w:val="000E6AF7"/>
    <w:rsid w:val="000F0460"/>
    <w:rsid w:val="000F14DC"/>
    <w:rsid w:val="000F28AB"/>
    <w:rsid w:val="000F2A3A"/>
    <w:rsid w:val="000F2F8A"/>
    <w:rsid w:val="000F3509"/>
    <w:rsid w:val="000F3A21"/>
    <w:rsid w:val="000F3D6C"/>
    <w:rsid w:val="000F405F"/>
    <w:rsid w:val="000F4072"/>
    <w:rsid w:val="000F4079"/>
    <w:rsid w:val="000F4472"/>
    <w:rsid w:val="000F495A"/>
    <w:rsid w:val="000F5178"/>
    <w:rsid w:val="000F56C2"/>
    <w:rsid w:val="000F7321"/>
    <w:rsid w:val="000F7396"/>
    <w:rsid w:val="000F7409"/>
    <w:rsid w:val="001001EC"/>
    <w:rsid w:val="001007D3"/>
    <w:rsid w:val="00100928"/>
    <w:rsid w:val="00100A09"/>
    <w:rsid w:val="00100C9B"/>
    <w:rsid w:val="001013BB"/>
    <w:rsid w:val="00101A4A"/>
    <w:rsid w:val="0010228B"/>
    <w:rsid w:val="001024C1"/>
    <w:rsid w:val="00102BD1"/>
    <w:rsid w:val="00102F72"/>
    <w:rsid w:val="00102FE9"/>
    <w:rsid w:val="0010339A"/>
    <w:rsid w:val="001041D7"/>
    <w:rsid w:val="00104B53"/>
    <w:rsid w:val="00104C42"/>
    <w:rsid w:val="00105148"/>
    <w:rsid w:val="00105309"/>
    <w:rsid w:val="00105761"/>
    <w:rsid w:val="00105771"/>
    <w:rsid w:val="00106039"/>
    <w:rsid w:val="0010615E"/>
    <w:rsid w:val="001079D7"/>
    <w:rsid w:val="00107AF0"/>
    <w:rsid w:val="001105E0"/>
    <w:rsid w:val="00110DF3"/>
    <w:rsid w:val="00112B69"/>
    <w:rsid w:val="00112C98"/>
    <w:rsid w:val="00112E29"/>
    <w:rsid w:val="0011308C"/>
    <w:rsid w:val="001139EB"/>
    <w:rsid w:val="0011416F"/>
    <w:rsid w:val="00114745"/>
    <w:rsid w:val="00114BF2"/>
    <w:rsid w:val="00115E64"/>
    <w:rsid w:val="00116D3C"/>
    <w:rsid w:val="0011705A"/>
    <w:rsid w:val="00117256"/>
    <w:rsid w:val="001177A4"/>
    <w:rsid w:val="001200A5"/>
    <w:rsid w:val="001205EB"/>
    <w:rsid w:val="00120649"/>
    <w:rsid w:val="00120658"/>
    <w:rsid w:val="00120995"/>
    <w:rsid w:val="0012173D"/>
    <w:rsid w:val="0012196E"/>
    <w:rsid w:val="00121D4D"/>
    <w:rsid w:val="001231C6"/>
    <w:rsid w:val="00123217"/>
    <w:rsid w:val="00123245"/>
    <w:rsid w:val="00123BC6"/>
    <w:rsid w:val="001245DE"/>
    <w:rsid w:val="001247BB"/>
    <w:rsid w:val="00124F38"/>
    <w:rsid w:val="00125087"/>
    <w:rsid w:val="001250DA"/>
    <w:rsid w:val="00125DC2"/>
    <w:rsid w:val="00126735"/>
    <w:rsid w:val="00126A3F"/>
    <w:rsid w:val="00126DBF"/>
    <w:rsid w:val="001271E3"/>
    <w:rsid w:val="00127524"/>
    <w:rsid w:val="00127F79"/>
    <w:rsid w:val="0013027F"/>
    <w:rsid w:val="001308C9"/>
    <w:rsid w:val="001313D3"/>
    <w:rsid w:val="001318E6"/>
    <w:rsid w:val="00131BA6"/>
    <w:rsid w:val="00131EAA"/>
    <w:rsid w:val="00131F66"/>
    <w:rsid w:val="00132FAD"/>
    <w:rsid w:val="001332B6"/>
    <w:rsid w:val="00133B49"/>
    <w:rsid w:val="00133BD1"/>
    <w:rsid w:val="00134205"/>
    <w:rsid w:val="00134DFC"/>
    <w:rsid w:val="00134FD7"/>
    <w:rsid w:val="00135AAB"/>
    <w:rsid w:val="00135C7A"/>
    <w:rsid w:val="00136178"/>
    <w:rsid w:val="001365FF"/>
    <w:rsid w:val="001371CD"/>
    <w:rsid w:val="00137D59"/>
    <w:rsid w:val="00137DB3"/>
    <w:rsid w:val="001405FB"/>
    <w:rsid w:val="001406DC"/>
    <w:rsid w:val="00141421"/>
    <w:rsid w:val="00141CB8"/>
    <w:rsid w:val="00141D6B"/>
    <w:rsid w:val="00142111"/>
    <w:rsid w:val="00142D5D"/>
    <w:rsid w:val="00142E9D"/>
    <w:rsid w:val="00144158"/>
    <w:rsid w:val="00144885"/>
    <w:rsid w:val="00145E23"/>
    <w:rsid w:val="00146629"/>
    <w:rsid w:val="00146F8E"/>
    <w:rsid w:val="00147B4A"/>
    <w:rsid w:val="00147EB4"/>
    <w:rsid w:val="0015048F"/>
    <w:rsid w:val="001504BD"/>
    <w:rsid w:val="00150631"/>
    <w:rsid w:val="0015114F"/>
    <w:rsid w:val="0015125D"/>
    <w:rsid w:val="001513EE"/>
    <w:rsid w:val="001514AB"/>
    <w:rsid w:val="001520F9"/>
    <w:rsid w:val="001522A2"/>
    <w:rsid w:val="0015243E"/>
    <w:rsid w:val="001526E7"/>
    <w:rsid w:val="001543DC"/>
    <w:rsid w:val="00154C56"/>
    <w:rsid w:val="00155566"/>
    <w:rsid w:val="00157BDE"/>
    <w:rsid w:val="001600B5"/>
    <w:rsid w:val="00161C0A"/>
    <w:rsid w:val="00162407"/>
    <w:rsid w:val="00162571"/>
    <w:rsid w:val="00162CA9"/>
    <w:rsid w:val="0016333F"/>
    <w:rsid w:val="001637BA"/>
    <w:rsid w:val="00163DBE"/>
    <w:rsid w:val="00163E57"/>
    <w:rsid w:val="00164409"/>
    <w:rsid w:val="00164CAE"/>
    <w:rsid w:val="001652CF"/>
    <w:rsid w:val="001663B3"/>
    <w:rsid w:val="00166AC8"/>
    <w:rsid w:val="00166D50"/>
    <w:rsid w:val="00167798"/>
    <w:rsid w:val="00167A69"/>
    <w:rsid w:val="001704F5"/>
    <w:rsid w:val="00170904"/>
    <w:rsid w:val="00171339"/>
    <w:rsid w:val="001717E5"/>
    <w:rsid w:val="00171B10"/>
    <w:rsid w:val="00171EA3"/>
    <w:rsid w:val="001720DE"/>
    <w:rsid w:val="001732FC"/>
    <w:rsid w:val="00173521"/>
    <w:rsid w:val="00174779"/>
    <w:rsid w:val="001750A7"/>
    <w:rsid w:val="0017521B"/>
    <w:rsid w:val="00175451"/>
    <w:rsid w:val="00175612"/>
    <w:rsid w:val="00176897"/>
    <w:rsid w:val="0017725D"/>
    <w:rsid w:val="001773EA"/>
    <w:rsid w:val="00177697"/>
    <w:rsid w:val="001779D0"/>
    <w:rsid w:val="00177B39"/>
    <w:rsid w:val="00177FE2"/>
    <w:rsid w:val="00180ECE"/>
    <w:rsid w:val="00180F04"/>
    <w:rsid w:val="00182880"/>
    <w:rsid w:val="00182CA3"/>
    <w:rsid w:val="00182F68"/>
    <w:rsid w:val="00183BEA"/>
    <w:rsid w:val="001846E8"/>
    <w:rsid w:val="001853C4"/>
    <w:rsid w:val="00186830"/>
    <w:rsid w:val="001876DE"/>
    <w:rsid w:val="001879C0"/>
    <w:rsid w:val="00190DC3"/>
    <w:rsid w:val="001911B0"/>
    <w:rsid w:val="00193831"/>
    <w:rsid w:val="00193C3C"/>
    <w:rsid w:val="00193C5C"/>
    <w:rsid w:val="001941C3"/>
    <w:rsid w:val="001946BD"/>
    <w:rsid w:val="001949DA"/>
    <w:rsid w:val="00194E32"/>
    <w:rsid w:val="00195E6B"/>
    <w:rsid w:val="0019728E"/>
    <w:rsid w:val="0019780D"/>
    <w:rsid w:val="00197EE5"/>
    <w:rsid w:val="001A0090"/>
    <w:rsid w:val="001A0598"/>
    <w:rsid w:val="001A23F0"/>
    <w:rsid w:val="001A2C1D"/>
    <w:rsid w:val="001A3164"/>
    <w:rsid w:val="001A3194"/>
    <w:rsid w:val="001A32C7"/>
    <w:rsid w:val="001A395F"/>
    <w:rsid w:val="001A3A36"/>
    <w:rsid w:val="001A3C9C"/>
    <w:rsid w:val="001A4820"/>
    <w:rsid w:val="001A4834"/>
    <w:rsid w:val="001A4DCC"/>
    <w:rsid w:val="001A5455"/>
    <w:rsid w:val="001A54C4"/>
    <w:rsid w:val="001A5744"/>
    <w:rsid w:val="001A5D0D"/>
    <w:rsid w:val="001A60CD"/>
    <w:rsid w:val="001A62DB"/>
    <w:rsid w:val="001A65BA"/>
    <w:rsid w:val="001A67AA"/>
    <w:rsid w:val="001A6A5F"/>
    <w:rsid w:val="001A705D"/>
    <w:rsid w:val="001A7087"/>
    <w:rsid w:val="001A7404"/>
    <w:rsid w:val="001A7A8B"/>
    <w:rsid w:val="001A7FB0"/>
    <w:rsid w:val="001B0211"/>
    <w:rsid w:val="001B08A7"/>
    <w:rsid w:val="001B0E2D"/>
    <w:rsid w:val="001B121D"/>
    <w:rsid w:val="001B1CE8"/>
    <w:rsid w:val="001B1DB9"/>
    <w:rsid w:val="001B2042"/>
    <w:rsid w:val="001B28FE"/>
    <w:rsid w:val="001B2BDE"/>
    <w:rsid w:val="001B2E91"/>
    <w:rsid w:val="001B390A"/>
    <w:rsid w:val="001B3CAF"/>
    <w:rsid w:val="001B438E"/>
    <w:rsid w:val="001B4547"/>
    <w:rsid w:val="001B5B7C"/>
    <w:rsid w:val="001B5E5D"/>
    <w:rsid w:val="001B72D0"/>
    <w:rsid w:val="001B7A5C"/>
    <w:rsid w:val="001C26EF"/>
    <w:rsid w:val="001C2B66"/>
    <w:rsid w:val="001C54F1"/>
    <w:rsid w:val="001C5650"/>
    <w:rsid w:val="001C5CCD"/>
    <w:rsid w:val="001C5E47"/>
    <w:rsid w:val="001C64F7"/>
    <w:rsid w:val="001C739E"/>
    <w:rsid w:val="001D0642"/>
    <w:rsid w:val="001D08EE"/>
    <w:rsid w:val="001D0A01"/>
    <w:rsid w:val="001D15C0"/>
    <w:rsid w:val="001D17FE"/>
    <w:rsid w:val="001D2354"/>
    <w:rsid w:val="001D29EA"/>
    <w:rsid w:val="001D3143"/>
    <w:rsid w:val="001D3751"/>
    <w:rsid w:val="001D4189"/>
    <w:rsid w:val="001D43A2"/>
    <w:rsid w:val="001D4E21"/>
    <w:rsid w:val="001D566E"/>
    <w:rsid w:val="001D5CAF"/>
    <w:rsid w:val="001D5F84"/>
    <w:rsid w:val="001D674A"/>
    <w:rsid w:val="001D67EE"/>
    <w:rsid w:val="001D69D7"/>
    <w:rsid w:val="001D7130"/>
    <w:rsid w:val="001D7802"/>
    <w:rsid w:val="001E0D59"/>
    <w:rsid w:val="001E1754"/>
    <w:rsid w:val="001E19BC"/>
    <w:rsid w:val="001E1D56"/>
    <w:rsid w:val="001E21C7"/>
    <w:rsid w:val="001E3007"/>
    <w:rsid w:val="001E3490"/>
    <w:rsid w:val="001E36F8"/>
    <w:rsid w:val="001E3789"/>
    <w:rsid w:val="001E3C7B"/>
    <w:rsid w:val="001E41D8"/>
    <w:rsid w:val="001E4445"/>
    <w:rsid w:val="001E4A8A"/>
    <w:rsid w:val="001E5172"/>
    <w:rsid w:val="001E51EA"/>
    <w:rsid w:val="001E529A"/>
    <w:rsid w:val="001E6B61"/>
    <w:rsid w:val="001E6D28"/>
    <w:rsid w:val="001E72EA"/>
    <w:rsid w:val="001E7368"/>
    <w:rsid w:val="001E740A"/>
    <w:rsid w:val="001F07BE"/>
    <w:rsid w:val="001F0DAA"/>
    <w:rsid w:val="001F10F4"/>
    <w:rsid w:val="001F13CC"/>
    <w:rsid w:val="001F1565"/>
    <w:rsid w:val="001F1705"/>
    <w:rsid w:val="001F179E"/>
    <w:rsid w:val="001F1D08"/>
    <w:rsid w:val="001F1EB7"/>
    <w:rsid w:val="001F1F13"/>
    <w:rsid w:val="001F2E2C"/>
    <w:rsid w:val="001F2E48"/>
    <w:rsid w:val="001F2FB0"/>
    <w:rsid w:val="001F369C"/>
    <w:rsid w:val="001F3950"/>
    <w:rsid w:val="001F4012"/>
    <w:rsid w:val="001F43E0"/>
    <w:rsid w:val="001F52D1"/>
    <w:rsid w:val="001F533B"/>
    <w:rsid w:val="001F69BF"/>
    <w:rsid w:val="001F6BFC"/>
    <w:rsid w:val="001F7316"/>
    <w:rsid w:val="001F7383"/>
    <w:rsid w:val="001F7691"/>
    <w:rsid w:val="001F7F74"/>
    <w:rsid w:val="00200240"/>
    <w:rsid w:val="00200307"/>
    <w:rsid w:val="00200714"/>
    <w:rsid w:val="00200CD0"/>
    <w:rsid w:val="00200DD8"/>
    <w:rsid w:val="00200E1E"/>
    <w:rsid w:val="0020165B"/>
    <w:rsid w:val="0020179F"/>
    <w:rsid w:val="0020182C"/>
    <w:rsid w:val="00202561"/>
    <w:rsid w:val="00202DBF"/>
    <w:rsid w:val="00202EF9"/>
    <w:rsid w:val="00203626"/>
    <w:rsid w:val="00203F30"/>
    <w:rsid w:val="0020404B"/>
    <w:rsid w:val="00204AF5"/>
    <w:rsid w:val="00205A9D"/>
    <w:rsid w:val="00206205"/>
    <w:rsid w:val="00206E10"/>
    <w:rsid w:val="00206E58"/>
    <w:rsid w:val="00206FE5"/>
    <w:rsid w:val="002071CC"/>
    <w:rsid w:val="002105A7"/>
    <w:rsid w:val="00210812"/>
    <w:rsid w:val="00210AD7"/>
    <w:rsid w:val="00210F66"/>
    <w:rsid w:val="00212895"/>
    <w:rsid w:val="00212CAD"/>
    <w:rsid w:val="002130B6"/>
    <w:rsid w:val="002133BB"/>
    <w:rsid w:val="00213DD1"/>
    <w:rsid w:val="00213DFD"/>
    <w:rsid w:val="002148E8"/>
    <w:rsid w:val="002150BF"/>
    <w:rsid w:val="00215242"/>
    <w:rsid w:val="0021539C"/>
    <w:rsid w:val="00215C42"/>
    <w:rsid w:val="00215D04"/>
    <w:rsid w:val="002163DC"/>
    <w:rsid w:val="00217022"/>
    <w:rsid w:val="00217035"/>
    <w:rsid w:val="002171BA"/>
    <w:rsid w:val="00220042"/>
    <w:rsid w:val="0022046D"/>
    <w:rsid w:val="00220801"/>
    <w:rsid w:val="00220B7C"/>
    <w:rsid w:val="0022179E"/>
    <w:rsid w:val="00222BA2"/>
    <w:rsid w:val="002231F2"/>
    <w:rsid w:val="002237C6"/>
    <w:rsid w:val="002248F4"/>
    <w:rsid w:val="002264E6"/>
    <w:rsid w:val="00226F01"/>
    <w:rsid w:val="0022738E"/>
    <w:rsid w:val="0022742D"/>
    <w:rsid w:val="002275FC"/>
    <w:rsid w:val="002278F9"/>
    <w:rsid w:val="00230B4B"/>
    <w:rsid w:val="00231539"/>
    <w:rsid w:val="002325DA"/>
    <w:rsid w:val="002326D4"/>
    <w:rsid w:val="00232D45"/>
    <w:rsid w:val="00232EFF"/>
    <w:rsid w:val="00232F5E"/>
    <w:rsid w:val="002336DF"/>
    <w:rsid w:val="002337F3"/>
    <w:rsid w:val="00233FC8"/>
    <w:rsid w:val="002349CA"/>
    <w:rsid w:val="002359A5"/>
    <w:rsid w:val="0023619F"/>
    <w:rsid w:val="00236584"/>
    <w:rsid w:val="002367E7"/>
    <w:rsid w:val="002379E8"/>
    <w:rsid w:val="00240AC2"/>
    <w:rsid w:val="002413F6"/>
    <w:rsid w:val="00241D4C"/>
    <w:rsid w:val="002423A1"/>
    <w:rsid w:val="0024264B"/>
    <w:rsid w:val="002426FE"/>
    <w:rsid w:val="002428CB"/>
    <w:rsid w:val="00242A71"/>
    <w:rsid w:val="00243427"/>
    <w:rsid w:val="00243A15"/>
    <w:rsid w:val="00244060"/>
    <w:rsid w:val="002441AB"/>
    <w:rsid w:val="00244987"/>
    <w:rsid w:val="00245858"/>
    <w:rsid w:val="00245B66"/>
    <w:rsid w:val="00245BA7"/>
    <w:rsid w:val="00245FEE"/>
    <w:rsid w:val="0024608A"/>
    <w:rsid w:val="00246121"/>
    <w:rsid w:val="00246352"/>
    <w:rsid w:val="00246B14"/>
    <w:rsid w:val="00246B9D"/>
    <w:rsid w:val="00246DF6"/>
    <w:rsid w:val="00246EAE"/>
    <w:rsid w:val="002473D0"/>
    <w:rsid w:val="0025079F"/>
    <w:rsid w:val="00250DCC"/>
    <w:rsid w:val="00251544"/>
    <w:rsid w:val="0025159D"/>
    <w:rsid w:val="00251785"/>
    <w:rsid w:val="00251F84"/>
    <w:rsid w:val="00252518"/>
    <w:rsid w:val="00252993"/>
    <w:rsid w:val="00253088"/>
    <w:rsid w:val="002531FC"/>
    <w:rsid w:val="0025366E"/>
    <w:rsid w:val="002536CE"/>
    <w:rsid w:val="002540AD"/>
    <w:rsid w:val="00254D55"/>
    <w:rsid w:val="00254D83"/>
    <w:rsid w:val="002557E4"/>
    <w:rsid w:val="00256287"/>
    <w:rsid w:val="0025751A"/>
    <w:rsid w:val="002578EF"/>
    <w:rsid w:val="00260394"/>
    <w:rsid w:val="002608DD"/>
    <w:rsid w:val="0026134F"/>
    <w:rsid w:val="002624AD"/>
    <w:rsid w:val="00262FFC"/>
    <w:rsid w:val="00263785"/>
    <w:rsid w:val="00264163"/>
    <w:rsid w:val="002641D7"/>
    <w:rsid w:val="002646C1"/>
    <w:rsid w:val="002647DE"/>
    <w:rsid w:val="002648C5"/>
    <w:rsid w:val="00264B12"/>
    <w:rsid w:val="00264D93"/>
    <w:rsid w:val="00264EF1"/>
    <w:rsid w:val="00265817"/>
    <w:rsid w:val="00265BC8"/>
    <w:rsid w:val="00265F71"/>
    <w:rsid w:val="002664ED"/>
    <w:rsid w:val="00267840"/>
    <w:rsid w:val="00267EFD"/>
    <w:rsid w:val="0027007A"/>
    <w:rsid w:val="00271014"/>
    <w:rsid w:val="00271BA4"/>
    <w:rsid w:val="00271CD1"/>
    <w:rsid w:val="00272607"/>
    <w:rsid w:val="0027260B"/>
    <w:rsid w:val="00272A82"/>
    <w:rsid w:val="00272AAB"/>
    <w:rsid w:val="00273A49"/>
    <w:rsid w:val="00273B6E"/>
    <w:rsid w:val="00273EBF"/>
    <w:rsid w:val="00274B32"/>
    <w:rsid w:val="00275CC2"/>
    <w:rsid w:val="00275D05"/>
    <w:rsid w:val="00276B17"/>
    <w:rsid w:val="00276C9D"/>
    <w:rsid w:val="00277DE8"/>
    <w:rsid w:val="00277F28"/>
    <w:rsid w:val="002805DF"/>
    <w:rsid w:val="002809F9"/>
    <w:rsid w:val="00280BD9"/>
    <w:rsid w:val="00280DBC"/>
    <w:rsid w:val="00281C92"/>
    <w:rsid w:val="00282023"/>
    <w:rsid w:val="00282698"/>
    <w:rsid w:val="002830F6"/>
    <w:rsid w:val="00284FB2"/>
    <w:rsid w:val="00285486"/>
    <w:rsid w:val="00285BD6"/>
    <w:rsid w:val="00285EF1"/>
    <w:rsid w:val="0028720C"/>
    <w:rsid w:val="0028794E"/>
    <w:rsid w:val="0029033F"/>
    <w:rsid w:val="0029037D"/>
    <w:rsid w:val="002909AA"/>
    <w:rsid w:val="00290FFE"/>
    <w:rsid w:val="002910DB"/>
    <w:rsid w:val="0029187C"/>
    <w:rsid w:val="00292E77"/>
    <w:rsid w:val="002942DD"/>
    <w:rsid w:val="00295987"/>
    <w:rsid w:val="00295D27"/>
    <w:rsid w:val="00296583"/>
    <w:rsid w:val="00296584"/>
    <w:rsid w:val="002967FE"/>
    <w:rsid w:val="00296B83"/>
    <w:rsid w:val="00296BC6"/>
    <w:rsid w:val="00296F55"/>
    <w:rsid w:val="0029736A"/>
    <w:rsid w:val="00297574"/>
    <w:rsid w:val="00297C9C"/>
    <w:rsid w:val="002A05BA"/>
    <w:rsid w:val="002A0917"/>
    <w:rsid w:val="002A141D"/>
    <w:rsid w:val="002A17DD"/>
    <w:rsid w:val="002A1A88"/>
    <w:rsid w:val="002A20F3"/>
    <w:rsid w:val="002A282C"/>
    <w:rsid w:val="002A28BE"/>
    <w:rsid w:val="002A2D2E"/>
    <w:rsid w:val="002A2E2D"/>
    <w:rsid w:val="002A350B"/>
    <w:rsid w:val="002A3704"/>
    <w:rsid w:val="002A3814"/>
    <w:rsid w:val="002A3906"/>
    <w:rsid w:val="002A41A0"/>
    <w:rsid w:val="002A4DC0"/>
    <w:rsid w:val="002A526F"/>
    <w:rsid w:val="002A6466"/>
    <w:rsid w:val="002A68FA"/>
    <w:rsid w:val="002A738A"/>
    <w:rsid w:val="002A76DF"/>
    <w:rsid w:val="002A7724"/>
    <w:rsid w:val="002A7926"/>
    <w:rsid w:val="002A7F30"/>
    <w:rsid w:val="002B0264"/>
    <w:rsid w:val="002B076F"/>
    <w:rsid w:val="002B0A91"/>
    <w:rsid w:val="002B2204"/>
    <w:rsid w:val="002B2BD9"/>
    <w:rsid w:val="002B3926"/>
    <w:rsid w:val="002B40B2"/>
    <w:rsid w:val="002B56BE"/>
    <w:rsid w:val="002B5A9D"/>
    <w:rsid w:val="002B668B"/>
    <w:rsid w:val="002B67A9"/>
    <w:rsid w:val="002C1744"/>
    <w:rsid w:val="002C1F4E"/>
    <w:rsid w:val="002C2094"/>
    <w:rsid w:val="002C21BF"/>
    <w:rsid w:val="002C26CA"/>
    <w:rsid w:val="002C2CB4"/>
    <w:rsid w:val="002C2F2D"/>
    <w:rsid w:val="002C3431"/>
    <w:rsid w:val="002C3B2C"/>
    <w:rsid w:val="002C45FE"/>
    <w:rsid w:val="002C4AB1"/>
    <w:rsid w:val="002C4B11"/>
    <w:rsid w:val="002C4D03"/>
    <w:rsid w:val="002C4F39"/>
    <w:rsid w:val="002C52B7"/>
    <w:rsid w:val="002C591E"/>
    <w:rsid w:val="002C5B68"/>
    <w:rsid w:val="002C6461"/>
    <w:rsid w:val="002C6698"/>
    <w:rsid w:val="002C72C0"/>
    <w:rsid w:val="002C7786"/>
    <w:rsid w:val="002D0C36"/>
    <w:rsid w:val="002D1B3C"/>
    <w:rsid w:val="002D22F8"/>
    <w:rsid w:val="002D36C7"/>
    <w:rsid w:val="002D3F86"/>
    <w:rsid w:val="002D4013"/>
    <w:rsid w:val="002D4E23"/>
    <w:rsid w:val="002D5271"/>
    <w:rsid w:val="002D6BCD"/>
    <w:rsid w:val="002D7084"/>
    <w:rsid w:val="002D713B"/>
    <w:rsid w:val="002D7272"/>
    <w:rsid w:val="002D738D"/>
    <w:rsid w:val="002D7544"/>
    <w:rsid w:val="002D7886"/>
    <w:rsid w:val="002E01A9"/>
    <w:rsid w:val="002E032E"/>
    <w:rsid w:val="002E10A8"/>
    <w:rsid w:val="002E1181"/>
    <w:rsid w:val="002E142E"/>
    <w:rsid w:val="002E15FA"/>
    <w:rsid w:val="002E18C9"/>
    <w:rsid w:val="002E1EBB"/>
    <w:rsid w:val="002E32A3"/>
    <w:rsid w:val="002E3B85"/>
    <w:rsid w:val="002E401B"/>
    <w:rsid w:val="002E40C8"/>
    <w:rsid w:val="002E438A"/>
    <w:rsid w:val="002E47F8"/>
    <w:rsid w:val="002E5DA6"/>
    <w:rsid w:val="002E5FAE"/>
    <w:rsid w:val="002E77C6"/>
    <w:rsid w:val="002F0867"/>
    <w:rsid w:val="002F2370"/>
    <w:rsid w:val="002F3154"/>
    <w:rsid w:val="002F363F"/>
    <w:rsid w:val="002F3981"/>
    <w:rsid w:val="002F4025"/>
    <w:rsid w:val="002F42D5"/>
    <w:rsid w:val="002F435C"/>
    <w:rsid w:val="002F48AD"/>
    <w:rsid w:val="002F5A84"/>
    <w:rsid w:val="002F5F66"/>
    <w:rsid w:val="002F5FAE"/>
    <w:rsid w:val="002F610E"/>
    <w:rsid w:val="002F6272"/>
    <w:rsid w:val="002F6BB3"/>
    <w:rsid w:val="002F778D"/>
    <w:rsid w:val="002F79BD"/>
    <w:rsid w:val="002F7E83"/>
    <w:rsid w:val="0030093B"/>
    <w:rsid w:val="00300AAA"/>
    <w:rsid w:val="0030100A"/>
    <w:rsid w:val="0030112F"/>
    <w:rsid w:val="0030189B"/>
    <w:rsid w:val="003019D4"/>
    <w:rsid w:val="00301AC9"/>
    <w:rsid w:val="00301EC4"/>
    <w:rsid w:val="00302668"/>
    <w:rsid w:val="00303081"/>
    <w:rsid w:val="0030454B"/>
    <w:rsid w:val="0030572A"/>
    <w:rsid w:val="00305804"/>
    <w:rsid w:val="003062DD"/>
    <w:rsid w:val="003065FE"/>
    <w:rsid w:val="00306EB4"/>
    <w:rsid w:val="003075E0"/>
    <w:rsid w:val="003104EA"/>
    <w:rsid w:val="00310FAB"/>
    <w:rsid w:val="00311092"/>
    <w:rsid w:val="00311751"/>
    <w:rsid w:val="00311A00"/>
    <w:rsid w:val="00311AD9"/>
    <w:rsid w:val="00311AED"/>
    <w:rsid w:val="00312115"/>
    <w:rsid w:val="00312650"/>
    <w:rsid w:val="003129F7"/>
    <w:rsid w:val="00312BD5"/>
    <w:rsid w:val="0031315C"/>
    <w:rsid w:val="0031338B"/>
    <w:rsid w:val="00313BFE"/>
    <w:rsid w:val="00314AE4"/>
    <w:rsid w:val="00314DA8"/>
    <w:rsid w:val="003166C5"/>
    <w:rsid w:val="003167BC"/>
    <w:rsid w:val="00316BF0"/>
    <w:rsid w:val="00316DBB"/>
    <w:rsid w:val="003170D2"/>
    <w:rsid w:val="0032107A"/>
    <w:rsid w:val="0032116B"/>
    <w:rsid w:val="00322DB8"/>
    <w:rsid w:val="0032315F"/>
    <w:rsid w:val="003244BA"/>
    <w:rsid w:val="00325BFE"/>
    <w:rsid w:val="00325CD7"/>
    <w:rsid w:val="00326737"/>
    <w:rsid w:val="0032717F"/>
    <w:rsid w:val="00327C83"/>
    <w:rsid w:val="0033005C"/>
    <w:rsid w:val="003301C3"/>
    <w:rsid w:val="0033124D"/>
    <w:rsid w:val="003316FC"/>
    <w:rsid w:val="00331A3A"/>
    <w:rsid w:val="00331DF2"/>
    <w:rsid w:val="00332C2F"/>
    <w:rsid w:val="00333140"/>
    <w:rsid w:val="00333373"/>
    <w:rsid w:val="003333DE"/>
    <w:rsid w:val="0033396E"/>
    <w:rsid w:val="00333A1F"/>
    <w:rsid w:val="0033458F"/>
    <w:rsid w:val="003358D4"/>
    <w:rsid w:val="003374C9"/>
    <w:rsid w:val="0033764B"/>
    <w:rsid w:val="00337AC4"/>
    <w:rsid w:val="00337DEA"/>
    <w:rsid w:val="003401E8"/>
    <w:rsid w:val="003404D7"/>
    <w:rsid w:val="003405E3"/>
    <w:rsid w:val="00340BF0"/>
    <w:rsid w:val="00341B42"/>
    <w:rsid w:val="00341CB8"/>
    <w:rsid w:val="00341D02"/>
    <w:rsid w:val="003420B6"/>
    <w:rsid w:val="00342CB5"/>
    <w:rsid w:val="00343063"/>
    <w:rsid w:val="00344C1C"/>
    <w:rsid w:val="00345015"/>
    <w:rsid w:val="00345C09"/>
    <w:rsid w:val="00345D03"/>
    <w:rsid w:val="003465F3"/>
    <w:rsid w:val="00346629"/>
    <w:rsid w:val="00346C51"/>
    <w:rsid w:val="00347629"/>
    <w:rsid w:val="00347E18"/>
    <w:rsid w:val="00350285"/>
    <w:rsid w:val="00350B2B"/>
    <w:rsid w:val="00350E32"/>
    <w:rsid w:val="003523D3"/>
    <w:rsid w:val="003525FE"/>
    <w:rsid w:val="00353115"/>
    <w:rsid w:val="0035314F"/>
    <w:rsid w:val="00353316"/>
    <w:rsid w:val="003534D3"/>
    <w:rsid w:val="0035362A"/>
    <w:rsid w:val="003537BE"/>
    <w:rsid w:val="00353E1B"/>
    <w:rsid w:val="003540F3"/>
    <w:rsid w:val="003544D8"/>
    <w:rsid w:val="00354C33"/>
    <w:rsid w:val="00355462"/>
    <w:rsid w:val="003556D1"/>
    <w:rsid w:val="00355FBE"/>
    <w:rsid w:val="00356281"/>
    <w:rsid w:val="00356636"/>
    <w:rsid w:val="003573E1"/>
    <w:rsid w:val="00357974"/>
    <w:rsid w:val="00357B6D"/>
    <w:rsid w:val="00360506"/>
    <w:rsid w:val="003608CD"/>
    <w:rsid w:val="00360A80"/>
    <w:rsid w:val="00360C3B"/>
    <w:rsid w:val="00361301"/>
    <w:rsid w:val="00361675"/>
    <w:rsid w:val="00361BA1"/>
    <w:rsid w:val="00362170"/>
    <w:rsid w:val="0036221C"/>
    <w:rsid w:val="003628E4"/>
    <w:rsid w:val="0036294C"/>
    <w:rsid w:val="00363626"/>
    <w:rsid w:val="003638D4"/>
    <w:rsid w:val="003642B6"/>
    <w:rsid w:val="0036498F"/>
    <w:rsid w:val="00364A13"/>
    <w:rsid w:val="00364C7A"/>
    <w:rsid w:val="00365126"/>
    <w:rsid w:val="00365667"/>
    <w:rsid w:val="0036569F"/>
    <w:rsid w:val="003657C4"/>
    <w:rsid w:val="00366449"/>
    <w:rsid w:val="00366A27"/>
    <w:rsid w:val="00366DF8"/>
    <w:rsid w:val="00366F78"/>
    <w:rsid w:val="00367E30"/>
    <w:rsid w:val="00367E47"/>
    <w:rsid w:val="00370756"/>
    <w:rsid w:val="003707BC"/>
    <w:rsid w:val="00370B5D"/>
    <w:rsid w:val="00370D68"/>
    <w:rsid w:val="003716A5"/>
    <w:rsid w:val="00371EFE"/>
    <w:rsid w:val="00372835"/>
    <w:rsid w:val="00372A13"/>
    <w:rsid w:val="003741B1"/>
    <w:rsid w:val="00374481"/>
    <w:rsid w:val="003747E0"/>
    <w:rsid w:val="00374BF9"/>
    <w:rsid w:val="003754C2"/>
    <w:rsid w:val="00375D13"/>
    <w:rsid w:val="0037660E"/>
    <w:rsid w:val="00376F6E"/>
    <w:rsid w:val="0038009A"/>
    <w:rsid w:val="00380133"/>
    <w:rsid w:val="0038061E"/>
    <w:rsid w:val="00380C8B"/>
    <w:rsid w:val="003810CD"/>
    <w:rsid w:val="00381140"/>
    <w:rsid w:val="00381170"/>
    <w:rsid w:val="0038137B"/>
    <w:rsid w:val="00381438"/>
    <w:rsid w:val="003814D7"/>
    <w:rsid w:val="00381594"/>
    <w:rsid w:val="00383B04"/>
    <w:rsid w:val="00383BF0"/>
    <w:rsid w:val="00383C34"/>
    <w:rsid w:val="003848E9"/>
    <w:rsid w:val="00385A64"/>
    <w:rsid w:val="00385BA3"/>
    <w:rsid w:val="00385F14"/>
    <w:rsid w:val="00387667"/>
    <w:rsid w:val="003877C9"/>
    <w:rsid w:val="00387850"/>
    <w:rsid w:val="00387D19"/>
    <w:rsid w:val="00387E8C"/>
    <w:rsid w:val="003905E3"/>
    <w:rsid w:val="00390950"/>
    <w:rsid w:val="00390E32"/>
    <w:rsid w:val="0039116F"/>
    <w:rsid w:val="0039136E"/>
    <w:rsid w:val="003914C6"/>
    <w:rsid w:val="003915E2"/>
    <w:rsid w:val="003918E9"/>
    <w:rsid w:val="0039222D"/>
    <w:rsid w:val="0039296C"/>
    <w:rsid w:val="00392D21"/>
    <w:rsid w:val="00392E38"/>
    <w:rsid w:val="003931AB"/>
    <w:rsid w:val="0039388F"/>
    <w:rsid w:val="0039404D"/>
    <w:rsid w:val="003940C4"/>
    <w:rsid w:val="003943AF"/>
    <w:rsid w:val="00396A8B"/>
    <w:rsid w:val="00396EF4"/>
    <w:rsid w:val="0039721D"/>
    <w:rsid w:val="003A011D"/>
    <w:rsid w:val="003A0311"/>
    <w:rsid w:val="003A1026"/>
    <w:rsid w:val="003A10A5"/>
    <w:rsid w:val="003A13C7"/>
    <w:rsid w:val="003A141C"/>
    <w:rsid w:val="003A15B9"/>
    <w:rsid w:val="003A1BBC"/>
    <w:rsid w:val="003A2B55"/>
    <w:rsid w:val="003A3020"/>
    <w:rsid w:val="003A3058"/>
    <w:rsid w:val="003A3358"/>
    <w:rsid w:val="003A33C3"/>
    <w:rsid w:val="003A458F"/>
    <w:rsid w:val="003A4732"/>
    <w:rsid w:val="003A4835"/>
    <w:rsid w:val="003A4EBD"/>
    <w:rsid w:val="003A60BC"/>
    <w:rsid w:val="003A62DC"/>
    <w:rsid w:val="003A6335"/>
    <w:rsid w:val="003A6FC5"/>
    <w:rsid w:val="003A7608"/>
    <w:rsid w:val="003A7692"/>
    <w:rsid w:val="003A7B3B"/>
    <w:rsid w:val="003B02FC"/>
    <w:rsid w:val="003B030B"/>
    <w:rsid w:val="003B0C72"/>
    <w:rsid w:val="003B19D0"/>
    <w:rsid w:val="003B1EE0"/>
    <w:rsid w:val="003B2224"/>
    <w:rsid w:val="003B31C1"/>
    <w:rsid w:val="003B372B"/>
    <w:rsid w:val="003B3E1F"/>
    <w:rsid w:val="003B3FAB"/>
    <w:rsid w:val="003B5163"/>
    <w:rsid w:val="003B56D5"/>
    <w:rsid w:val="003B5F67"/>
    <w:rsid w:val="003B6ACF"/>
    <w:rsid w:val="003B71D4"/>
    <w:rsid w:val="003B72A9"/>
    <w:rsid w:val="003B7CEB"/>
    <w:rsid w:val="003C05E7"/>
    <w:rsid w:val="003C06D3"/>
    <w:rsid w:val="003C0F4A"/>
    <w:rsid w:val="003C19C7"/>
    <w:rsid w:val="003C1B70"/>
    <w:rsid w:val="003C2618"/>
    <w:rsid w:val="003C2CA7"/>
    <w:rsid w:val="003C40AB"/>
    <w:rsid w:val="003C4BF2"/>
    <w:rsid w:val="003C5592"/>
    <w:rsid w:val="003C56F5"/>
    <w:rsid w:val="003C5757"/>
    <w:rsid w:val="003C5871"/>
    <w:rsid w:val="003C5CC0"/>
    <w:rsid w:val="003C5EC2"/>
    <w:rsid w:val="003C66B0"/>
    <w:rsid w:val="003C6991"/>
    <w:rsid w:val="003C6E86"/>
    <w:rsid w:val="003C7EEB"/>
    <w:rsid w:val="003D04AC"/>
    <w:rsid w:val="003D04B1"/>
    <w:rsid w:val="003D1090"/>
    <w:rsid w:val="003D1DC4"/>
    <w:rsid w:val="003D1E3A"/>
    <w:rsid w:val="003D1F11"/>
    <w:rsid w:val="003D1F7E"/>
    <w:rsid w:val="003D22BA"/>
    <w:rsid w:val="003D2554"/>
    <w:rsid w:val="003D2D17"/>
    <w:rsid w:val="003D4489"/>
    <w:rsid w:val="003D60D1"/>
    <w:rsid w:val="003D654D"/>
    <w:rsid w:val="003D66E6"/>
    <w:rsid w:val="003D6B0F"/>
    <w:rsid w:val="003D7D6A"/>
    <w:rsid w:val="003E027D"/>
    <w:rsid w:val="003E07E5"/>
    <w:rsid w:val="003E1945"/>
    <w:rsid w:val="003E2848"/>
    <w:rsid w:val="003E2A6D"/>
    <w:rsid w:val="003E3081"/>
    <w:rsid w:val="003E30FD"/>
    <w:rsid w:val="003E3330"/>
    <w:rsid w:val="003E3765"/>
    <w:rsid w:val="003E39E7"/>
    <w:rsid w:val="003E3A57"/>
    <w:rsid w:val="003E43E6"/>
    <w:rsid w:val="003E4F64"/>
    <w:rsid w:val="003E5123"/>
    <w:rsid w:val="003E532A"/>
    <w:rsid w:val="003E5493"/>
    <w:rsid w:val="003E5805"/>
    <w:rsid w:val="003E5E18"/>
    <w:rsid w:val="003E6523"/>
    <w:rsid w:val="003E6CF3"/>
    <w:rsid w:val="003E6D45"/>
    <w:rsid w:val="003E6D88"/>
    <w:rsid w:val="003E6FCE"/>
    <w:rsid w:val="003E74AD"/>
    <w:rsid w:val="003E7556"/>
    <w:rsid w:val="003E7FA1"/>
    <w:rsid w:val="003F0C3C"/>
    <w:rsid w:val="003F0FD8"/>
    <w:rsid w:val="003F1882"/>
    <w:rsid w:val="003F19A0"/>
    <w:rsid w:val="003F202A"/>
    <w:rsid w:val="003F229E"/>
    <w:rsid w:val="003F25C3"/>
    <w:rsid w:val="003F26C4"/>
    <w:rsid w:val="003F2903"/>
    <w:rsid w:val="003F2B87"/>
    <w:rsid w:val="003F2CE3"/>
    <w:rsid w:val="003F2DD2"/>
    <w:rsid w:val="003F40B8"/>
    <w:rsid w:val="003F486F"/>
    <w:rsid w:val="003F557F"/>
    <w:rsid w:val="003F5C25"/>
    <w:rsid w:val="003F615F"/>
    <w:rsid w:val="003F6646"/>
    <w:rsid w:val="003F6A71"/>
    <w:rsid w:val="003F6D4D"/>
    <w:rsid w:val="003F7E51"/>
    <w:rsid w:val="00400315"/>
    <w:rsid w:val="0040042C"/>
    <w:rsid w:val="00400640"/>
    <w:rsid w:val="00400FE7"/>
    <w:rsid w:val="004015B5"/>
    <w:rsid w:val="00401941"/>
    <w:rsid w:val="00401D42"/>
    <w:rsid w:val="00402BC9"/>
    <w:rsid w:val="004036C4"/>
    <w:rsid w:val="00403D3F"/>
    <w:rsid w:val="00404653"/>
    <w:rsid w:val="004049EE"/>
    <w:rsid w:val="00404CA1"/>
    <w:rsid w:val="004052AA"/>
    <w:rsid w:val="00405E65"/>
    <w:rsid w:val="004068ED"/>
    <w:rsid w:val="00406F2E"/>
    <w:rsid w:val="00407EF4"/>
    <w:rsid w:val="004102F1"/>
    <w:rsid w:val="00410A11"/>
    <w:rsid w:val="004111BE"/>
    <w:rsid w:val="00411ECC"/>
    <w:rsid w:val="00412363"/>
    <w:rsid w:val="004127B4"/>
    <w:rsid w:val="00413485"/>
    <w:rsid w:val="00413EAF"/>
    <w:rsid w:val="00413FA1"/>
    <w:rsid w:val="00414837"/>
    <w:rsid w:val="00414C1B"/>
    <w:rsid w:val="00414F42"/>
    <w:rsid w:val="004152A8"/>
    <w:rsid w:val="0041545C"/>
    <w:rsid w:val="0041569D"/>
    <w:rsid w:val="00415776"/>
    <w:rsid w:val="00415F65"/>
    <w:rsid w:val="0041615B"/>
    <w:rsid w:val="00416858"/>
    <w:rsid w:val="004168ED"/>
    <w:rsid w:val="004171D7"/>
    <w:rsid w:val="00417F61"/>
    <w:rsid w:val="00420F31"/>
    <w:rsid w:val="00420F6B"/>
    <w:rsid w:val="0042321F"/>
    <w:rsid w:val="00423572"/>
    <w:rsid w:val="00423794"/>
    <w:rsid w:val="004237B0"/>
    <w:rsid w:val="0042478F"/>
    <w:rsid w:val="004258C5"/>
    <w:rsid w:val="00425B9F"/>
    <w:rsid w:val="004264A5"/>
    <w:rsid w:val="00426A53"/>
    <w:rsid w:val="00426CEE"/>
    <w:rsid w:val="00426F4D"/>
    <w:rsid w:val="0042738E"/>
    <w:rsid w:val="004309DE"/>
    <w:rsid w:val="00430EFA"/>
    <w:rsid w:val="00431488"/>
    <w:rsid w:val="0043324F"/>
    <w:rsid w:val="004339B8"/>
    <w:rsid w:val="00433CCE"/>
    <w:rsid w:val="00435147"/>
    <w:rsid w:val="00435F62"/>
    <w:rsid w:val="004365AA"/>
    <w:rsid w:val="00436E74"/>
    <w:rsid w:val="00437339"/>
    <w:rsid w:val="00440688"/>
    <w:rsid w:val="00440F87"/>
    <w:rsid w:val="004415DB"/>
    <w:rsid w:val="00441702"/>
    <w:rsid w:val="0044245A"/>
    <w:rsid w:val="00442B7B"/>
    <w:rsid w:val="00442FA4"/>
    <w:rsid w:val="00442FFF"/>
    <w:rsid w:val="004431CA"/>
    <w:rsid w:val="004434BF"/>
    <w:rsid w:val="00443E87"/>
    <w:rsid w:val="004445FD"/>
    <w:rsid w:val="00444855"/>
    <w:rsid w:val="004448B7"/>
    <w:rsid w:val="00445AA6"/>
    <w:rsid w:val="00446C31"/>
    <w:rsid w:val="004470F2"/>
    <w:rsid w:val="00447FBD"/>
    <w:rsid w:val="00450939"/>
    <w:rsid w:val="004516F1"/>
    <w:rsid w:val="0045267A"/>
    <w:rsid w:val="00452E13"/>
    <w:rsid w:val="00452F6D"/>
    <w:rsid w:val="004533D8"/>
    <w:rsid w:val="004537CB"/>
    <w:rsid w:val="0045399D"/>
    <w:rsid w:val="0045406E"/>
    <w:rsid w:val="0045575B"/>
    <w:rsid w:val="00455781"/>
    <w:rsid w:val="004559DB"/>
    <w:rsid w:val="00455BC4"/>
    <w:rsid w:val="00456A51"/>
    <w:rsid w:val="00456AAE"/>
    <w:rsid w:val="0046014C"/>
    <w:rsid w:val="00460788"/>
    <w:rsid w:val="004611D1"/>
    <w:rsid w:val="004612D4"/>
    <w:rsid w:val="00462AD4"/>
    <w:rsid w:val="00463939"/>
    <w:rsid w:val="00463B56"/>
    <w:rsid w:val="00463C4E"/>
    <w:rsid w:val="00463E09"/>
    <w:rsid w:val="0046544A"/>
    <w:rsid w:val="00466002"/>
    <w:rsid w:val="00466864"/>
    <w:rsid w:val="00467B44"/>
    <w:rsid w:val="00467E86"/>
    <w:rsid w:val="00470370"/>
    <w:rsid w:val="00470542"/>
    <w:rsid w:val="004715FF"/>
    <w:rsid w:val="00471A2C"/>
    <w:rsid w:val="00471A7C"/>
    <w:rsid w:val="00471B7A"/>
    <w:rsid w:val="004728F8"/>
    <w:rsid w:val="004729AF"/>
    <w:rsid w:val="0047373D"/>
    <w:rsid w:val="00473CF9"/>
    <w:rsid w:val="004743D9"/>
    <w:rsid w:val="004745E6"/>
    <w:rsid w:val="004748BD"/>
    <w:rsid w:val="004757B9"/>
    <w:rsid w:val="00475DA1"/>
    <w:rsid w:val="00476094"/>
    <w:rsid w:val="00476B6E"/>
    <w:rsid w:val="00476C44"/>
    <w:rsid w:val="004771DA"/>
    <w:rsid w:val="004779C6"/>
    <w:rsid w:val="00480733"/>
    <w:rsid w:val="00480794"/>
    <w:rsid w:val="00480998"/>
    <w:rsid w:val="00481047"/>
    <w:rsid w:val="004810DB"/>
    <w:rsid w:val="00481408"/>
    <w:rsid w:val="00481978"/>
    <w:rsid w:val="00482617"/>
    <w:rsid w:val="00483642"/>
    <w:rsid w:val="00483C1C"/>
    <w:rsid w:val="00483DA1"/>
    <w:rsid w:val="00484F87"/>
    <w:rsid w:val="00485032"/>
    <w:rsid w:val="004852A9"/>
    <w:rsid w:val="00485452"/>
    <w:rsid w:val="00485BB0"/>
    <w:rsid w:val="00486522"/>
    <w:rsid w:val="00486597"/>
    <w:rsid w:val="00487EB0"/>
    <w:rsid w:val="0049011C"/>
    <w:rsid w:val="0049035B"/>
    <w:rsid w:val="00490640"/>
    <w:rsid w:val="00490A52"/>
    <w:rsid w:val="00492317"/>
    <w:rsid w:val="004923C5"/>
    <w:rsid w:val="0049269F"/>
    <w:rsid w:val="004929D6"/>
    <w:rsid w:val="00492AD9"/>
    <w:rsid w:val="00492ADE"/>
    <w:rsid w:val="0049317E"/>
    <w:rsid w:val="004932C7"/>
    <w:rsid w:val="004934F0"/>
    <w:rsid w:val="0049394B"/>
    <w:rsid w:val="00493F8B"/>
    <w:rsid w:val="00494368"/>
    <w:rsid w:val="0049499C"/>
    <w:rsid w:val="00495305"/>
    <w:rsid w:val="0049597E"/>
    <w:rsid w:val="004968BF"/>
    <w:rsid w:val="00496C41"/>
    <w:rsid w:val="00496E49"/>
    <w:rsid w:val="00497ADF"/>
    <w:rsid w:val="004A003E"/>
    <w:rsid w:val="004A0A47"/>
    <w:rsid w:val="004A0D80"/>
    <w:rsid w:val="004A16F2"/>
    <w:rsid w:val="004A2C36"/>
    <w:rsid w:val="004A3591"/>
    <w:rsid w:val="004A40C4"/>
    <w:rsid w:val="004A46CE"/>
    <w:rsid w:val="004A4F07"/>
    <w:rsid w:val="004A7792"/>
    <w:rsid w:val="004A77B1"/>
    <w:rsid w:val="004A7A19"/>
    <w:rsid w:val="004B015C"/>
    <w:rsid w:val="004B07AF"/>
    <w:rsid w:val="004B105D"/>
    <w:rsid w:val="004B1F1D"/>
    <w:rsid w:val="004B23AE"/>
    <w:rsid w:val="004B246B"/>
    <w:rsid w:val="004B2892"/>
    <w:rsid w:val="004B293B"/>
    <w:rsid w:val="004B2CCF"/>
    <w:rsid w:val="004B3500"/>
    <w:rsid w:val="004B3F1F"/>
    <w:rsid w:val="004B4198"/>
    <w:rsid w:val="004B4BFC"/>
    <w:rsid w:val="004B52FD"/>
    <w:rsid w:val="004B5AAF"/>
    <w:rsid w:val="004B6139"/>
    <w:rsid w:val="004B69C2"/>
    <w:rsid w:val="004B6DFE"/>
    <w:rsid w:val="004B7287"/>
    <w:rsid w:val="004B7424"/>
    <w:rsid w:val="004B7D3F"/>
    <w:rsid w:val="004B7F05"/>
    <w:rsid w:val="004C086C"/>
    <w:rsid w:val="004C0F02"/>
    <w:rsid w:val="004C0F06"/>
    <w:rsid w:val="004C215F"/>
    <w:rsid w:val="004C2217"/>
    <w:rsid w:val="004C2A6B"/>
    <w:rsid w:val="004C2A72"/>
    <w:rsid w:val="004C2C27"/>
    <w:rsid w:val="004C3189"/>
    <w:rsid w:val="004C38C0"/>
    <w:rsid w:val="004C3A72"/>
    <w:rsid w:val="004C4D53"/>
    <w:rsid w:val="004C5413"/>
    <w:rsid w:val="004C5480"/>
    <w:rsid w:val="004C57FF"/>
    <w:rsid w:val="004C5AA1"/>
    <w:rsid w:val="004C621F"/>
    <w:rsid w:val="004C6282"/>
    <w:rsid w:val="004C6CB7"/>
    <w:rsid w:val="004C6E88"/>
    <w:rsid w:val="004C7D5E"/>
    <w:rsid w:val="004D0473"/>
    <w:rsid w:val="004D13EC"/>
    <w:rsid w:val="004D173F"/>
    <w:rsid w:val="004D1C75"/>
    <w:rsid w:val="004D275D"/>
    <w:rsid w:val="004D28F3"/>
    <w:rsid w:val="004D2B97"/>
    <w:rsid w:val="004D2C86"/>
    <w:rsid w:val="004D3925"/>
    <w:rsid w:val="004D41D9"/>
    <w:rsid w:val="004D4228"/>
    <w:rsid w:val="004D55C2"/>
    <w:rsid w:val="004D56CC"/>
    <w:rsid w:val="004D5C17"/>
    <w:rsid w:val="004D66D5"/>
    <w:rsid w:val="004D6756"/>
    <w:rsid w:val="004D78CB"/>
    <w:rsid w:val="004D79B7"/>
    <w:rsid w:val="004D7EDB"/>
    <w:rsid w:val="004E06FE"/>
    <w:rsid w:val="004E0825"/>
    <w:rsid w:val="004E17AB"/>
    <w:rsid w:val="004E1E44"/>
    <w:rsid w:val="004E2485"/>
    <w:rsid w:val="004E250E"/>
    <w:rsid w:val="004E26B1"/>
    <w:rsid w:val="004E3210"/>
    <w:rsid w:val="004E3B30"/>
    <w:rsid w:val="004E3F10"/>
    <w:rsid w:val="004E46DA"/>
    <w:rsid w:val="004E4C5D"/>
    <w:rsid w:val="004E506E"/>
    <w:rsid w:val="004E527C"/>
    <w:rsid w:val="004E5A92"/>
    <w:rsid w:val="004E5FC5"/>
    <w:rsid w:val="004E5FD6"/>
    <w:rsid w:val="004E6590"/>
    <w:rsid w:val="004E6CFC"/>
    <w:rsid w:val="004E72AA"/>
    <w:rsid w:val="004E7EBE"/>
    <w:rsid w:val="004F0E4A"/>
    <w:rsid w:val="004F1170"/>
    <w:rsid w:val="004F1BC2"/>
    <w:rsid w:val="004F1D09"/>
    <w:rsid w:val="004F1F1A"/>
    <w:rsid w:val="004F2F69"/>
    <w:rsid w:val="004F4B4C"/>
    <w:rsid w:val="004F694B"/>
    <w:rsid w:val="004F7D42"/>
    <w:rsid w:val="005004CA"/>
    <w:rsid w:val="00500A0F"/>
    <w:rsid w:val="00500DD2"/>
    <w:rsid w:val="00501AD8"/>
    <w:rsid w:val="00501C81"/>
    <w:rsid w:val="00502246"/>
    <w:rsid w:val="00502855"/>
    <w:rsid w:val="00502967"/>
    <w:rsid w:val="00503411"/>
    <w:rsid w:val="00503506"/>
    <w:rsid w:val="00503575"/>
    <w:rsid w:val="005041A3"/>
    <w:rsid w:val="005055F5"/>
    <w:rsid w:val="005056BD"/>
    <w:rsid w:val="00505F5B"/>
    <w:rsid w:val="005067D0"/>
    <w:rsid w:val="00506C3C"/>
    <w:rsid w:val="00506EB3"/>
    <w:rsid w:val="00507587"/>
    <w:rsid w:val="005077FE"/>
    <w:rsid w:val="005105F4"/>
    <w:rsid w:val="00510978"/>
    <w:rsid w:val="00510EC4"/>
    <w:rsid w:val="005111BC"/>
    <w:rsid w:val="0051186D"/>
    <w:rsid w:val="00513279"/>
    <w:rsid w:val="00514A95"/>
    <w:rsid w:val="00515218"/>
    <w:rsid w:val="005153CC"/>
    <w:rsid w:val="00515D04"/>
    <w:rsid w:val="00515FE1"/>
    <w:rsid w:val="00515FF0"/>
    <w:rsid w:val="00516184"/>
    <w:rsid w:val="005163D8"/>
    <w:rsid w:val="00516702"/>
    <w:rsid w:val="005172CD"/>
    <w:rsid w:val="00520415"/>
    <w:rsid w:val="005207E0"/>
    <w:rsid w:val="00520AB8"/>
    <w:rsid w:val="00520F4E"/>
    <w:rsid w:val="00521F0D"/>
    <w:rsid w:val="00522360"/>
    <w:rsid w:val="0052259D"/>
    <w:rsid w:val="005232E8"/>
    <w:rsid w:val="00523A17"/>
    <w:rsid w:val="0052456E"/>
    <w:rsid w:val="00525A68"/>
    <w:rsid w:val="00525AC6"/>
    <w:rsid w:val="005266E4"/>
    <w:rsid w:val="0052687B"/>
    <w:rsid w:val="00526990"/>
    <w:rsid w:val="00527266"/>
    <w:rsid w:val="00527390"/>
    <w:rsid w:val="00530956"/>
    <w:rsid w:val="00530A65"/>
    <w:rsid w:val="00530C5F"/>
    <w:rsid w:val="00530DBB"/>
    <w:rsid w:val="00532513"/>
    <w:rsid w:val="005329A2"/>
    <w:rsid w:val="00533282"/>
    <w:rsid w:val="00533791"/>
    <w:rsid w:val="00534A0D"/>
    <w:rsid w:val="00534B66"/>
    <w:rsid w:val="0053576B"/>
    <w:rsid w:val="005357AB"/>
    <w:rsid w:val="005359B0"/>
    <w:rsid w:val="00536B7D"/>
    <w:rsid w:val="00536D57"/>
    <w:rsid w:val="00536DC9"/>
    <w:rsid w:val="005370B1"/>
    <w:rsid w:val="00537EC0"/>
    <w:rsid w:val="00540504"/>
    <w:rsid w:val="00540B15"/>
    <w:rsid w:val="00541DE8"/>
    <w:rsid w:val="00542170"/>
    <w:rsid w:val="0054236B"/>
    <w:rsid w:val="00542626"/>
    <w:rsid w:val="00542D98"/>
    <w:rsid w:val="00542F8E"/>
    <w:rsid w:val="0054438A"/>
    <w:rsid w:val="00544B2D"/>
    <w:rsid w:val="00544BB3"/>
    <w:rsid w:val="0054524A"/>
    <w:rsid w:val="005454FB"/>
    <w:rsid w:val="00545A35"/>
    <w:rsid w:val="005469B7"/>
    <w:rsid w:val="00547023"/>
    <w:rsid w:val="00547140"/>
    <w:rsid w:val="0054737A"/>
    <w:rsid w:val="005478D8"/>
    <w:rsid w:val="00547B0E"/>
    <w:rsid w:val="0055077C"/>
    <w:rsid w:val="00550EF7"/>
    <w:rsid w:val="005517C9"/>
    <w:rsid w:val="005529BB"/>
    <w:rsid w:val="00552DE4"/>
    <w:rsid w:val="005538AD"/>
    <w:rsid w:val="00553A92"/>
    <w:rsid w:val="00553E6A"/>
    <w:rsid w:val="00553F88"/>
    <w:rsid w:val="00554862"/>
    <w:rsid w:val="00555AF0"/>
    <w:rsid w:val="00555BC6"/>
    <w:rsid w:val="00556A91"/>
    <w:rsid w:val="00556AE7"/>
    <w:rsid w:val="00557202"/>
    <w:rsid w:val="005572BB"/>
    <w:rsid w:val="00557EA2"/>
    <w:rsid w:val="00557FD0"/>
    <w:rsid w:val="00560B17"/>
    <w:rsid w:val="00560C51"/>
    <w:rsid w:val="005612F9"/>
    <w:rsid w:val="00561674"/>
    <w:rsid w:val="00561CF6"/>
    <w:rsid w:val="00561EF1"/>
    <w:rsid w:val="00561F69"/>
    <w:rsid w:val="00563C63"/>
    <w:rsid w:val="005640D9"/>
    <w:rsid w:val="005640DC"/>
    <w:rsid w:val="005642F2"/>
    <w:rsid w:val="005645E6"/>
    <w:rsid w:val="005651AB"/>
    <w:rsid w:val="00565458"/>
    <w:rsid w:val="00566E0A"/>
    <w:rsid w:val="0056710F"/>
    <w:rsid w:val="005675C0"/>
    <w:rsid w:val="0056772A"/>
    <w:rsid w:val="00567993"/>
    <w:rsid w:val="0057019C"/>
    <w:rsid w:val="0057042B"/>
    <w:rsid w:val="00572FEC"/>
    <w:rsid w:val="00573204"/>
    <w:rsid w:val="00573D00"/>
    <w:rsid w:val="00573EBA"/>
    <w:rsid w:val="005742B3"/>
    <w:rsid w:val="00574CE4"/>
    <w:rsid w:val="00577CAB"/>
    <w:rsid w:val="00577CC8"/>
    <w:rsid w:val="00577EF5"/>
    <w:rsid w:val="005806C2"/>
    <w:rsid w:val="00580DD6"/>
    <w:rsid w:val="00581151"/>
    <w:rsid w:val="00581820"/>
    <w:rsid w:val="00581B0D"/>
    <w:rsid w:val="00581BDD"/>
    <w:rsid w:val="00581CE2"/>
    <w:rsid w:val="00581F02"/>
    <w:rsid w:val="00581F2D"/>
    <w:rsid w:val="005822BA"/>
    <w:rsid w:val="00582C1E"/>
    <w:rsid w:val="00582C57"/>
    <w:rsid w:val="005832BB"/>
    <w:rsid w:val="00583441"/>
    <w:rsid w:val="00583997"/>
    <w:rsid w:val="00583AD9"/>
    <w:rsid w:val="00583D93"/>
    <w:rsid w:val="005844D8"/>
    <w:rsid w:val="0058472B"/>
    <w:rsid w:val="005847F9"/>
    <w:rsid w:val="005851E3"/>
    <w:rsid w:val="00585B28"/>
    <w:rsid w:val="005860FC"/>
    <w:rsid w:val="00586795"/>
    <w:rsid w:val="005869C9"/>
    <w:rsid w:val="00586B78"/>
    <w:rsid w:val="00587AD1"/>
    <w:rsid w:val="00587B4C"/>
    <w:rsid w:val="00590D68"/>
    <w:rsid w:val="00591173"/>
    <w:rsid w:val="005916F1"/>
    <w:rsid w:val="00591B0F"/>
    <w:rsid w:val="005922D4"/>
    <w:rsid w:val="00592EE0"/>
    <w:rsid w:val="00592F56"/>
    <w:rsid w:val="00593075"/>
    <w:rsid w:val="00593B59"/>
    <w:rsid w:val="0059455B"/>
    <w:rsid w:val="005947D6"/>
    <w:rsid w:val="00594B1A"/>
    <w:rsid w:val="005959B0"/>
    <w:rsid w:val="005966E2"/>
    <w:rsid w:val="00596EA3"/>
    <w:rsid w:val="00596F6B"/>
    <w:rsid w:val="00597315"/>
    <w:rsid w:val="0059757F"/>
    <w:rsid w:val="00597959"/>
    <w:rsid w:val="005A0535"/>
    <w:rsid w:val="005A0935"/>
    <w:rsid w:val="005A18CE"/>
    <w:rsid w:val="005A2780"/>
    <w:rsid w:val="005A435E"/>
    <w:rsid w:val="005A490F"/>
    <w:rsid w:val="005A4FDA"/>
    <w:rsid w:val="005A6058"/>
    <w:rsid w:val="005B0572"/>
    <w:rsid w:val="005B082C"/>
    <w:rsid w:val="005B0937"/>
    <w:rsid w:val="005B113D"/>
    <w:rsid w:val="005B1653"/>
    <w:rsid w:val="005B1E07"/>
    <w:rsid w:val="005B211B"/>
    <w:rsid w:val="005B2474"/>
    <w:rsid w:val="005B2D3A"/>
    <w:rsid w:val="005B3590"/>
    <w:rsid w:val="005B3818"/>
    <w:rsid w:val="005B3B6B"/>
    <w:rsid w:val="005B3E8A"/>
    <w:rsid w:val="005B4D83"/>
    <w:rsid w:val="005B52DF"/>
    <w:rsid w:val="005B5349"/>
    <w:rsid w:val="005B6543"/>
    <w:rsid w:val="005B6874"/>
    <w:rsid w:val="005B6BD6"/>
    <w:rsid w:val="005B6F5B"/>
    <w:rsid w:val="005B7B54"/>
    <w:rsid w:val="005C0831"/>
    <w:rsid w:val="005C153E"/>
    <w:rsid w:val="005C17CB"/>
    <w:rsid w:val="005C1BBA"/>
    <w:rsid w:val="005C23A5"/>
    <w:rsid w:val="005C2420"/>
    <w:rsid w:val="005C3824"/>
    <w:rsid w:val="005C3A29"/>
    <w:rsid w:val="005C46EE"/>
    <w:rsid w:val="005C4A68"/>
    <w:rsid w:val="005C4BF2"/>
    <w:rsid w:val="005C575B"/>
    <w:rsid w:val="005C6733"/>
    <w:rsid w:val="005C70B1"/>
    <w:rsid w:val="005C7227"/>
    <w:rsid w:val="005C7338"/>
    <w:rsid w:val="005C7512"/>
    <w:rsid w:val="005C7813"/>
    <w:rsid w:val="005C797E"/>
    <w:rsid w:val="005C7D6E"/>
    <w:rsid w:val="005D011A"/>
    <w:rsid w:val="005D101E"/>
    <w:rsid w:val="005D118B"/>
    <w:rsid w:val="005D150D"/>
    <w:rsid w:val="005D16E7"/>
    <w:rsid w:val="005D176F"/>
    <w:rsid w:val="005D1856"/>
    <w:rsid w:val="005D2050"/>
    <w:rsid w:val="005D3E3C"/>
    <w:rsid w:val="005D44D9"/>
    <w:rsid w:val="005D5A10"/>
    <w:rsid w:val="005D5BB5"/>
    <w:rsid w:val="005D5CCA"/>
    <w:rsid w:val="005D5EDA"/>
    <w:rsid w:val="005D5F6C"/>
    <w:rsid w:val="005D6B8C"/>
    <w:rsid w:val="005E1678"/>
    <w:rsid w:val="005E45B2"/>
    <w:rsid w:val="005E630B"/>
    <w:rsid w:val="005E6433"/>
    <w:rsid w:val="005E7807"/>
    <w:rsid w:val="005F0558"/>
    <w:rsid w:val="005F063E"/>
    <w:rsid w:val="005F0903"/>
    <w:rsid w:val="005F0B8E"/>
    <w:rsid w:val="005F0EA4"/>
    <w:rsid w:val="005F0F55"/>
    <w:rsid w:val="005F0FE1"/>
    <w:rsid w:val="005F1049"/>
    <w:rsid w:val="005F1158"/>
    <w:rsid w:val="005F126D"/>
    <w:rsid w:val="005F1497"/>
    <w:rsid w:val="005F15E6"/>
    <w:rsid w:val="005F27D6"/>
    <w:rsid w:val="005F29FB"/>
    <w:rsid w:val="005F2E30"/>
    <w:rsid w:val="005F300C"/>
    <w:rsid w:val="005F38D1"/>
    <w:rsid w:val="005F3A2C"/>
    <w:rsid w:val="005F3A2F"/>
    <w:rsid w:val="005F3BC2"/>
    <w:rsid w:val="005F40E1"/>
    <w:rsid w:val="005F4777"/>
    <w:rsid w:val="005F47B3"/>
    <w:rsid w:val="005F48F8"/>
    <w:rsid w:val="005F4B38"/>
    <w:rsid w:val="005F63E6"/>
    <w:rsid w:val="005F6552"/>
    <w:rsid w:val="005F696D"/>
    <w:rsid w:val="005F7D6B"/>
    <w:rsid w:val="00600760"/>
    <w:rsid w:val="00600AC0"/>
    <w:rsid w:val="00600CE0"/>
    <w:rsid w:val="006014DD"/>
    <w:rsid w:val="006016EF"/>
    <w:rsid w:val="00601A28"/>
    <w:rsid w:val="006033AA"/>
    <w:rsid w:val="0060341A"/>
    <w:rsid w:val="00603803"/>
    <w:rsid w:val="006038DC"/>
    <w:rsid w:val="006046F2"/>
    <w:rsid w:val="00605985"/>
    <w:rsid w:val="00605F19"/>
    <w:rsid w:val="006060EB"/>
    <w:rsid w:val="006070A2"/>
    <w:rsid w:val="006074D6"/>
    <w:rsid w:val="00610232"/>
    <w:rsid w:val="00611029"/>
    <w:rsid w:val="00611677"/>
    <w:rsid w:val="0061169D"/>
    <w:rsid w:val="00611AD8"/>
    <w:rsid w:val="00611B17"/>
    <w:rsid w:val="0061216F"/>
    <w:rsid w:val="00613079"/>
    <w:rsid w:val="006141B4"/>
    <w:rsid w:val="00614375"/>
    <w:rsid w:val="0061461D"/>
    <w:rsid w:val="006149A7"/>
    <w:rsid w:val="00614E1C"/>
    <w:rsid w:val="0061530A"/>
    <w:rsid w:val="006168EA"/>
    <w:rsid w:val="00617731"/>
    <w:rsid w:val="006212C4"/>
    <w:rsid w:val="00621B8C"/>
    <w:rsid w:val="00621F76"/>
    <w:rsid w:val="00622D5A"/>
    <w:rsid w:val="00624C81"/>
    <w:rsid w:val="00624F82"/>
    <w:rsid w:val="006256D2"/>
    <w:rsid w:val="00625C06"/>
    <w:rsid w:val="0062667D"/>
    <w:rsid w:val="00626E3A"/>
    <w:rsid w:val="00626F82"/>
    <w:rsid w:val="006305C7"/>
    <w:rsid w:val="006309B2"/>
    <w:rsid w:val="00630CDE"/>
    <w:rsid w:val="00630EDC"/>
    <w:rsid w:val="006317D8"/>
    <w:rsid w:val="00634264"/>
    <w:rsid w:val="00634E39"/>
    <w:rsid w:val="006351AC"/>
    <w:rsid w:val="00636774"/>
    <w:rsid w:val="00636C23"/>
    <w:rsid w:val="00641084"/>
    <w:rsid w:val="0064147D"/>
    <w:rsid w:val="0064193B"/>
    <w:rsid w:val="006428FF"/>
    <w:rsid w:val="006436D7"/>
    <w:rsid w:val="00643C0D"/>
    <w:rsid w:val="006448D5"/>
    <w:rsid w:val="00644C3B"/>
    <w:rsid w:val="006451F2"/>
    <w:rsid w:val="00645349"/>
    <w:rsid w:val="00645650"/>
    <w:rsid w:val="00645A33"/>
    <w:rsid w:val="00645C6D"/>
    <w:rsid w:val="00646B0E"/>
    <w:rsid w:val="00646B6D"/>
    <w:rsid w:val="0065044D"/>
    <w:rsid w:val="006505D0"/>
    <w:rsid w:val="00651100"/>
    <w:rsid w:val="00652363"/>
    <w:rsid w:val="006528A3"/>
    <w:rsid w:val="00652EA3"/>
    <w:rsid w:val="006541B1"/>
    <w:rsid w:val="0065474C"/>
    <w:rsid w:val="00654AFC"/>
    <w:rsid w:val="00654B7E"/>
    <w:rsid w:val="00655A26"/>
    <w:rsid w:val="00656A37"/>
    <w:rsid w:val="00656FE3"/>
    <w:rsid w:val="00657A20"/>
    <w:rsid w:val="00657DC7"/>
    <w:rsid w:val="0066003C"/>
    <w:rsid w:val="00660654"/>
    <w:rsid w:val="0066185B"/>
    <w:rsid w:val="0066197C"/>
    <w:rsid w:val="00662F56"/>
    <w:rsid w:val="00665455"/>
    <w:rsid w:val="00665659"/>
    <w:rsid w:val="00665E84"/>
    <w:rsid w:val="00667524"/>
    <w:rsid w:val="006704D1"/>
    <w:rsid w:val="00671394"/>
    <w:rsid w:val="0067182A"/>
    <w:rsid w:val="00671B89"/>
    <w:rsid w:val="00671CB0"/>
    <w:rsid w:val="00671EF0"/>
    <w:rsid w:val="00672406"/>
    <w:rsid w:val="006725E4"/>
    <w:rsid w:val="00672BE3"/>
    <w:rsid w:val="0067320A"/>
    <w:rsid w:val="006732A9"/>
    <w:rsid w:val="006738F5"/>
    <w:rsid w:val="0067410A"/>
    <w:rsid w:val="00674735"/>
    <w:rsid w:val="00674B97"/>
    <w:rsid w:val="00674F57"/>
    <w:rsid w:val="00675BC2"/>
    <w:rsid w:val="00676C30"/>
    <w:rsid w:val="00676E53"/>
    <w:rsid w:val="006773CC"/>
    <w:rsid w:val="00677BA1"/>
    <w:rsid w:val="00677DEB"/>
    <w:rsid w:val="00677E5C"/>
    <w:rsid w:val="0068097A"/>
    <w:rsid w:val="006815C4"/>
    <w:rsid w:val="006815EC"/>
    <w:rsid w:val="006816FB"/>
    <w:rsid w:val="00681ACF"/>
    <w:rsid w:val="00681F75"/>
    <w:rsid w:val="00681FCA"/>
    <w:rsid w:val="006823B0"/>
    <w:rsid w:val="00682FC6"/>
    <w:rsid w:val="006830D8"/>
    <w:rsid w:val="0068333D"/>
    <w:rsid w:val="00683895"/>
    <w:rsid w:val="00683EBC"/>
    <w:rsid w:val="0068460C"/>
    <w:rsid w:val="00684E86"/>
    <w:rsid w:val="00686176"/>
    <w:rsid w:val="00687CBA"/>
    <w:rsid w:val="00690BD9"/>
    <w:rsid w:val="00691F25"/>
    <w:rsid w:val="0069246E"/>
    <w:rsid w:val="00692A8B"/>
    <w:rsid w:val="00693873"/>
    <w:rsid w:val="006938C3"/>
    <w:rsid w:val="006941E9"/>
    <w:rsid w:val="006944B0"/>
    <w:rsid w:val="00694557"/>
    <w:rsid w:val="006947CC"/>
    <w:rsid w:val="00695413"/>
    <w:rsid w:val="00695A89"/>
    <w:rsid w:val="00696324"/>
    <w:rsid w:val="006966DB"/>
    <w:rsid w:val="00696B28"/>
    <w:rsid w:val="00696BE9"/>
    <w:rsid w:val="00696CF1"/>
    <w:rsid w:val="00696DAA"/>
    <w:rsid w:val="00697105"/>
    <w:rsid w:val="00697932"/>
    <w:rsid w:val="006A04E5"/>
    <w:rsid w:val="006A0CD5"/>
    <w:rsid w:val="006A0F43"/>
    <w:rsid w:val="006A102A"/>
    <w:rsid w:val="006A105C"/>
    <w:rsid w:val="006A1845"/>
    <w:rsid w:val="006A1861"/>
    <w:rsid w:val="006A1F0D"/>
    <w:rsid w:val="006A2436"/>
    <w:rsid w:val="006A2E2F"/>
    <w:rsid w:val="006A35B7"/>
    <w:rsid w:val="006A4410"/>
    <w:rsid w:val="006A46D4"/>
    <w:rsid w:val="006A53F0"/>
    <w:rsid w:val="006A58DE"/>
    <w:rsid w:val="006A618A"/>
    <w:rsid w:val="006A61A5"/>
    <w:rsid w:val="006A669E"/>
    <w:rsid w:val="006A6844"/>
    <w:rsid w:val="006A6E1D"/>
    <w:rsid w:val="006A71E3"/>
    <w:rsid w:val="006A7291"/>
    <w:rsid w:val="006A7451"/>
    <w:rsid w:val="006A7CCC"/>
    <w:rsid w:val="006B0279"/>
    <w:rsid w:val="006B031C"/>
    <w:rsid w:val="006B0ABF"/>
    <w:rsid w:val="006B0D7D"/>
    <w:rsid w:val="006B10D3"/>
    <w:rsid w:val="006B16FA"/>
    <w:rsid w:val="006B1844"/>
    <w:rsid w:val="006B2536"/>
    <w:rsid w:val="006B255B"/>
    <w:rsid w:val="006B283C"/>
    <w:rsid w:val="006B3ADF"/>
    <w:rsid w:val="006B4978"/>
    <w:rsid w:val="006B4C3B"/>
    <w:rsid w:val="006B4CBB"/>
    <w:rsid w:val="006B5484"/>
    <w:rsid w:val="006B5834"/>
    <w:rsid w:val="006B584A"/>
    <w:rsid w:val="006B586D"/>
    <w:rsid w:val="006B58D2"/>
    <w:rsid w:val="006B5C12"/>
    <w:rsid w:val="006B5EC1"/>
    <w:rsid w:val="006B6A64"/>
    <w:rsid w:val="006B6C74"/>
    <w:rsid w:val="006B6CA9"/>
    <w:rsid w:val="006B7C09"/>
    <w:rsid w:val="006B7C22"/>
    <w:rsid w:val="006B7E4D"/>
    <w:rsid w:val="006C1442"/>
    <w:rsid w:val="006C15AF"/>
    <w:rsid w:val="006C1E8E"/>
    <w:rsid w:val="006C248E"/>
    <w:rsid w:val="006C2D73"/>
    <w:rsid w:val="006C4E8C"/>
    <w:rsid w:val="006C62F0"/>
    <w:rsid w:val="006C66DC"/>
    <w:rsid w:val="006C729C"/>
    <w:rsid w:val="006C73EE"/>
    <w:rsid w:val="006C7B67"/>
    <w:rsid w:val="006D0638"/>
    <w:rsid w:val="006D0CA8"/>
    <w:rsid w:val="006D13A7"/>
    <w:rsid w:val="006D1473"/>
    <w:rsid w:val="006D1DA7"/>
    <w:rsid w:val="006D2373"/>
    <w:rsid w:val="006D2E81"/>
    <w:rsid w:val="006D399C"/>
    <w:rsid w:val="006D3A24"/>
    <w:rsid w:val="006D425C"/>
    <w:rsid w:val="006D5546"/>
    <w:rsid w:val="006D5BC5"/>
    <w:rsid w:val="006D6CBD"/>
    <w:rsid w:val="006D71B9"/>
    <w:rsid w:val="006D7536"/>
    <w:rsid w:val="006D7BDF"/>
    <w:rsid w:val="006E0403"/>
    <w:rsid w:val="006E0A2C"/>
    <w:rsid w:val="006E0A44"/>
    <w:rsid w:val="006E0C94"/>
    <w:rsid w:val="006E0F74"/>
    <w:rsid w:val="006E12C0"/>
    <w:rsid w:val="006E21B4"/>
    <w:rsid w:val="006E2BA1"/>
    <w:rsid w:val="006E3BDB"/>
    <w:rsid w:val="006E4238"/>
    <w:rsid w:val="006E4A27"/>
    <w:rsid w:val="006E4C32"/>
    <w:rsid w:val="006E543D"/>
    <w:rsid w:val="006E5818"/>
    <w:rsid w:val="006E5B3F"/>
    <w:rsid w:val="006E6959"/>
    <w:rsid w:val="006E6ECE"/>
    <w:rsid w:val="006E7056"/>
    <w:rsid w:val="006E75F9"/>
    <w:rsid w:val="006E7AAE"/>
    <w:rsid w:val="006F0446"/>
    <w:rsid w:val="006F0721"/>
    <w:rsid w:val="006F1050"/>
    <w:rsid w:val="006F1173"/>
    <w:rsid w:val="006F1852"/>
    <w:rsid w:val="006F18DD"/>
    <w:rsid w:val="006F1D2E"/>
    <w:rsid w:val="006F2B70"/>
    <w:rsid w:val="006F2D7E"/>
    <w:rsid w:val="006F3FFB"/>
    <w:rsid w:val="006F4CFF"/>
    <w:rsid w:val="006F531A"/>
    <w:rsid w:val="006F550D"/>
    <w:rsid w:val="006F67DC"/>
    <w:rsid w:val="006F6D8D"/>
    <w:rsid w:val="006F6FB7"/>
    <w:rsid w:val="006F724A"/>
    <w:rsid w:val="006F74A0"/>
    <w:rsid w:val="006F771A"/>
    <w:rsid w:val="006F782A"/>
    <w:rsid w:val="00702E12"/>
    <w:rsid w:val="007032AF"/>
    <w:rsid w:val="00703645"/>
    <w:rsid w:val="00703692"/>
    <w:rsid w:val="007037C3"/>
    <w:rsid w:val="00704546"/>
    <w:rsid w:val="00704641"/>
    <w:rsid w:val="00704F82"/>
    <w:rsid w:val="007052C4"/>
    <w:rsid w:val="0070566D"/>
    <w:rsid w:val="00705BC6"/>
    <w:rsid w:val="00705C6B"/>
    <w:rsid w:val="00706746"/>
    <w:rsid w:val="00706B3A"/>
    <w:rsid w:val="00706B45"/>
    <w:rsid w:val="00706DF5"/>
    <w:rsid w:val="007071BA"/>
    <w:rsid w:val="0070793B"/>
    <w:rsid w:val="00707A27"/>
    <w:rsid w:val="00710682"/>
    <w:rsid w:val="007106C7"/>
    <w:rsid w:val="00711E1C"/>
    <w:rsid w:val="007127FF"/>
    <w:rsid w:val="00712805"/>
    <w:rsid w:val="00712937"/>
    <w:rsid w:val="00713010"/>
    <w:rsid w:val="0071331B"/>
    <w:rsid w:val="00713E29"/>
    <w:rsid w:val="00716290"/>
    <w:rsid w:val="00717407"/>
    <w:rsid w:val="007224B1"/>
    <w:rsid w:val="00722C8B"/>
    <w:rsid w:val="00722CFE"/>
    <w:rsid w:val="00723196"/>
    <w:rsid w:val="0072379F"/>
    <w:rsid w:val="0072430E"/>
    <w:rsid w:val="00724E99"/>
    <w:rsid w:val="0072584D"/>
    <w:rsid w:val="0072631A"/>
    <w:rsid w:val="00726468"/>
    <w:rsid w:val="00726684"/>
    <w:rsid w:val="00726749"/>
    <w:rsid w:val="00726866"/>
    <w:rsid w:val="007270E7"/>
    <w:rsid w:val="007275DA"/>
    <w:rsid w:val="00727967"/>
    <w:rsid w:val="00727AB1"/>
    <w:rsid w:val="007302D1"/>
    <w:rsid w:val="00730F07"/>
    <w:rsid w:val="00732066"/>
    <w:rsid w:val="00732181"/>
    <w:rsid w:val="007324CF"/>
    <w:rsid w:val="00732AAB"/>
    <w:rsid w:val="007333B1"/>
    <w:rsid w:val="00733B77"/>
    <w:rsid w:val="00734C5F"/>
    <w:rsid w:val="00734EF7"/>
    <w:rsid w:val="007356D4"/>
    <w:rsid w:val="00735794"/>
    <w:rsid w:val="00735A03"/>
    <w:rsid w:val="0073642C"/>
    <w:rsid w:val="00737223"/>
    <w:rsid w:val="0073740E"/>
    <w:rsid w:val="007378DF"/>
    <w:rsid w:val="00737A80"/>
    <w:rsid w:val="0074030F"/>
    <w:rsid w:val="007403BB"/>
    <w:rsid w:val="0074058C"/>
    <w:rsid w:val="00740AA8"/>
    <w:rsid w:val="0074204D"/>
    <w:rsid w:val="0074219A"/>
    <w:rsid w:val="007439FE"/>
    <w:rsid w:val="007444D9"/>
    <w:rsid w:val="00745588"/>
    <w:rsid w:val="00745BA2"/>
    <w:rsid w:val="007462CE"/>
    <w:rsid w:val="007463A4"/>
    <w:rsid w:val="00746B41"/>
    <w:rsid w:val="00747FA3"/>
    <w:rsid w:val="00750BEB"/>
    <w:rsid w:val="007513CC"/>
    <w:rsid w:val="0075263D"/>
    <w:rsid w:val="007530C7"/>
    <w:rsid w:val="007534F8"/>
    <w:rsid w:val="00753AE7"/>
    <w:rsid w:val="00753F82"/>
    <w:rsid w:val="0075541B"/>
    <w:rsid w:val="007555F0"/>
    <w:rsid w:val="00756464"/>
    <w:rsid w:val="007565DD"/>
    <w:rsid w:val="0076160B"/>
    <w:rsid w:val="0076235C"/>
    <w:rsid w:val="007623EA"/>
    <w:rsid w:val="00762430"/>
    <w:rsid w:val="00762ADC"/>
    <w:rsid w:val="00763020"/>
    <w:rsid w:val="0076354C"/>
    <w:rsid w:val="00763650"/>
    <w:rsid w:val="00763897"/>
    <w:rsid w:val="00763D7F"/>
    <w:rsid w:val="0076436A"/>
    <w:rsid w:val="00764491"/>
    <w:rsid w:val="007647B9"/>
    <w:rsid w:val="007648A7"/>
    <w:rsid w:val="00764CA3"/>
    <w:rsid w:val="00765CB3"/>
    <w:rsid w:val="00765F3D"/>
    <w:rsid w:val="00766383"/>
    <w:rsid w:val="00766613"/>
    <w:rsid w:val="007667EE"/>
    <w:rsid w:val="00766991"/>
    <w:rsid w:val="007671F7"/>
    <w:rsid w:val="00767BDD"/>
    <w:rsid w:val="00767FB6"/>
    <w:rsid w:val="00770004"/>
    <w:rsid w:val="00770295"/>
    <w:rsid w:val="00770604"/>
    <w:rsid w:val="00770B86"/>
    <w:rsid w:val="0077137F"/>
    <w:rsid w:val="00772649"/>
    <w:rsid w:val="007727B7"/>
    <w:rsid w:val="00772A3F"/>
    <w:rsid w:val="00772CB6"/>
    <w:rsid w:val="0077319A"/>
    <w:rsid w:val="0077384C"/>
    <w:rsid w:val="00773D71"/>
    <w:rsid w:val="0077420F"/>
    <w:rsid w:val="00774D89"/>
    <w:rsid w:val="00774F6C"/>
    <w:rsid w:val="00775226"/>
    <w:rsid w:val="00775CDD"/>
    <w:rsid w:val="00775D5D"/>
    <w:rsid w:val="0077638C"/>
    <w:rsid w:val="00777074"/>
    <w:rsid w:val="007778CE"/>
    <w:rsid w:val="007808F3"/>
    <w:rsid w:val="007829A2"/>
    <w:rsid w:val="00782AEC"/>
    <w:rsid w:val="0078411F"/>
    <w:rsid w:val="00784125"/>
    <w:rsid w:val="0078426F"/>
    <w:rsid w:val="00784622"/>
    <w:rsid w:val="00784B48"/>
    <w:rsid w:val="00784B57"/>
    <w:rsid w:val="007855BA"/>
    <w:rsid w:val="007859AC"/>
    <w:rsid w:val="00785E6A"/>
    <w:rsid w:val="007862E8"/>
    <w:rsid w:val="0078747F"/>
    <w:rsid w:val="00787672"/>
    <w:rsid w:val="007876DF"/>
    <w:rsid w:val="00787978"/>
    <w:rsid w:val="00787CE5"/>
    <w:rsid w:val="0079095C"/>
    <w:rsid w:val="007915FF"/>
    <w:rsid w:val="0079199B"/>
    <w:rsid w:val="00792693"/>
    <w:rsid w:val="007928B5"/>
    <w:rsid w:val="0079290E"/>
    <w:rsid w:val="00792DA1"/>
    <w:rsid w:val="00793367"/>
    <w:rsid w:val="007949F2"/>
    <w:rsid w:val="007949F8"/>
    <w:rsid w:val="00794B33"/>
    <w:rsid w:val="00795391"/>
    <w:rsid w:val="00795635"/>
    <w:rsid w:val="007966EB"/>
    <w:rsid w:val="0079682B"/>
    <w:rsid w:val="00796A22"/>
    <w:rsid w:val="00796B3F"/>
    <w:rsid w:val="00796B84"/>
    <w:rsid w:val="00796CF8"/>
    <w:rsid w:val="00797329"/>
    <w:rsid w:val="007A07D8"/>
    <w:rsid w:val="007A0EBD"/>
    <w:rsid w:val="007A1A6B"/>
    <w:rsid w:val="007A1B8F"/>
    <w:rsid w:val="007A2AE9"/>
    <w:rsid w:val="007A2D29"/>
    <w:rsid w:val="007A31C3"/>
    <w:rsid w:val="007A36BD"/>
    <w:rsid w:val="007A4094"/>
    <w:rsid w:val="007A4110"/>
    <w:rsid w:val="007A4828"/>
    <w:rsid w:val="007A55BB"/>
    <w:rsid w:val="007A5EFC"/>
    <w:rsid w:val="007A5FF6"/>
    <w:rsid w:val="007A6113"/>
    <w:rsid w:val="007A622B"/>
    <w:rsid w:val="007A733B"/>
    <w:rsid w:val="007A793A"/>
    <w:rsid w:val="007B0BE6"/>
    <w:rsid w:val="007B1ADC"/>
    <w:rsid w:val="007B27E8"/>
    <w:rsid w:val="007B2D93"/>
    <w:rsid w:val="007B3D88"/>
    <w:rsid w:val="007B3E7E"/>
    <w:rsid w:val="007B40F3"/>
    <w:rsid w:val="007B4DE9"/>
    <w:rsid w:val="007B4ECD"/>
    <w:rsid w:val="007B57CE"/>
    <w:rsid w:val="007B5916"/>
    <w:rsid w:val="007B5A8E"/>
    <w:rsid w:val="007B5C12"/>
    <w:rsid w:val="007B5E38"/>
    <w:rsid w:val="007B6E5B"/>
    <w:rsid w:val="007B7611"/>
    <w:rsid w:val="007B7C54"/>
    <w:rsid w:val="007C1273"/>
    <w:rsid w:val="007C147E"/>
    <w:rsid w:val="007C2186"/>
    <w:rsid w:val="007C296A"/>
    <w:rsid w:val="007C31A2"/>
    <w:rsid w:val="007C31CF"/>
    <w:rsid w:val="007C3236"/>
    <w:rsid w:val="007C330B"/>
    <w:rsid w:val="007C33A1"/>
    <w:rsid w:val="007C3BCD"/>
    <w:rsid w:val="007C3EAB"/>
    <w:rsid w:val="007C4200"/>
    <w:rsid w:val="007C4B74"/>
    <w:rsid w:val="007C5695"/>
    <w:rsid w:val="007C5783"/>
    <w:rsid w:val="007C5DA6"/>
    <w:rsid w:val="007C645A"/>
    <w:rsid w:val="007C6D73"/>
    <w:rsid w:val="007C7AEE"/>
    <w:rsid w:val="007C7E6D"/>
    <w:rsid w:val="007C7FBC"/>
    <w:rsid w:val="007D06C3"/>
    <w:rsid w:val="007D1593"/>
    <w:rsid w:val="007D1D0B"/>
    <w:rsid w:val="007D249C"/>
    <w:rsid w:val="007D27DD"/>
    <w:rsid w:val="007D2B26"/>
    <w:rsid w:val="007D2F00"/>
    <w:rsid w:val="007D3BC9"/>
    <w:rsid w:val="007D3E5F"/>
    <w:rsid w:val="007D3EEA"/>
    <w:rsid w:val="007D46D5"/>
    <w:rsid w:val="007D49DA"/>
    <w:rsid w:val="007D4B0B"/>
    <w:rsid w:val="007D4B43"/>
    <w:rsid w:val="007D5E4F"/>
    <w:rsid w:val="007D6A0C"/>
    <w:rsid w:val="007D75DC"/>
    <w:rsid w:val="007E0E4A"/>
    <w:rsid w:val="007E149D"/>
    <w:rsid w:val="007E2607"/>
    <w:rsid w:val="007E39F4"/>
    <w:rsid w:val="007E3B54"/>
    <w:rsid w:val="007E3BE8"/>
    <w:rsid w:val="007E3E18"/>
    <w:rsid w:val="007E3E87"/>
    <w:rsid w:val="007E458C"/>
    <w:rsid w:val="007E5D51"/>
    <w:rsid w:val="007E617D"/>
    <w:rsid w:val="007E6567"/>
    <w:rsid w:val="007E6C52"/>
    <w:rsid w:val="007E72DB"/>
    <w:rsid w:val="007E7F04"/>
    <w:rsid w:val="007E7F0F"/>
    <w:rsid w:val="007F00BB"/>
    <w:rsid w:val="007F0252"/>
    <w:rsid w:val="007F08B7"/>
    <w:rsid w:val="007F143B"/>
    <w:rsid w:val="007F333E"/>
    <w:rsid w:val="007F40D7"/>
    <w:rsid w:val="007F61D2"/>
    <w:rsid w:val="007F65F4"/>
    <w:rsid w:val="007F6758"/>
    <w:rsid w:val="007F7282"/>
    <w:rsid w:val="007F74E7"/>
    <w:rsid w:val="007F7D00"/>
    <w:rsid w:val="00800C31"/>
    <w:rsid w:val="00800F83"/>
    <w:rsid w:val="008013D0"/>
    <w:rsid w:val="00801570"/>
    <w:rsid w:val="008016B9"/>
    <w:rsid w:val="00801C38"/>
    <w:rsid w:val="00801EF8"/>
    <w:rsid w:val="00802A89"/>
    <w:rsid w:val="00802D85"/>
    <w:rsid w:val="008035FC"/>
    <w:rsid w:val="0080367B"/>
    <w:rsid w:val="00803BC6"/>
    <w:rsid w:val="00803DC3"/>
    <w:rsid w:val="00803E53"/>
    <w:rsid w:val="00804C9E"/>
    <w:rsid w:val="00805306"/>
    <w:rsid w:val="00805463"/>
    <w:rsid w:val="00805B04"/>
    <w:rsid w:val="00805C94"/>
    <w:rsid w:val="00806B9A"/>
    <w:rsid w:val="00807197"/>
    <w:rsid w:val="008111A8"/>
    <w:rsid w:val="0081231E"/>
    <w:rsid w:val="0081296B"/>
    <w:rsid w:val="00812F7B"/>
    <w:rsid w:val="00813328"/>
    <w:rsid w:val="0081338B"/>
    <w:rsid w:val="00815E53"/>
    <w:rsid w:val="008160F0"/>
    <w:rsid w:val="008163EB"/>
    <w:rsid w:val="00817AA8"/>
    <w:rsid w:val="00820085"/>
    <w:rsid w:val="0082037A"/>
    <w:rsid w:val="0082096C"/>
    <w:rsid w:val="00820BE0"/>
    <w:rsid w:val="00820CA5"/>
    <w:rsid w:val="008214DB"/>
    <w:rsid w:val="00822612"/>
    <w:rsid w:val="008227BC"/>
    <w:rsid w:val="0082471D"/>
    <w:rsid w:val="008247AB"/>
    <w:rsid w:val="00824884"/>
    <w:rsid w:val="0082637B"/>
    <w:rsid w:val="00826E55"/>
    <w:rsid w:val="00827003"/>
    <w:rsid w:val="00827427"/>
    <w:rsid w:val="008275BA"/>
    <w:rsid w:val="00830C49"/>
    <w:rsid w:val="008311DE"/>
    <w:rsid w:val="008325E5"/>
    <w:rsid w:val="008328BD"/>
    <w:rsid w:val="00832A44"/>
    <w:rsid w:val="00832CC9"/>
    <w:rsid w:val="0083309F"/>
    <w:rsid w:val="0083385A"/>
    <w:rsid w:val="00834648"/>
    <w:rsid w:val="008347EC"/>
    <w:rsid w:val="0083668D"/>
    <w:rsid w:val="00837261"/>
    <w:rsid w:val="00840A1D"/>
    <w:rsid w:val="00841582"/>
    <w:rsid w:val="0084165D"/>
    <w:rsid w:val="00842048"/>
    <w:rsid w:val="008421E4"/>
    <w:rsid w:val="00842A85"/>
    <w:rsid w:val="00842C0A"/>
    <w:rsid w:val="00843117"/>
    <w:rsid w:val="008433D7"/>
    <w:rsid w:val="0084349A"/>
    <w:rsid w:val="00843A1A"/>
    <w:rsid w:val="00843BDD"/>
    <w:rsid w:val="00844223"/>
    <w:rsid w:val="0084462E"/>
    <w:rsid w:val="008450C1"/>
    <w:rsid w:val="0084554E"/>
    <w:rsid w:val="0084563C"/>
    <w:rsid w:val="00845B01"/>
    <w:rsid w:val="00845E9D"/>
    <w:rsid w:val="0084604C"/>
    <w:rsid w:val="00846B6F"/>
    <w:rsid w:val="00846E22"/>
    <w:rsid w:val="00847876"/>
    <w:rsid w:val="00850745"/>
    <w:rsid w:val="00850B3A"/>
    <w:rsid w:val="00850D60"/>
    <w:rsid w:val="00851247"/>
    <w:rsid w:val="008515B5"/>
    <w:rsid w:val="00851668"/>
    <w:rsid w:val="00851E4A"/>
    <w:rsid w:val="00851E9A"/>
    <w:rsid w:val="00851F31"/>
    <w:rsid w:val="008522BC"/>
    <w:rsid w:val="00852812"/>
    <w:rsid w:val="00852CE2"/>
    <w:rsid w:val="00852E15"/>
    <w:rsid w:val="008537A3"/>
    <w:rsid w:val="00853C98"/>
    <w:rsid w:val="00854239"/>
    <w:rsid w:val="00854751"/>
    <w:rsid w:val="00854802"/>
    <w:rsid w:val="00854A48"/>
    <w:rsid w:val="00854D8A"/>
    <w:rsid w:val="00854E4D"/>
    <w:rsid w:val="00855445"/>
    <w:rsid w:val="008557E1"/>
    <w:rsid w:val="00855DB0"/>
    <w:rsid w:val="00856C27"/>
    <w:rsid w:val="00857F16"/>
    <w:rsid w:val="00860037"/>
    <w:rsid w:val="0086031C"/>
    <w:rsid w:val="0086082A"/>
    <w:rsid w:val="00860E44"/>
    <w:rsid w:val="0086254D"/>
    <w:rsid w:val="00862867"/>
    <w:rsid w:val="0086330A"/>
    <w:rsid w:val="00863A76"/>
    <w:rsid w:val="008643A5"/>
    <w:rsid w:val="00865AE3"/>
    <w:rsid w:val="00865F33"/>
    <w:rsid w:val="00866067"/>
    <w:rsid w:val="00867278"/>
    <w:rsid w:val="0087027D"/>
    <w:rsid w:val="0087067F"/>
    <w:rsid w:val="0087077A"/>
    <w:rsid w:val="008707F0"/>
    <w:rsid w:val="008709A9"/>
    <w:rsid w:val="008712ED"/>
    <w:rsid w:val="00871A79"/>
    <w:rsid w:val="00872721"/>
    <w:rsid w:val="00872C67"/>
    <w:rsid w:val="00872D08"/>
    <w:rsid w:val="008733BF"/>
    <w:rsid w:val="008734D7"/>
    <w:rsid w:val="0087376B"/>
    <w:rsid w:val="00874124"/>
    <w:rsid w:val="008745D1"/>
    <w:rsid w:val="00874D16"/>
    <w:rsid w:val="00875394"/>
    <w:rsid w:val="00875BD9"/>
    <w:rsid w:val="008764FE"/>
    <w:rsid w:val="008765A0"/>
    <w:rsid w:val="00876C48"/>
    <w:rsid w:val="00877B13"/>
    <w:rsid w:val="00880468"/>
    <w:rsid w:val="008808CF"/>
    <w:rsid w:val="00881622"/>
    <w:rsid w:val="00881A4F"/>
    <w:rsid w:val="00881CE5"/>
    <w:rsid w:val="00883700"/>
    <w:rsid w:val="00883EBE"/>
    <w:rsid w:val="00884399"/>
    <w:rsid w:val="008843C0"/>
    <w:rsid w:val="00885374"/>
    <w:rsid w:val="00885379"/>
    <w:rsid w:val="008857F7"/>
    <w:rsid w:val="00885A14"/>
    <w:rsid w:val="00885A68"/>
    <w:rsid w:val="00886546"/>
    <w:rsid w:val="008867CF"/>
    <w:rsid w:val="00886B48"/>
    <w:rsid w:val="00886F97"/>
    <w:rsid w:val="00887051"/>
    <w:rsid w:val="00887282"/>
    <w:rsid w:val="0089049A"/>
    <w:rsid w:val="00890742"/>
    <w:rsid w:val="00890A43"/>
    <w:rsid w:val="00890D2C"/>
    <w:rsid w:val="0089114A"/>
    <w:rsid w:val="008914A6"/>
    <w:rsid w:val="00891D0F"/>
    <w:rsid w:val="0089234B"/>
    <w:rsid w:val="00892600"/>
    <w:rsid w:val="00892C4B"/>
    <w:rsid w:val="0089318A"/>
    <w:rsid w:val="00893A09"/>
    <w:rsid w:val="00893D8C"/>
    <w:rsid w:val="0089472F"/>
    <w:rsid w:val="00894769"/>
    <w:rsid w:val="00894DBC"/>
    <w:rsid w:val="008952C7"/>
    <w:rsid w:val="00895364"/>
    <w:rsid w:val="0089539E"/>
    <w:rsid w:val="00895559"/>
    <w:rsid w:val="0089581A"/>
    <w:rsid w:val="00895973"/>
    <w:rsid w:val="00895C47"/>
    <w:rsid w:val="008965D0"/>
    <w:rsid w:val="00896D80"/>
    <w:rsid w:val="00897007"/>
    <w:rsid w:val="00897F7D"/>
    <w:rsid w:val="008A0CED"/>
    <w:rsid w:val="008A11FA"/>
    <w:rsid w:val="008A19DC"/>
    <w:rsid w:val="008A1BC3"/>
    <w:rsid w:val="008A20E6"/>
    <w:rsid w:val="008A227B"/>
    <w:rsid w:val="008A2507"/>
    <w:rsid w:val="008A280F"/>
    <w:rsid w:val="008A2DD4"/>
    <w:rsid w:val="008A4AD7"/>
    <w:rsid w:val="008A4EDD"/>
    <w:rsid w:val="008A5844"/>
    <w:rsid w:val="008A6239"/>
    <w:rsid w:val="008A70C9"/>
    <w:rsid w:val="008A7196"/>
    <w:rsid w:val="008B0AF7"/>
    <w:rsid w:val="008B14AE"/>
    <w:rsid w:val="008B232E"/>
    <w:rsid w:val="008B29E8"/>
    <w:rsid w:val="008B2D5E"/>
    <w:rsid w:val="008B31E3"/>
    <w:rsid w:val="008B326C"/>
    <w:rsid w:val="008B3CAA"/>
    <w:rsid w:val="008B4227"/>
    <w:rsid w:val="008B45A7"/>
    <w:rsid w:val="008B46BA"/>
    <w:rsid w:val="008B4D8B"/>
    <w:rsid w:val="008B515F"/>
    <w:rsid w:val="008B5CA8"/>
    <w:rsid w:val="008B6161"/>
    <w:rsid w:val="008B61F6"/>
    <w:rsid w:val="008B6698"/>
    <w:rsid w:val="008B680D"/>
    <w:rsid w:val="008B6CC2"/>
    <w:rsid w:val="008B6E6E"/>
    <w:rsid w:val="008C1309"/>
    <w:rsid w:val="008C15C2"/>
    <w:rsid w:val="008C1E7B"/>
    <w:rsid w:val="008C2344"/>
    <w:rsid w:val="008C311A"/>
    <w:rsid w:val="008C34A1"/>
    <w:rsid w:val="008C370F"/>
    <w:rsid w:val="008C385C"/>
    <w:rsid w:val="008C3D9B"/>
    <w:rsid w:val="008C3F3C"/>
    <w:rsid w:val="008C44BF"/>
    <w:rsid w:val="008C4F9B"/>
    <w:rsid w:val="008C5140"/>
    <w:rsid w:val="008C515F"/>
    <w:rsid w:val="008C533F"/>
    <w:rsid w:val="008C5A44"/>
    <w:rsid w:val="008C662C"/>
    <w:rsid w:val="008C6E2E"/>
    <w:rsid w:val="008C6F7E"/>
    <w:rsid w:val="008C7222"/>
    <w:rsid w:val="008C7712"/>
    <w:rsid w:val="008C7812"/>
    <w:rsid w:val="008C7B1D"/>
    <w:rsid w:val="008D03D9"/>
    <w:rsid w:val="008D08DD"/>
    <w:rsid w:val="008D0BC2"/>
    <w:rsid w:val="008D104F"/>
    <w:rsid w:val="008D116F"/>
    <w:rsid w:val="008D1B35"/>
    <w:rsid w:val="008D50D6"/>
    <w:rsid w:val="008D55A0"/>
    <w:rsid w:val="008D58E8"/>
    <w:rsid w:val="008D59C7"/>
    <w:rsid w:val="008D5A37"/>
    <w:rsid w:val="008D6598"/>
    <w:rsid w:val="008D6726"/>
    <w:rsid w:val="008D710B"/>
    <w:rsid w:val="008D72BA"/>
    <w:rsid w:val="008E0B03"/>
    <w:rsid w:val="008E115D"/>
    <w:rsid w:val="008E11D2"/>
    <w:rsid w:val="008E1448"/>
    <w:rsid w:val="008E2E88"/>
    <w:rsid w:val="008E34D2"/>
    <w:rsid w:val="008E38E1"/>
    <w:rsid w:val="008E598E"/>
    <w:rsid w:val="008E636B"/>
    <w:rsid w:val="008E6A09"/>
    <w:rsid w:val="008E6CC0"/>
    <w:rsid w:val="008E7680"/>
    <w:rsid w:val="008E7F21"/>
    <w:rsid w:val="008F135F"/>
    <w:rsid w:val="008F160E"/>
    <w:rsid w:val="008F165F"/>
    <w:rsid w:val="008F1754"/>
    <w:rsid w:val="008F1BB9"/>
    <w:rsid w:val="008F2934"/>
    <w:rsid w:val="008F2D41"/>
    <w:rsid w:val="008F2E8F"/>
    <w:rsid w:val="008F2FCB"/>
    <w:rsid w:val="008F378B"/>
    <w:rsid w:val="008F5EE6"/>
    <w:rsid w:val="008F651F"/>
    <w:rsid w:val="008F6D2C"/>
    <w:rsid w:val="009003C0"/>
    <w:rsid w:val="0090167E"/>
    <w:rsid w:val="00902F48"/>
    <w:rsid w:val="00903B3B"/>
    <w:rsid w:val="009044B8"/>
    <w:rsid w:val="009044BE"/>
    <w:rsid w:val="0090476B"/>
    <w:rsid w:val="00904D34"/>
    <w:rsid w:val="00905AC2"/>
    <w:rsid w:val="00905EA6"/>
    <w:rsid w:val="00906A32"/>
    <w:rsid w:val="0090737A"/>
    <w:rsid w:val="00907CC0"/>
    <w:rsid w:val="009102B6"/>
    <w:rsid w:val="0091129C"/>
    <w:rsid w:val="009115BC"/>
    <w:rsid w:val="009125B0"/>
    <w:rsid w:val="00912C31"/>
    <w:rsid w:val="0091322E"/>
    <w:rsid w:val="00913FCB"/>
    <w:rsid w:val="009142B6"/>
    <w:rsid w:val="00914A2C"/>
    <w:rsid w:val="00915463"/>
    <w:rsid w:val="0091603E"/>
    <w:rsid w:val="0091768A"/>
    <w:rsid w:val="009176D9"/>
    <w:rsid w:val="00917705"/>
    <w:rsid w:val="00917E6A"/>
    <w:rsid w:val="00917F46"/>
    <w:rsid w:val="0092139A"/>
    <w:rsid w:val="009214E8"/>
    <w:rsid w:val="009217B1"/>
    <w:rsid w:val="00921B05"/>
    <w:rsid w:val="00921F4C"/>
    <w:rsid w:val="0092231E"/>
    <w:rsid w:val="0092236A"/>
    <w:rsid w:val="009223A7"/>
    <w:rsid w:val="009223B8"/>
    <w:rsid w:val="00922CEA"/>
    <w:rsid w:val="00924679"/>
    <w:rsid w:val="00924CD6"/>
    <w:rsid w:val="00925E70"/>
    <w:rsid w:val="009261D1"/>
    <w:rsid w:val="009272DD"/>
    <w:rsid w:val="00931209"/>
    <w:rsid w:val="009329AF"/>
    <w:rsid w:val="009336B4"/>
    <w:rsid w:val="00933A91"/>
    <w:rsid w:val="0093401C"/>
    <w:rsid w:val="00935448"/>
    <w:rsid w:val="0093582C"/>
    <w:rsid w:val="0093587E"/>
    <w:rsid w:val="009360AD"/>
    <w:rsid w:val="0093652E"/>
    <w:rsid w:val="00937653"/>
    <w:rsid w:val="00937AAE"/>
    <w:rsid w:val="009405C2"/>
    <w:rsid w:val="00940E00"/>
    <w:rsid w:val="00940F16"/>
    <w:rsid w:val="00942735"/>
    <w:rsid w:val="009434AE"/>
    <w:rsid w:val="0094398C"/>
    <w:rsid w:val="00945B41"/>
    <w:rsid w:val="00945DBC"/>
    <w:rsid w:val="00945FDC"/>
    <w:rsid w:val="00947920"/>
    <w:rsid w:val="00947EEF"/>
    <w:rsid w:val="00950465"/>
    <w:rsid w:val="00950DFB"/>
    <w:rsid w:val="00951339"/>
    <w:rsid w:val="00951396"/>
    <w:rsid w:val="009518C4"/>
    <w:rsid w:val="00951C05"/>
    <w:rsid w:val="00952C50"/>
    <w:rsid w:val="00952F67"/>
    <w:rsid w:val="00952FF7"/>
    <w:rsid w:val="009535E0"/>
    <w:rsid w:val="009536C6"/>
    <w:rsid w:val="00953711"/>
    <w:rsid w:val="00953A03"/>
    <w:rsid w:val="009559F2"/>
    <w:rsid w:val="00955A4C"/>
    <w:rsid w:val="009564E2"/>
    <w:rsid w:val="00956863"/>
    <w:rsid w:val="009568DE"/>
    <w:rsid w:val="0095714B"/>
    <w:rsid w:val="00960618"/>
    <w:rsid w:val="00960AC9"/>
    <w:rsid w:val="009610F1"/>
    <w:rsid w:val="00961BBE"/>
    <w:rsid w:val="00962F96"/>
    <w:rsid w:val="0096343E"/>
    <w:rsid w:val="009634F8"/>
    <w:rsid w:val="009636AF"/>
    <w:rsid w:val="0096458C"/>
    <w:rsid w:val="009656CD"/>
    <w:rsid w:val="00965A6A"/>
    <w:rsid w:val="00965E60"/>
    <w:rsid w:val="00965F45"/>
    <w:rsid w:val="00966EE9"/>
    <w:rsid w:val="009670CB"/>
    <w:rsid w:val="009673AB"/>
    <w:rsid w:val="0097014A"/>
    <w:rsid w:val="00970611"/>
    <w:rsid w:val="00970CB7"/>
    <w:rsid w:val="00970DAF"/>
    <w:rsid w:val="00971996"/>
    <w:rsid w:val="00973E96"/>
    <w:rsid w:val="00973F95"/>
    <w:rsid w:val="009741F8"/>
    <w:rsid w:val="0097471E"/>
    <w:rsid w:val="00974C9B"/>
    <w:rsid w:val="009750C5"/>
    <w:rsid w:val="00975EF7"/>
    <w:rsid w:val="009762F4"/>
    <w:rsid w:val="0097646C"/>
    <w:rsid w:val="00977001"/>
    <w:rsid w:val="00977215"/>
    <w:rsid w:val="009779D1"/>
    <w:rsid w:val="00977B7A"/>
    <w:rsid w:val="009803E1"/>
    <w:rsid w:val="00980416"/>
    <w:rsid w:val="00980BD5"/>
    <w:rsid w:val="0098123A"/>
    <w:rsid w:val="00981527"/>
    <w:rsid w:val="009815FB"/>
    <w:rsid w:val="009829EA"/>
    <w:rsid w:val="00982A79"/>
    <w:rsid w:val="00982E4D"/>
    <w:rsid w:val="0098321E"/>
    <w:rsid w:val="0098350A"/>
    <w:rsid w:val="00983E2B"/>
    <w:rsid w:val="00984009"/>
    <w:rsid w:val="00984F2C"/>
    <w:rsid w:val="009855A8"/>
    <w:rsid w:val="00985DE2"/>
    <w:rsid w:val="0098649E"/>
    <w:rsid w:val="00987108"/>
    <w:rsid w:val="0098717A"/>
    <w:rsid w:val="00987C44"/>
    <w:rsid w:val="00987FAC"/>
    <w:rsid w:val="009904EE"/>
    <w:rsid w:val="00991320"/>
    <w:rsid w:val="0099132A"/>
    <w:rsid w:val="00991AE2"/>
    <w:rsid w:val="00992F06"/>
    <w:rsid w:val="009936EC"/>
    <w:rsid w:val="00994737"/>
    <w:rsid w:val="00994CCA"/>
    <w:rsid w:val="00994DD5"/>
    <w:rsid w:val="00996066"/>
    <w:rsid w:val="00996431"/>
    <w:rsid w:val="00996554"/>
    <w:rsid w:val="00997B88"/>
    <w:rsid w:val="009A1177"/>
    <w:rsid w:val="009A149F"/>
    <w:rsid w:val="009A162D"/>
    <w:rsid w:val="009A168C"/>
    <w:rsid w:val="009A1DB4"/>
    <w:rsid w:val="009A1E3E"/>
    <w:rsid w:val="009A1E64"/>
    <w:rsid w:val="009A2D05"/>
    <w:rsid w:val="009A35CD"/>
    <w:rsid w:val="009A4E2E"/>
    <w:rsid w:val="009A704B"/>
    <w:rsid w:val="009A7135"/>
    <w:rsid w:val="009A7B9E"/>
    <w:rsid w:val="009B0702"/>
    <w:rsid w:val="009B1AAD"/>
    <w:rsid w:val="009B22D4"/>
    <w:rsid w:val="009B23B3"/>
    <w:rsid w:val="009B2E23"/>
    <w:rsid w:val="009B2EE5"/>
    <w:rsid w:val="009B32C4"/>
    <w:rsid w:val="009B3FCF"/>
    <w:rsid w:val="009B4D50"/>
    <w:rsid w:val="009B5AC2"/>
    <w:rsid w:val="009B5B3A"/>
    <w:rsid w:val="009B5C43"/>
    <w:rsid w:val="009B63E5"/>
    <w:rsid w:val="009B76D6"/>
    <w:rsid w:val="009C1969"/>
    <w:rsid w:val="009C1CF3"/>
    <w:rsid w:val="009C1DAC"/>
    <w:rsid w:val="009C244F"/>
    <w:rsid w:val="009C2CF7"/>
    <w:rsid w:val="009C2DF1"/>
    <w:rsid w:val="009C2F1A"/>
    <w:rsid w:val="009C4017"/>
    <w:rsid w:val="009C4177"/>
    <w:rsid w:val="009C5E2D"/>
    <w:rsid w:val="009C6903"/>
    <w:rsid w:val="009C6CA0"/>
    <w:rsid w:val="009C6D71"/>
    <w:rsid w:val="009D1401"/>
    <w:rsid w:val="009D1CCE"/>
    <w:rsid w:val="009D22A7"/>
    <w:rsid w:val="009D2B50"/>
    <w:rsid w:val="009D2C0A"/>
    <w:rsid w:val="009D318F"/>
    <w:rsid w:val="009D392A"/>
    <w:rsid w:val="009D39B1"/>
    <w:rsid w:val="009D3DD1"/>
    <w:rsid w:val="009D3F9B"/>
    <w:rsid w:val="009D5479"/>
    <w:rsid w:val="009D5BCC"/>
    <w:rsid w:val="009D5DDB"/>
    <w:rsid w:val="009D5EAC"/>
    <w:rsid w:val="009D6C85"/>
    <w:rsid w:val="009D6D57"/>
    <w:rsid w:val="009D73E6"/>
    <w:rsid w:val="009D776D"/>
    <w:rsid w:val="009E027E"/>
    <w:rsid w:val="009E06FD"/>
    <w:rsid w:val="009E0783"/>
    <w:rsid w:val="009E1507"/>
    <w:rsid w:val="009E15A8"/>
    <w:rsid w:val="009E1A2E"/>
    <w:rsid w:val="009E1F5F"/>
    <w:rsid w:val="009E20FF"/>
    <w:rsid w:val="009E286E"/>
    <w:rsid w:val="009E3D38"/>
    <w:rsid w:val="009E4582"/>
    <w:rsid w:val="009E5749"/>
    <w:rsid w:val="009E59A9"/>
    <w:rsid w:val="009E5A47"/>
    <w:rsid w:val="009E61D0"/>
    <w:rsid w:val="009E6A3B"/>
    <w:rsid w:val="009E734A"/>
    <w:rsid w:val="009F052D"/>
    <w:rsid w:val="009F0930"/>
    <w:rsid w:val="009F0FA4"/>
    <w:rsid w:val="009F155A"/>
    <w:rsid w:val="009F1EF4"/>
    <w:rsid w:val="009F5668"/>
    <w:rsid w:val="009F68CD"/>
    <w:rsid w:val="009F6CC1"/>
    <w:rsid w:val="009F768E"/>
    <w:rsid w:val="00A00151"/>
    <w:rsid w:val="00A0108E"/>
    <w:rsid w:val="00A01465"/>
    <w:rsid w:val="00A023F9"/>
    <w:rsid w:val="00A02B3E"/>
    <w:rsid w:val="00A03CE2"/>
    <w:rsid w:val="00A044FC"/>
    <w:rsid w:val="00A0592C"/>
    <w:rsid w:val="00A05A67"/>
    <w:rsid w:val="00A0612E"/>
    <w:rsid w:val="00A06145"/>
    <w:rsid w:val="00A06A80"/>
    <w:rsid w:val="00A0713B"/>
    <w:rsid w:val="00A07FA3"/>
    <w:rsid w:val="00A103F4"/>
    <w:rsid w:val="00A10604"/>
    <w:rsid w:val="00A111D2"/>
    <w:rsid w:val="00A11280"/>
    <w:rsid w:val="00A116EA"/>
    <w:rsid w:val="00A11776"/>
    <w:rsid w:val="00A118D9"/>
    <w:rsid w:val="00A11E05"/>
    <w:rsid w:val="00A1222C"/>
    <w:rsid w:val="00A1232F"/>
    <w:rsid w:val="00A13030"/>
    <w:rsid w:val="00A13A09"/>
    <w:rsid w:val="00A13E97"/>
    <w:rsid w:val="00A14330"/>
    <w:rsid w:val="00A14B11"/>
    <w:rsid w:val="00A14EBC"/>
    <w:rsid w:val="00A153CF"/>
    <w:rsid w:val="00A15771"/>
    <w:rsid w:val="00A16EE3"/>
    <w:rsid w:val="00A1742E"/>
    <w:rsid w:val="00A2041A"/>
    <w:rsid w:val="00A20F8A"/>
    <w:rsid w:val="00A2115E"/>
    <w:rsid w:val="00A21F8F"/>
    <w:rsid w:val="00A22378"/>
    <w:rsid w:val="00A22484"/>
    <w:rsid w:val="00A228B2"/>
    <w:rsid w:val="00A22CBC"/>
    <w:rsid w:val="00A22CD4"/>
    <w:rsid w:val="00A2334A"/>
    <w:rsid w:val="00A23885"/>
    <w:rsid w:val="00A23D08"/>
    <w:rsid w:val="00A24477"/>
    <w:rsid w:val="00A24B2A"/>
    <w:rsid w:val="00A2554B"/>
    <w:rsid w:val="00A2554E"/>
    <w:rsid w:val="00A25BC9"/>
    <w:rsid w:val="00A266E0"/>
    <w:rsid w:val="00A2785D"/>
    <w:rsid w:val="00A27BD6"/>
    <w:rsid w:val="00A303C0"/>
    <w:rsid w:val="00A305DF"/>
    <w:rsid w:val="00A309E3"/>
    <w:rsid w:val="00A31137"/>
    <w:rsid w:val="00A31252"/>
    <w:rsid w:val="00A3130B"/>
    <w:rsid w:val="00A31B6E"/>
    <w:rsid w:val="00A326EE"/>
    <w:rsid w:val="00A32F69"/>
    <w:rsid w:val="00A33593"/>
    <w:rsid w:val="00A33C0D"/>
    <w:rsid w:val="00A340B6"/>
    <w:rsid w:val="00A3453B"/>
    <w:rsid w:val="00A348B6"/>
    <w:rsid w:val="00A34AAF"/>
    <w:rsid w:val="00A34B65"/>
    <w:rsid w:val="00A34F1F"/>
    <w:rsid w:val="00A3571C"/>
    <w:rsid w:val="00A35A3F"/>
    <w:rsid w:val="00A3658B"/>
    <w:rsid w:val="00A365CC"/>
    <w:rsid w:val="00A37BFA"/>
    <w:rsid w:val="00A40228"/>
    <w:rsid w:val="00A40230"/>
    <w:rsid w:val="00A4045E"/>
    <w:rsid w:val="00A407A8"/>
    <w:rsid w:val="00A4095F"/>
    <w:rsid w:val="00A40E15"/>
    <w:rsid w:val="00A4181D"/>
    <w:rsid w:val="00A41F6A"/>
    <w:rsid w:val="00A43A6C"/>
    <w:rsid w:val="00A441E4"/>
    <w:rsid w:val="00A45847"/>
    <w:rsid w:val="00A45E4B"/>
    <w:rsid w:val="00A4735F"/>
    <w:rsid w:val="00A47484"/>
    <w:rsid w:val="00A47D1F"/>
    <w:rsid w:val="00A50489"/>
    <w:rsid w:val="00A50529"/>
    <w:rsid w:val="00A513CD"/>
    <w:rsid w:val="00A517B0"/>
    <w:rsid w:val="00A51A3E"/>
    <w:rsid w:val="00A52065"/>
    <w:rsid w:val="00A523F0"/>
    <w:rsid w:val="00A52435"/>
    <w:rsid w:val="00A52CCB"/>
    <w:rsid w:val="00A5430F"/>
    <w:rsid w:val="00A54A3B"/>
    <w:rsid w:val="00A54D4D"/>
    <w:rsid w:val="00A55414"/>
    <w:rsid w:val="00A55554"/>
    <w:rsid w:val="00A558C1"/>
    <w:rsid w:val="00A559B6"/>
    <w:rsid w:val="00A55E96"/>
    <w:rsid w:val="00A5644A"/>
    <w:rsid w:val="00A56D07"/>
    <w:rsid w:val="00A57076"/>
    <w:rsid w:val="00A600F7"/>
    <w:rsid w:val="00A601D1"/>
    <w:rsid w:val="00A6048B"/>
    <w:rsid w:val="00A606C7"/>
    <w:rsid w:val="00A6071E"/>
    <w:rsid w:val="00A6079C"/>
    <w:rsid w:val="00A60BD8"/>
    <w:rsid w:val="00A616F2"/>
    <w:rsid w:val="00A62337"/>
    <w:rsid w:val="00A627B3"/>
    <w:rsid w:val="00A62ABA"/>
    <w:rsid w:val="00A62EC8"/>
    <w:rsid w:val="00A63D5E"/>
    <w:rsid w:val="00A64869"/>
    <w:rsid w:val="00A6527D"/>
    <w:rsid w:val="00A6584B"/>
    <w:rsid w:val="00A65C63"/>
    <w:rsid w:val="00A6734B"/>
    <w:rsid w:val="00A6783C"/>
    <w:rsid w:val="00A70690"/>
    <w:rsid w:val="00A709B3"/>
    <w:rsid w:val="00A70A58"/>
    <w:rsid w:val="00A70E60"/>
    <w:rsid w:val="00A71326"/>
    <w:rsid w:val="00A721B3"/>
    <w:rsid w:val="00A723A4"/>
    <w:rsid w:val="00A729DB"/>
    <w:rsid w:val="00A72E97"/>
    <w:rsid w:val="00A73244"/>
    <w:rsid w:val="00A73D0D"/>
    <w:rsid w:val="00A74E0B"/>
    <w:rsid w:val="00A74F35"/>
    <w:rsid w:val="00A75A2D"/>
    <w:rsid w:val="00A75AD8"/>
    <w:rsid w:val="00A763EC"/>
    <w:rsid w:val="00A76BF4"/>
    <w:rsid w:val="00A7756D"/>
    <w:rsid w:val="00A77A94"/>
    <w:rsid w:val="00A77E71"/>
    <w:rsid w:val="00A77F3C"/>
    <w:rsid w:val="00A803E4"/>
    <w:rsid w:val="00A804BD"/>
    <w:rsid w:val="00A8075D"/>
    <w:rsid w:val="00A80E0C"/>
    <w:rsid w:val="00A818EE"/>
    <w:rsid w:val="00A81CB1"/>
    <w:rsid w:val="00A82A4B"/>
    <w:rsid w:val="00A83BB2"/>
    <w:rsid w:val="00A8415C"/>
    <w:rsid w:val="00A84DF2"/>
    <w:rsid w:val="00A857CB"/>
    <w:rsid w:val="00A857EC"/>
    <w:rsid w:val="00A86949"/>
    <w:rsid w:val="00A86F77"/>
    <w:rsid w:val="00A86FC9"/>
    <w:rsid w:val="00A8703D"/>
    <w:rsid w:val="00A8790E"/>
    <w:rsid w:val="00A8793D"/>
    <w:rsid w:val="00A8798A"/>
    <w:rsid w:val="00A87DD0"/>
    <w:rsid w:val="00A904B4"/>
    <w:rsid w:val="00A90605"/>
    <w:rsid w:val="00A90821"/>
    <w:rsid w:val="00A90FF2"/>
    <w:rsid w:val="00A913F2"/>
    <w:rsid w:val="00A91884"/>
    <w:rsid w:val="00A920CA"/>
    <w:rsid w:val="00A92566"/>
    <w:rsid w:val="00A926A2"/>
    <w:rsid w:val="00A93DFF"/>
    <w:rsid w:val="00A93E37"/>
    <w:rsid w:val="00A94AD1"/>
    <w:rsid w:val="00A955CB"/>
    <w:rsid w:val="00A9570C"/>
    <w:rsid w:val="00A96065"/>
    <w:rsid w:val="00A96130"/>
    <w:rsid w:val="00A97707"/>
    <w:rsid w:val="00A9788A"/>
    <w:rsid w:val="00A97ECD"/>
    <w:rsid w:val="00AA0902"/>
    <w:rsid w:val="00AA09C8"/>
    <w:rsid w:val="00AA09DA"/>
    <w:rsid w:val="00AA1225"/>
    <w:rsid w:val="00AA1278"/>
    <w:rsid w:val="00AA1E46"/>
    <w:rsid w:val="00AA25EA"/>
    <w:rsid w:val="00AA2754"/>
    <w:rsid w:val="00AA286E"/>
    <w:rsid w:val="00AA2BDB"/>
    <w:rsid w:val="00AA348E"/>
    <w:rsid w:val="00AA378D"/>
    <w:rsid w:val="00AA384F"/>
    <w:rsid w:val="00AA3BD0"/>
    <w:rsid w:val="00AA3CDB"/>
    <w:rsid w:val="00AA433A"/>
    <w:rsid w:val="00AA47AB"/>
    <w:rsid w:val="00AA4C35"/>
    <w:rsid w:val="00AA5846"/>
    <w:rsid w:val="00AA5964"/>
    <w:rsid w:val="00AA5C83"/>
    <w:rsid w:val="00AA6681"/>
    <w:rsid w:val="00AA66F1"/>
    <w:rsid w:val="00AA6C00"/>
    <w:rsid w:val="00AA719F"/>
    <w:rsid w:val="00AA77C5"/>
    <w:rsid w:val="00AA7886"/>
    <w:rsid w:val="00AA797F"/>
    <w:rsid w:val="00AB0342"/>
    <w:rsid w:val="00AB04A6"/>
    <w:rsid w:val="00AB0541"/>
    <w:rsid w:val="00AB0979"/>
    <w:rsid w:val="00AB0B5E"/>
    <w:rsid w:val="00AB115C"/>
    <w:rsid w:val="00AB1246"/>
    <w:rsid w:val="00AB1328"/>
    <w:rsid w:val="00AB16F4"/>
    <w:rsid w:val="00AB1CA1"/>
    <w:rsid w:val="00AB23E6"/>
    <w:rsid w:val="00AB2F67"/>
    <w:rsid w:val="00AB3C9E"/>
    <w:rsid w:val="00AB3EFD"/>
    <w:rsid w:val="00AB46D3"/>
    <w:rsid w:val="00AB4D3B"/>
    <w:rsid w:val="00AB5B76"/>
    <w:rsid w:val="00AB5DA3"/>
    <w:rsid w:val="00AB62DC"/>
    <w:rsid w:val="00AB6508"/>
    <w:rsid w:val="00AB6AE6"/>
    <w:rsid w:val="00AB6B68"/>
    <w:rsid w:val="00AB71CE"/>
    <w:rsid w:val="00AC14CD"/>
    <w:rsid w:val="00AC24FA"/>
    <w:rsid w:val="00AC3C2B"/>
    <w:rsid w:val="00AC406B"/>
    <w:rsid w:val="00AC4312"/>
    <w:rsid w:val="00AC5B36"/>
    <w:rsid w:val="00AC5BB3"/>
    <w:rsid w:val="00AC667D"/>
    <w:rsid w:val="00AC72D9"/>
    <w:rsid w:val="00AC7400"/>
    <w:rsid w:val="00AD130C"/>
    <w:rsid w:val="00AD1407"/>
    <w:rsid w:val="00AD24EB"/>
    <w:rsid w:val="00AD2827"/>
    <w:rsid w:val="00AD29AB"/>
    <w:rsid w:val="00AD29AF"/>
    <w:rsid w:val="00AD2CD9"/>
    <w:rsid w:val="00AD3431"/>
    <w:rsid w:val="00AD4C68"/>
    <w:rsid w:val="00AD5953"/>
    <w:rsid w:val="00AD620C"/>
    <w:rsid w:val="00AD63DB"/>
    <w:rsid w:val="00AD6948"/>
    <w:rsid w:val="00AE02FC"/>
    <w:rsid w:val="00AE0535"/>
    <w:rsid w:val="00AE0E86"/>
    <w:rsid w:val="00AE1E0A"/>
    <w:rsid w:val="00AE1E92"/>
    <w:rsid w:val="00AE204D"/>
    <w:rsid w:val="00AE21A3"/>
    <w:rsid w:val="00AE2FAF"/>
    <w:rsid w:val="00AE31B9"/>
    <w:rsid w:val="00AE33DD"/>
    <w:rsid w:val="00AE3533"/>
    <w:rsid w:val="00AE3A8E"/>
    <w:rsid w:val="00AE3AB3"/>
    <w:rsid w:val="00AE3B7D"/>
    <w:rsid w:val="00AE402E"/>
    <w:rsid w:val="00AE4E53"/>
    <w:rsid w:val="00AE518E"/>
    <w:rsid w:val="00AE553C"/>
    <w:rsid w:val="00AE558C"/>
    <w:rsid w:val="00AE5E01"/>
    <w:rsid w:val="00AE60AA"/>
    <w:rsid w:val="00AE755D"/>
    <w:rsid w:val="00AE79DC"/>
    <w:rsid w:val="00AF037B"/>
    <w:rsid w:val="00AF0504"/>
    <w:rsid w:val="00AF0695"/>
    <w:rsid w:val="00AF1A43"/>
    <w:rsid w:val="00AF220B"/>
    <w:rsid w:val="00AF2427"/>
    <w:rsid w:val="00AF2BD3"/>
    <w:rsid w:val="00AF2CC6"/>
    <w:rsid w:val="00AF41B6"/>
    <w:rsid w:val="00AF6122"/>
    <w:rsid w:val="00AF6F99"/>
    <w:rsid w:val="00AF753D"/>
    <w:rsid w:val="00AF77F3"/>
    <w:rsid w:val="00B004E3"/>
    <w:rsid w:val="00B014BE"/>
    <w:rsid w:val="00B014DB"/>
    <w:rsid w:val="00B01C2E"/>
    <w:rsid w:val="00B01E86"/>
    <w:rsid w:val="00B0206A"/>
    <w:rsid w:val="00B0398F"/>
    <w:rsid w:val="00B03BEA"/>
    <w:rsid w:val="00B03F01"/>
    <w:rsid w:val="00B04CCE"/>
    <w:rsid w:val="00B05271"/>
    <w:rsid w:val="00B052C4"/>
    <w:rsid w:val="00B05360"/>
    <w:rsid w:val="00B05C9C"/>
    <w:rsid w:val="00B05D61"/>
    <w:rsid w:val="00B060FC"/>
    <w:rsid w:val="00B0683C"/>
    <w:rsid w:val="00B06FE1"/>
    <w:rsid w:val="00B071D4"/>
    <w:rsid w:val="00B07469"/>
    <w:rsid w:val="00B07A1B"/>
    <w:rsid w:val="00B07D9A"/>
    <w:rsid w:val="00B10F06"/>
    <w:rsid w:val="00B11169"/>
    <w:rsid w:val="00B11488"/>
    <w:rsid w:val="00B1232F"/>
    <w:rsid w:val="00B12905"/>
    <w:rsid w:val="00B12B4E"/>
    <w:rsid w:val="00B13C94"/>
    <w:rsid w:val="00B14ADF"/>
    <w:rsid w:val="00B14B55"/>
    <w:rsid w:val="00B163A0"/>
    <w:rsid w:val="00B1674F"/>
    <w:rsid w:val="00B16953"/>
    <w:rsid w:val="00B16FF3"/>
    <w:rsid w:val="00B17092"/>
    <w:rsid w:val="00B2034D"/>
    <w:rsid w:val="00B2222F"/>
    <w:rsid w:val="00B22589"/>
    <w:rsid w:val="00B22658"/>
    <w:rsid w:val="00B226B9"/>
    <w:rsid w:val="00B22851"/>
    <w:rsid w:val="00B23DA4"/>
    <w:rsid w:val="00B2442F"/>
    <w:rsid w:val="00B24963"/>
    <w:rsid w:val="00B24A88"/>
    <w:rsid w:val="00B24DBB"/>
    <w:rsid w:val="00B25750"/>
    <w:rsid w:val="00B261B5"/>
    <w:rsid w:val="00B26597"/>
    <w:rsid w:val="00B266C0"/>
    <w:rsid w:val="00B26DBE"/>
    <w:rsid w:val="00B26F2F"/>
    <w:rsid w:val="00B2724D"/>
    <w:rsid w:val="00B27354"/>
    <w:rsid w:val="00B27C80"/>
    <w:rsid w:val="00B30174"/>
    <w:rsid w:val="00B314BC"/>
    <w:rsid w:val="00B314C9"/>
    <w:rsid w:val="00B32659"/>
    <w:rsid w:val="00B32FD7"/>
    <w:rsid w:val="00B33134"/>
    <w:rsid w:val="00B33623"/>
    <w:rsid w:val="00B3411B"/>
    <w:rsid w:val="00B344D4"/>
    <w:rsid w:val="00B349D8"/>
    <w:rsid w:val="00B34E02"/>
    <w:rsid w:val="00B35024"/>
    <w:rsid w:val="00B35B75"/>
    <w:rsid w:val="00B36435"/>
    <w:rsid w:val="00B36C52"/>
    <w:rsid w:val="00B36D2F"/>
    <w:rsid w:val="00B406B4"/>
    <w:rsid w:val="00B40792"/>
    <w:rsid w:val="00B40878"/>
    <w:rsid w:val="00B4090A"/>
    <w:rsid w:val="00B409D2"/>
    <w:rsid w:val="00B421A5"/>
    <w:rsid w:val="00B422E7"/>
    <w:rsid w:val="00B42717"/>
    <w:rsid w:val="00B428B8"/>
    <w:rsid w:val="00B4294C"/>
    <w:rsid w:val="00B42FE4"/>
    <w:rsid w:val="00B42FEF"/>
    <w:rsid w:val="00B43887"/>
    <w:rsid w:val="00B447C5"/>
    <w:rsid w:val="00B44D6C"/>
    <w:rsid w:val="00B44FB1"/>
    <w:rsid w:val="00B45C9F"/>
    <w:rsid w:val="00B46243"/>
    <w:rsid w:val="00B468A3"/>
    <w:rsid w:val="00B47019"/>
    <w:rsid w:val="00B47051"/>
    <w:rsid w:val="00B4740D"/>
    <w:rsid w:val="00B47DA7"/>
    <w:rsid w:val="00B50EAF"/>
    <w:rsid w:val="00B516C5"/>
    <w:rsid w:val="00B51785"/>
    <w:rsid w:val="00B518AE"/>
    <w:rsid w:val="00B51C7C"/>
    <w:rsid w:val="00B521E9"/>
    <w:rsid w:val="00B52422"/>
    <w:rsid w:val="00B526FA"/>
    <w:rsid w:val="00B52887"/>
    <w:rsid w:val="00B52A7D"/>
    <w:rsid w:val="00B52F68"/>
    <w:rsid w:val="00B538FD"/>
    <w:rsid w:val="00B540AA"/>
    <w:rsid w:val="00B5431E"/>
    <w:rsid w:val="00B54A03"/>
    <w:rsid w:val="00B551CF"/>
    <w:rsid w:val="00B557AF"/>
    <w:rsid w:val="00B55F18"/>
    <w:rsid w:val="00B568F9"/>
    <w:rsid w:val="00B5731E"/>
    <w:rsid w:val="00B57CAC"/>
    <w:rsid w:val="00B57E80"/>
    <w:rsid w:val="00B6096D"/>
    <w:rsid w:val="00B60A46"/>
    <w:rsid w:val="00B6134D"/>
    <w:rsid w:val="00B61944"/>
    <w:rsid w:val="00B61977"/>
    <w:rsid w:val="00B6214C"/>
    <w:rsid w:val="00B62838"/>
    <w:rsid w:val="00B62D44"/>
    <w:rsid w:val="00B63689"/>
    <w:rsid w:val="00B63711"/>
    <w:rsid w:val="00B63A7D"/>
    <w:rsid w:val="00B641E0"/>
    <w:rsid w:val="00B64EE6"/>
    <w:rsid w:val="00B650BC"/>
    <w:rsid w:val="00B65235"/>
    <w:rsid w:val="00B66692"/>
    <w:rsid w:val="00B66C7F"/>
    <w:rsid w:val="00B671A8"/>
    <w:rsid w:val="00B6765D"/>
    <w:rsid w:val="00B700A6"/>
    <w:rsid w:val="00B7030B"/>
    <w:rsid w:val="00B70F68"/>
    <w:rsid w:val="00B71568"/>
    <w:rsid w:val="00B71C59"/>
    <w:rsid w:val="00B71D63"/>
    <w:rsid w:val="00B72031"/>
    <w:rsid w:val="00B72C6D"/>
    <w:rsid w:val="00B72CAC"/>
    <w:rsid w:val="00B72CDA"/>
    <w:rsid w:val="00B73DDB"/>
    <w:rsid w:val="00B7473D"/>
    <w:rsid w:val="00B7573A"/>
    <w:rsid w:val="00B75DDE"/>
    <w:rsid w:val="00B7683A"/>
    <w:rsid w:val="00B816CB"/>
    <w:rsid w:val="00B81A98"/>
    <w:rsid w:val="00B82078"/>
    <w:rsid w:val="00B82629"/>
    <w:rsid w:val="00B82EE5"/>
    <w:rsid w:val="00B839CF"/>
    <w:rsid w:val="00B84F32"/>
    <w:rsid w:val="00B85BF5"/>
    <w:rsid w:val="00B85D53"/>
    <w:rsid w:val="00B8608A"/>
    <w:rsid w:val="00B860F0"/>
    <w:rsid w:val="00B86478"/>
    <w:rsid w:val="00B86680"/>
    <w:rsid w:val="00B87214"/>
    <w:rsid w:val="00B878CD"/>
    <w:rsid w:val="00B87B04"/>
    <w:rsid w:val="00B90CC2"/>
    <w:rsid w:val="00B91504"/>
    <w:rsid w:val="00B91A0F"/>
    <w:rsid w:val="00B91A7E"/>
    <w:rsid w:val="00B922DA"/>
    <w:rsid w:val="00B92AAE"/>
    <w:rsid w:val="00B93912"/>
    <w:rsid w:val="00B942F4"/>
    <w:rsid w:val="00B945A4"/>
    <w:rsid w:val="00B945DE"/>
    <w:rsid w:val="00B9597E"/>
    <w:rsid w:val="00B95E83"/>
    <w:rsid w:val="00B95FFE"/>
    <w:rsid w:val="00B96BBA"/>
    <w:rsid w:val="00BA00C3"/>
    <w:rsid w:val="00BA0321"/>
    <w:rsid w:val="00BA054E"/>
    <w:rsid w:val="00BA08FD"/>
    <w:rsid w:val="00BA0BD5"/>
    <w:rsid w:val="00BA0E96"/>
    <w:rsid w:val="00BA1862"/>
    <w:rsid w:val="00BA2362"/>
    <w:rsid w:val="00BA28B0"/>
    <w:rsid w:val="00BA3462"/>
    <w:rsid w:val="00BA3937"/>
    <w:rsid w:val="00BA3E2A"/>
    <w:rsid w:val="00BA44A2"/>
    <w:rsid w:val="00BA465B"/>
    <w:rsid w:val="00BA4C76"/>
    <w:rsid w:val="00BA4FAC"/>
    <w:rsid w:val="00BA5D05"/>
    <w:rsid w:val="00BA5E64"/>
    <w:rsid w:val="00BA7C77"/>
    <w:rsid w:val="00BA7E60"/>
    <w:rsid w:val="00BB1296"/>
    <w:rsid w:val="00BB15AA"/>
    <w:rsid w:val="00BB15FD"/>
    <w:rsid w:val="00BB1D48"/>
    <w:rsid w:val="00BB1F7E"/>
    <w:rsid w:val="00BB2A46"/>
    <w:rsid w:val="00BB41B2"/>
    <w:rsid w:val="00BB4763"/>
    <w:rsid w:val="00BB4973"/>
    <w:rsid w:val="00BB4BD3"/>
    <w:rsid w:val="00BB583B"/>
    <w:rsid w:val="00BB5B28"/>
    <w:rsid w:val="00BB5DC6"/>
    <w:rsid w:val="00BB5E52"/>
    <w:rsid w:val="00BB5F22"/>
    <w:rsid w:val="00BB6721"/>
    <w:rsid w:val="00BB68D6"/>
    <w:rsid w:val="00BB70F1"/>
    <w:rsid w:val="00BB7CA9"/>
    <w:rsid w:val="00BC024E"/>
    <w:rsid w:val="00BC075E"/>
    <w:rsid w:val="00BC0D19"/>
    <w:rsid w:val="00BC1175"/>
    <w:rsid w:val="00BC11D7"/>
    <w:rsid w:val="00BC17DF"/>
    <w:rsid w:val="00BC1C40"/>
    <w:rsid w:val="00BC2CCB"/>
    <w:rsid w:val="00BC3509"/>
    <w:rsid w:val="00BC3969"/>
    <w:rsid w:val="00BC451C"/>
    <w:rsid w:val="00BC4B0C"/>
    <w:rsid w:val="00BC4C19"/>
    <w:rsid w:val="00BC4EA3"/>
    <w:rsid w:val="00BC5872"/>
    <w:rsid w:val="00BC661A"/>
    <w:rsid w:val="00BC69DE"/>
    <w:rsid w:val="00BC6D56"/>
    <w:rsid w:val="00BC6FD0"/>
    <w:rsid w:val="00BC7161"/>
    <w:rsid w:val="00BC7763"/>
    <w:rsid w:val="00BD0DEC"/>
    <w:rsid w:val="00BD136E"/>
    <w:rsid w:val="00BD1FE3"/>
    <w:rsid w:val="00BD2314"/>
    <w:rsid w:val="00BD2F5D"/>
    <w:rsid w:val="00BD3141"/>
    <w:rsid w:val="00BD35DB"/>
    <w:rsid w:val="00BD3864"/>
    <w:rsid w:val="00BD4120"/>
    <w:rsid w:val="00BD419A"/>
    <w:rsid w:val="00BD4437"/>
    <w:rsid w:val="00BD45DE"/>
    <w:rsid w:val="00BD4A26"/>
    <w:rsid w:val="00BD4E05"/>
    <w:rsid w:val="00BD521E"/>
    <w:rsid w:val="00BD5F8A"/>
    <w:rsid w:val="00BD621F"/>
    <w:rsid w:val="00BD64E8"/>
    <w:rsid w:val="00BD684A"/>
    <w:rsid w:val="00BD6B80"/>
    <w:rsid w:val="00BD7418"/>
    <w:rsid w:val="00BD7AC7"/>
    <w:rsid w:val="00BE003E"/>
    <w:rsid w:val="00BE00A1"/>
    <w:rsid w:val="00BE0BAD"/>
    <w:rsid w:val="00BE10C7"/>
    <w:rsid w:val="00BE1946"/>
    <w:rsid w:val="00BE1C30"/>
    <w:rsid w:val="00BE2689"/>
    <w:rsid w:val="00BE2A65"/>
    <w:rsid w:val="00BE363E"/>
    <w:rsid w:val="00BE38E8"/>
    <w:rsid w:val="00BE3B89"/>
    <w:rsid w:val="00BE3F47"/>
    <w:rsid w:val="00BE4727"/>
    <w:rsid w:val="00BE5592"/>
    <w:rsid w:val="00BE58A8"/>
    <w:rsid w:val="00BE5BF1"/>
    <w:rsid w:val="00BE5E20"/>
    <w:rsid w:val="00BE61A5"/>
    <w:rsid w:val="00BE6399"/>
    <w:rsid w:val="00BE6561"/>
    <w:rsid w:val="00BE709E"/>
    <w:rsid w:val="00BF054A"/>
    <w:rsid w:val="00BF0CFC"/>
    <w:rsid w:val="00BF18F0"/>
    <w:rsid w:val="00BF19DC"/>
    <w:rsid w:val="00BF1CD7"/>
    <w:rsid w:val="00BF22E1"/>
    <w:rsid w:val="00BF2DE9"/>
    <w:rsid w:val="00BF339B"/>
    <w:rsid w:val="00BF3450"/>
    <w:rsid w:val="00BF3862"/>
    <w:rsid w:val="00BF501D"/>
    <w:rsid w:val="00BF577D"/>
    <w:rsid w:val="00BF5F9B"/>
    <w:rsid w:val="00BF6200"/>
    <w:rsid w:val="00BF6A24"/>
    <w:rsid w:val="00BF6C7F"/>
    <w:rsid w:val="00BF6F2F"/>
    <w:rsid w:val="00BF6FFD"/>
    <w:rsid w:val="00BF77A0"/>
    <w:rsid w:val="00BF7AC5"/>
    <w:rsid w:val="00BF7B74"/>
    <w:rsid w:val="00C0025E"/>
    <w:rsid w:val="00C0059B"/>
    <w:rsid w:val="00C00640"/>
    <w:rsid w:val="00C00A66"/>
    <w:rsid w:val="00C01506"/>
    <w:rsid w:val="00C01783"/>
    <w:rsid w:val="00C02227"/>
    <w:rsid w:val="00C02D9F"/>
    <w:rsid w:val="00C04EC0"/>
    <w:rsid w:val="00C05E33"/>
    <w:rsid w:val="00C05F10"/>
    <w:rsid w:val="00C06076"/>
    <w:rsid w:val="00C067DB"/>
    <w:rsid w:val="00C06808"/>
    <w:rsid w:val="00C06A5D"/>
    <w:rsid w:val="00C10140"/>
    <w:rsid w:val="00C1087A"/>
    <w:rsid w:val="00C10D0B"/>
    <w:rsid w:val="00C117CC"/>
    <w:rsid w:val="00C12D3D"/>
    <w:rsid w:val="00C13A0A"/>
    <w:rsid w:val="00C13C6D"/>
    <w:rsid w:val="00C13F31"/>
    <w:rsid w:val="00C150C8"/>
    <w:rsid w:val="00C151D0"/>
    <w:rsid w:val="00C1643C"/>
    <w:rsid w:val="00C16507"/>
    <w:rsid w:val="00C16B78"/>
    <w:rsid w:val="00C1724F"/>
    <w:rsid w:val="00C17630"/>
    <w:rsid w:val="00C17CB4"/>
    <w:rsid w:val="00C20A2C"/>
    <w:rsid w:val="00C2141A"/>
    <w:rsid w:val="00C2147D"/>
    <w:rsid w:val="00C2203A"/>
    <w:rsid w:val="00C22703"/>
    <w:rsid w:val="00C2282B"/>
    <w:rsid w:val="00C22CC9"/>
    <w:rsid w:val="00C231A3"/>
    <w:rsid w:val="00C23E06"/>
    <w:rsid w:val="00C24102"/>
    <w:rsid w:val="00C24267"/>
    <w:rsid w:val="00C24530"/>
    <w:rsid w:val="00C24CF8"/>
    <w:rsid w:val="00C24D92"/>
    <w:rsid w:val="00C259C1"/>
    <w:rsid w:val="00C25D0D"/>
    <w:rsid w:val="00C26F0A"/>
    <w:rsid w:val="00C272B5"/>
    <w:rsid w:val="00C27BE2"/>
    <w:rsid w:val="00C30806"/>
    <w:rsid w:val="00C31E4B"/>
    <w:rsid w:val="00C323BE"/>
    <w:rsid w:val="00C3246C"/>
    <w:rsid w:val="00C33391"/>
    <w:rsid w:val="00C3360F"/>
    <w:rsid w:val="00C33C07"/>
    <w:rsid w:val="00C3423C"/>
    <w:rsid w:val="00C34566"/>
    <w:rsid w:val="00C35540"/>
    <w:rsid w:val="00C35764"/>
    <w:rsid w:val="00C35F69"/>
    <w:rsid w:val="00C36429"/>
    <w:rsid w:val="00C36D9D"/>
    <w:rsid w:val="00C36E1A"/>
    <w:rsid w:val="00C37033"/>
    <w:rsid w:val="00C37220"/>
    <w:rsid w:val="00C37A17"/>
    <w:rsid w:val="00C404B1"/>
    <w:rsid w:val="00C40629"/>
    <w:rsid w:val="00C409BF"/>
    <w:rsid w:val="00C409FF"/>
    <w:rsid w:val="00C41F90"/>
    <w:rsid w:val="00C42047"/>
    <w:rsid w:val="00C42203"/>
    <w:rsid w:val="00C4235E"/>
    <w:rsid w:val="00C42B33"/>
    <w:rsid w:val="00C42D33"/>
    <w:rsid w:val="00C42FE6"/>
    <w:rsid w:val="00C431E8"/>
    <w:rsid w:val="00C44251"/>
    <w:rsid w:val="00C445A1"/>
    <w:rsid w:val="00C44872"/>
    <w:rsid w:val="00C448D1"/>
    <w:rsid w:val="00C44C77"/>
    <w:rsid w:val="00C460D2"/>
    <w:rsid w:val="00C469DF"/>
    <w:rsid w:val="00C47135"/>
    <w:rsid w:val="00C47731"/>
    <w:rsid w:val="00C477E1"/>
    <w:rsid w:val="00C50B7E"/>
    <w:rsid w:val="00C50EB5"/>
    <w:rsid w:val="00C5194A"/>
    <w:rsid w:val="00C5239A"/>
    <w:rsid w:val="00C54377"/>
    <w:rsid w:val="00C5505D"/>
    <w:rsid w:val="00C550D1"/>
    <w:rsid w:val="00C55140"/>
    <w:rsid w:val="00C556EA"/>
    <w:rsid w:val="00C557E5"/>
    <w:rsid w:val="00C559FB"/>
    <w:rsid w:val="00C56014"/>
    <w:rsid w:val="00C56980"/>
    <w:rsid w:val="00C57A1F"/>
    <w:rsid w:val="00C602B5"/>
    <w:rsid w:val="00C61115"/>
    <w:rsid w:val="00C61675"/>
    <w:rsid w:val="00C61806"/>
    <w:rsid w:val="00C620AA"/>
    <w:rsid w:val="00C6307E"/>
    <w:rsid w:val="00C63196"/>
    <w:rsid w:val="00C6336B"/>
    <w:rsid w:val="00C642A4"/>
    <w:rsid w:val="00C6439F"/>
    <w:rsid w:val="00C64C9F"/>
    <w:rsid w:val="00C6576A"/>
    <w:rsid w:val="00C66653"/>
    <w:rsid w:val="00C672DF"/>
    <w:rsid w:val="00C67571"/>
    <w:rsid w:val="00C67F01"/>
    <w:rsid w:val="00C705C9"/>
    <w:rsid w:val="00C70730"/>
    <w:rsid w:val="00C70A25"/>
    <w:rsid w:val="00C7147D"/>
    <w:rsid w:val="00C715C7"/>
    <w:rsid w:val="00C71935"/>
    <w:rsid w:val="00C719F4"/>
    <w:rsid w:val="00C71C42"/>
    <w:rsid w:val="00C720F8"/>
    <w:rsid w:val="00C7297C"/>
    <w:rsid w:val="00C73869"/>
    <w:rsid w:val="00C74A30"/>
    <w:rsid w:val="00C74E60"/>
    <w:rsid w:val="00C7570B"/>
    <w:rsid w:val="00C767BA"/>
    <w:rsid w:val="00C80F9B"/>
    <w:rsid w:val="00C81A81"/>
    <w:rsid w:val="00C81ACF"/>
    <w:rsid w:val="00C81B91"/>
    <w:rsid w:val="00C81D8C"/>
    <w:rsid w:val="00C81EB9"/>
    <w:rsid w:val="00C820ED"/>
    <w:rsid w:val="00C821B9"/>
    <w:rsid w:val="00C828F0"/>
    <w:rsid w:val="00C82F2C"/>
    <w:rsid w:val="00C83178"/>
    <w:rsid w:val="00C83B09"/>
    <w:rsid w:val="00C83DAD"/>
    <w:rsid w:val="00C8477A"/>
    <w:rsid w:val="00C8489A"/>
    <w:rsid w:val="00C84C6E"/>
    <w:rsid w:val="00C84F52"/>
    <w:rsid w:val="00C8546E"/>
    <w:rsid w:val="00C85909"/>
    <w:rsid w:val="00C8683F"/>
    <w:rsid w:val="00C86E8E"/>
    <w:rsid w:val="00C86F13"/>
    <w:rsid w:val="00C8743F"/>
    <w:rsid w:val="00C877CC"/>
    <w:rsid w:val="00C87FC2"/>
    <w:rsid w:val="00C902BF"/>
    <w:rsid w:val="00C90464"/>
    <w:rsid w:val="00C906AA"/>
    <w:rsid w:val="00C91574"/>
    <w:rsid w:val="00C92795"/>
    <w:rsid w:val="00C92A45"/>
    <w:rsid w:val="00C92A8C"/>
    <w:rsid w:val="00C92C24"/>
    <w:rsid w:val="00C92E3D"/>
    <w:rsid w:val="00C92FF1"/>
    <w:rsid w:val="00C9344E"/>
    <w:rsid w:val="00C93774"/>
    <w:rsid w:val="00C93D6F"/>
    <w:rsid w:val="00C93E18"/>
    <w:rsid w:val="00C94F79"/>
    <w:rsid w:val="00C954C3"/>
    <w:rsid w:val="00C95B71"/>
    <w:rsid w:val="00C96B6C"/>
    <w:rsid w:val="00CA0214"/>
    <w:rsid w:val="00CA0909"/>
    <w:rsid w:val="00CA0B1D"/>
    <w:rsid w:val="00CA1864"/>
    <w:rsid w:val="00CA21FA"/>
    <w:rsid w:val="00CA317C"/>
    <w:rsid w:val="00CA39C2"/>
    <w:rsid w:val="00CA39CF"/>
    <w:rsid w:val="00CA4551"/>
    <w:rsid w:val="00CA47C4"/>
    <w:rsid w:val="00CA4A61"/>
    <w:rsid w:val="00CA4D00"/>
    <w:rsid w:val="00CA4DD9"/>
    <w:rsid w:val="00CA586A"/>
    <w:rsid w:val="00CA6557"/>
    <w:rsid w:val="00CA6A00"/>
    <w:rsid w:val="00CA7AF1"/>
    <w:rsid w:val="00CB0012"/>
    <w:rsid w:val="00CB03E2"/>
    <w:rsid w:val="00CB27C9"/>
    <w:rsid w:val="00CB2CC1"/>
    <w:rsid w:val="00CB2D41"/>
    <w:rsid w:val="00CB2EBA"/>
    <w:rsid w:val="00CB2F53"/>
    <w:rsid w:val="00CB2F6E"/>
    <w:rsid w:val="00CB3723"/>
    <w:rsid w:val="00CB41F7"/>
    <w:rsid w:val="00CB46EC"/>
    <w:rsid w:val="00CB5CB8"/>
    <w:rsid w:val="00CB69B3"/>
    <w:rsid w:val="00CB7112"/>
    <w:rsid w:val="00CB77E5"/>
    <w:rsid w:val="00CC0C37"/>
    <w:rsid w:val="00CC0D13"/>
    <w:rsid w:val="00CC178F"/>
    <w:rsid w:val="00CC1DEE"/>
    <w:rsid w:val="00CC253C"/>
    <w:rsid w:val="00CC291C"/>
    <w:rsid w:val="00CC2DA2"/>
    <w:rsid w:val="00CC314C"/>
    <w:rsid w:val="00CC327D"/>
    <w:rsid w:val="00CC3286"/>
    <w:rsid w:val="00CC39D6"/>
    <w:rsid w:val="00CC3B32"/>
    <w:rsid w:val="00CC3C77"/>
    <w:rsid w:val="00CC5F00"/>
    <w:rsid w:val="00CC6192"/>
    <w:rsid w:val="00CC63BD"/>
    <w:rsid w:val="00CC67F5"/>
    <w:rsid w:val="00CC685F"/>
    <w:rsid w:val="00CD09B0"/>
    <w:rsid w:val="00CD0C2F"/>
    <w:rsid w:val="00CD0C91"/>
    <w:rsid w:val="00CD0F7E"/>
    <w:rsid w:val="00CD24FC"/>
    <w:rsid w:val="00CD33AA"/>
    <w:rsid w:val="00CD39CA"/>
    <w:rsid w:val="00CD437C"/>
    <w:rsid w:val="00CD4BBF"/>
    <w:rsid w:val="00CD4D23"/>
    <w:rsid w:val="00CD4E6B"/>
    <w:rsid w:val="00CD4F01"/>
    <w:rsid w:val="00CD5C27"/>
    <w:rsid w:val="00CD5EEB"/>
    <w:rsid w:val="00CD6065"/>
    <w:rsid w:val="00CD60BE"/>
    <w:rsid w:val="00CD6BDB"/>
    <w:rsid w:val="00CD6EED"/>
    <w:rsid w:val="00CD760C"/>
    <w:rsid w:val="00CD7877"/>
    <w:rsid w:val="00CD7BE6"/>
    <w:rsid w:val="00CD7CE4"/>
    <w:rsid w:val="00CD7E9E"/>
    <w:rsid w:val="00CE007B"/>
    <w:rsid w:val="00CE0AFA"/>
    <w:rsid w:val="00CE0F62"/>
    <w:rsid w:val="00CE12BE"/>
    <w:rsid w:val="00CE1425"/>
    <w:rsid w:val="00CE1C05"/>
    <w:rsid w:val="00CE2126"/>
    <w:rsid w:val="00CE223A"/>
    <w:rsid w:val="00CE3849"/>
    <w:rsid w:val="00CE3E4E"/>
    <w:rsid w:val="00CE3FB0"/>
    <w:rsid w:val="00CE4E3C"/>
    <w:rsid w:val="00CE505C"/>
    <w:rsid w:val="00CE58CD"/>
    <w:rsid w:val="00CE6ACC"/>
    <w:rsid w:val="00CE7141"/>
    <w:rsid w:val="00CE753C"/>
    <w:rsid w:val="00CF003F"/>
    <w:rsid w:val="00CF0189"/>
    <w:rsid w:val="00CF1104"/>
    <w:rsid w:val="00CF246B"/>
    <w:rsid w:val="00CF26B8"/>
    <w:rsid w:val="00CF3295"/>
    <w:rsid w:val="00CF56C9"/>
    <w:rsid w:val="00CF5CC6"/>
    <w:rsid w:val="00CF5CD1"/>
    <w:rsid w:val="00CF5DFC"/>
    <w:rsid w:val="00CF5EA3"/>
    <w:rsid w:val="00CF666F"/>
    <w:rsid w:val="00CF6F32"/>
    <w:rsid w:val="00D0033B"/>
    <w:rsid w:val="00D00A17"/>
    <w:rsid w:val="00D0106E"/>
    <w:rsid w:val="00D0268B"/>
    <w:rsid w:val="00D02697"/>
    <w:rsid w:val="00D02DA0"/>
    <w:rsid w:val="00D02DAC"/>
    <w:rsid w:val="00D02E4A"/>
    <w:rsid w:val="00D03197"/>
    <w:rsid w:val="00D032B1"/>
    <w:rsid w:val="00D0356E"/>
    <w:rsid w:val="00D03995"/>
    <w:rsid w:val="00D0493E"/>
    <w:rsid w:val="00D04B1A"/>
    <w:rsid w:val="00D04D05"/>
    <w:rsid w:val="00D051F9"/>
    <w:rsid w:val="00D05742"/>
    <w:rsid w:val="00D057F2"/>
    <w:rsid w:val="00D05AFE"/>
    <w:rsid w:val="00D06A85"/>
    <w:rsid w:val="00D06BCA"/>
    <w:rsid w:val="00D06F94"/>
    <w:rsid w:val="00D0769B"/>
    <w:rsid w:val="00D077AB"/>
    <w:rsid w:val="00D079CB"/>
    <w:rsid w:val="00D10858"/>
    <w:rsid w:val="00D10AE1"/>
    <w:rsid w:val="00D10DEF"/>
    <w:rsid w:val="00D116B9"/>
    <w:rsid w:val="00D11DFC"/>
    <w:rsid w:val="00D12B9F"/>
    <w:rsid w:val="00D12C84"/>
    <w:rsid w:val="00D12CF1"/>
    <w:rsid w:val="00D1325D"/>
    <w:rsid w:val="00D13377"/>
    <w:rsid w:val="00D13383"/>
    <w:rsid w:val="00D13552"/>
    <w:rsid w:val="00D13B7D"/>
    <w:rsid w:val="00D13C96"/>
    <w:rsid w:val="00D14D71"/>
    <w:rsid w:val="00D152AA"/>
    <w:rsid w:val="00D153FD"/>
    <w:rsid w:val="00D15F32"/>
    <w:rsid w:val="00D16B0C"/>
    <w:rsid w:val="00D1765C"/>
    <w:rsid w:val="00D1777C"/>
    <w:rsid w:val="00D179A2"/>
    <w:rsid w:val="00D179FF"/>
    <w:rsid w:val="00D20A89"/>
    <w:rsid w:val="00D21C28"/>
    <w:rsid w:val="00D226FF"/>
    <w:rsid w:val="00D22787"/>
    <w:rsid w:val="00D229C1"/>
    <w:rsid w:val="00D23E82"/>
    <w:rsid w:val="00D245D9"/>
    <w:rsid w:val="00D248C7"/>
    <w:rsid w:val="00D24C22"/>
    <w:rsid w:val="00D24CCC"/>
    <w:rsid w:val="00D250BA"/>
    <w:rsid w:val="00D2522E"/>
    <w:rsid w:val="00D257A0"/>
    <w:rsid w:val="00D25A20"/>
    <w:rsid w:val="00D25C17"/>
    <w:rsid w:val="00D260BB"/>
    <w:rsid w:val="00D26698"/>
    <w:rsid w:val="00D30192"/>
    <w:rsid w:val="00D3109C"/>
    <w:rsid w:val="00D316AA"/>
    <w:rsid w:val="00D32D2B"/>
    <w:rsid w:val="00D34AB0"/>
    <w:rsid w:val="00D34B41"/>
    <w:rsid w:val="00D34B5A"/>
    <w:rsid w:val="00D35131"/>
    <w:rsid w:val="00D3549F"/>
    <w:rsid w:val="00D35ECC"/>
    <w:rsid w:val="00D35F64"/>
    <w:rsid w:val="00D3627A"/>
    <w:rsid w:val="00D36517"/>
    <w:rsid w:val="00D367A0"/>
    <w:rsid w:val="00D37758"/>
    <w:rsid w:val="00D37B00"/>
    <w:rsid w:val="00D37DBC"/>
    <w:rsid w:val="00D40A06"/>
    <w:rsid w:val="00D40AD3"/>
    <w:rsid w:val="00D413EC"/>
    <w:rsid w:val="00D428F6"/>
    <w:rsid w:val="00D432A1"/>
    <w:rsid w:val="00D43785"/>
    <w:rsid w:val="00D43F08"/>
    <w:rsid w:val="00D45766"/>
    <w:rsid w:val="00D45D09"/>
    <w:rsid w:val="00D45E54"/>
    <w:rsid w:val="00D4626E"/>
    <w:rsid w:val="00D463D9"/>
    <w:rsid w:val="00D468B9"/>
    <w:rsid w:val="00D46C5F"/>
    <w:rsid w:val="00D47E55"/>
    <w:rsid w:val="00D508DC"/>
    <w:rsid w:val="00D50B5F"/>
    <w:rsid w:val="00D50F4B"/>
    <w:rsid w:val="00D50FBC"/>
    <w:rsid w:val="00D51E0B"/>
    <w:rsid w:val="00D553B4"/>
    <w:rsid w:val="00D55BDB"/>
    <w:rsid w:val="00D56422"/>
    <w:rsid w:val="00D56B20"/>
    <w:rsid w:val="00D5702A"/>
    <w:rsid w:val="00D601DB"/>
    <w:rsid w:val="00D60591"/>
    <w:rsid w:val="00D607F5"/>
    <w:rsid w:val="00D609B8"/>
    <w:rsid w:val="00D613C4"/>
    <w:rsid w:val="00D61F6C"/>
    <w:rsid w:val="00D6226C"/>
    <w:rsid w:val="00D629EF"/>
    <w:rsid w:val="00D62E88"/>
    <w:rsid w:val="00D63043"/>
    <w:rsid w:val="00D63452"/>
    <w:rsid w:val="00D63844"/>
    <w:rsid w:val="00D638CC"/>
    <w:rsid w:val="00D63DEA"/>
    <w:rsid w:val="00D63EA6"/>
    <w:rsid w:val="00D64192"/>
    <w:rsid w:val="00D64395"/>
    <w:rsid w:val="00D653C0"/>
    <w:rsid w:val="00D65929"/>
    <w:rsid w:val="00D659B8"/>
    <w:rsid w:val="00D65D46"/>
    <w:rsid w:val="00D66AE7"/>
    <w:rsid w:val="00D67B1C"/>
    <w:rsid w:val="00D7027E"/>
    <w:rsid w:val="00D702B0"/>
    <w:rsid w:val="00D70C3D"/>
    <w:rsid w:val="00D71CB1"/>
    <w:rsid w:val="00D7265E"/>
    <w:rsid w:val="00D72A45"/>
    <w:rsid w:val="00D73202"/>
    <w:rsid w:val="00D73257"/>
    <w:rsid w:val="00D73DE8"/>
    <w:rsid w:val="00D74182"/>
    <w:rsid w:val="00D74A8B"/>
    <w:rsid w:val="00D752C1"/>
    <w:rsid w:val="00D75E7A"/>
    <w:rsid w:val="00D75F73"/>
    <w:rsid w:val="00D76226"/>
    <w:rsid w:val="00D764B9"/>
    <w:rsid w:val="00D7673C"/>
    <w:rsid w:val="00D76BC3"/>
    <w:rsid w:val="00D771A4"/>
    <w:rsid w:val="00D772C2"/>
    <w:rsid w:val="00D774FC"/>
    <w:rsid w:val="00D807B7"/>
    <w:rsid w:val="00D80C57"/>
    <w:rsid w:val="00D80E20"/>
    <w:rsid w:val="00D81280"/>
    <w:rsid w:val="00D813CD"/>
    <w:rsid w:val="00D81741"/>
    <w:rsid w:val="00D81D48"/>
    <w:rsid w:val="00D82B17"/>
    <w:rsid w:val="00D83D57"/>
    <w:rsid w:val="00D846D1"/>
    <w:rsid w:val="00D849DA"/>
    <w:rsid w:val="00D84A4A"/>
    <w:rsid w:val="00D85A09"/>
    <w:rsid w:val="00D85D42"/>
    <w:rsid w:val="00D8662E"/>
    <w:rsid w:val="00D87828"/>
    <w:rsid w:val="00D87BDC"/>
    <w:rsid w:val="00D91D3D"/>
    <w:rsid w:val="00D92F81"/>
    <w:rsid w:val="00D9389A"/>
    <w:rsid w:val="00D938B8"/>
    <w:rsid w:val="00D93BEE"/>
    <w:rsid w:val="00D94789"/>
    <w:rsid w:val="00D949B5"/>
    <w:rsid w:val="00D956F2"/>
    <w:rsid w:val="00D95B7A"/>
    <w:rsid w:val="00D95EF6"/>
    <w:rsid w:val="00D9602E"/>
    <w:rsid w:val="00D9635A"/>
    <w:rsid w:val="00D96B01"/>
    <w:rsid w:val="00D97413"/>
    <w:rsid w:val="00D97437"/>
    <w:rsid w:val="00D976A0"/>
    <w:rsid w:val="00D97F53"/>
    <w:rsid w:val="00DA06FE"/>
    <w:rsid w:val="00DA1912"/>
    <w:rsid w:val="00DA2438"/>
    <w:rsid w:val="00DA2724"/>
    <w:rsid w:val="00DA27B8"/>
    <w:rsid w:val="00DA3883"/>
    <w:rsid w:val="00DA3D26"/>
    <w:rsid w:val="00DA4242"/>
    <w:rsid w:val="00DA47C2"/>
    <w:rsid w:val="00DA4AB7"/>
    <w:rsid w:val="00DA4FCE"/>
    <w:rsid w:val="00DA5B25"/>
    <w:rsid w:val="00DA5B5F"/>
    <w:rsid w:val="00DA62E7"/>
    <w:rsid w:val="00DA6ABF"/>
    <w:rsid w:val="00DA7255"/>
    <w:rsid w:val="00DA727D"/>
    <w:rsid w:val="00DA7375"/>
    <w:rsid w:val="00DA7A97"/>
    <w:rsid w:val="00DB03CE"/>
    <w:rsid w:val="00DB15B5"/>
    <w:rsid w:val="00DB1835"/>
    <w:rsid w:val="00DB2153"/>
    <w:rsid w:val="00DB253B"/>
    <w:rsid w:val="00DB3117"/>
    <w:rsid w:val="00DB42F8"/>
    <w:rsid w:val="00DB49B4"/>
    <w:rsid w:val="00DB52FF"/>
    <w:rsid w:val="00DB62D1"/>
    <w:rsid w:val="00DB62FA"/>
    <w:rsid w:val="00DB703A"/>
    <w:rsid w:val="00DB7709"/>
    <w:rsid w:val="00DB775F"/>
    <w:rsid w:val="00DB7777"/>
    <w:rsid w:val="00DC01C1"/>
    <w:rsid w:val="00DC1543"/>
    <w:rsid w:val="00DC1BB2"/>
    <w:rsid w:val="00DC1FEB"/>
    <w:rsid w:val="00DC218B"/>
    <w:rsid w:val="00DC21F7"/>
    <w:rsid w:val="00DC24AF"/>
    <w:rsid w:val="00DC371F"/>
    <w:rsid w:val="00DC387B"/>
    <w:rsid w:val="00DC3A3F"/>
    <w:rsid w:val="00DC3FC9"/>
    <w:rsid w:val="00DC4CFF"/>
    <w:rsid w:val="00DC6187"/>
    <w:rsid w:val="00DC63FF"/>
    <w:rsid w:val="00DC707C"/>
    <w:rsid w:val="00DC70CC"/>
    <w:rsid w:val="00DC7FD1"/>
    <w:rsid w:val="00DD06D7"/>
    <w:rsid w:val="00DD1205"/>
    <w:rsid w:val="00DD143B"/>
    <w:rsid w:val="00DD1529"/>
    <w:rsid w:val="00DD1E1E"/>
    <w:rsid w:val="00DD21A5"/>
    <w:rsid w:val="00DD40FC"/>
    <w:rsid w:val="00DD42A8"/>
    <w:rsid w:val="00DD48C1"/>
    <w:rsid w:val="00DD5530"/>
    <w:rsid w:val="00DD65CC"/>
    <w:rsid w:val="00DD6630"/>
    <w:rsid w:val="00DD68EB"/>
    <w:rsid w:val="00DD7FF2"/>
    <w:rsid w:val="00DE0392"/>
    <w:rsid w:val="00DE08C5"/>
    <w:rsid w:val="00DE1377"/>
    <w:rsid w:val="00DE2298"/>
    <w:rsid w:val="00DE2AE7"/>
    <w:rsid w:val="00DE2E17"/>
    <w:rsid w:val="00DE430F"/>
    <w:rsid w:val="00DE4853"/>
    <w:rsid w:val="00DE541E"/>
    <w:rsid w:val="00DE5553"/>
    <w:rsid w:val="00DE6115"/>
    <w:rsid w:val="00DE61C1"/>
    <w:rsid w:val="00DE64A6"/>
    <w:rsid w:val="00DE6B4B"/>
    <w:rsid w:val="00DE71C8"/>
    <w:rsid w:val="00DE74A1"/>
    <w:rsid w:val="00DE7BD3"/>
    <w:rsid w:val="00DF03E9"/>
    <w:rsid w:val="00DF0C4E"/>
    <w:rsid w:val="00DF14BF"/>
    <w:rsid w:val="00DF159B"/>
    <w:rsid w:val="00DF1EC0"/>
    <w:rsid w:val="00DF2104"/>
    <w:rsid w:val="00DF267C"/>
    <w:rsid w:val="00DF326B"/>
    <w:rsid w:val="00DF353D"/>
    <w:rsid w:val="00DF3EA1"/>
    <w:rsid w:val="00DF4023"/>
    <w:rsid w:val="00DF4ECC"/>
    <w:rsid w:val="00DF54C3"/>
    <w:rsid w:val="00DF5A7B"/>
    <w:rsid w:val="00DF5B8F"/>
    <w:rsid w:val="00DF5C07"/>
    <w:rsid w:val="00DF62EA"/>
    <w:rsid w:val="00DF6B69"/>
    <w:rsid w:val="00DF6CB3"/>
    <w:rsid w:val="00DF7C0D"/>
    <w:rsid w:val="00E003B5"/>
    <w:rsid w:val="00E0086E"/>
    <w:rsid w:val="00E00DB1"/>
    <w:rsid w:val="00E01DCB"/>
    <w:rsid w:val="00E01EF1"/>
    <w:rsid w:val="00E01FCA"/>
    <w:rsid w:val="00E020D2"/>
    <w:rsid w:val="00E0318B"/>
    <w:rsid w:val="00E03480"/>
    <w:rsid w:val="00E04435"/>
    <w:rsid w:val="00E05043"/>
    <w:rsid w:val="00E05084"/>
    <w:rsid w:val="00E05BEA"/>
    <w:rsid w:val="00E068FB"/>
    <w:rsid w:val="00E0694C"/>
    <w:rsid w:val="00E0698D"/>
    <w:rsid w:val="00E06B9E"/>
    <w:rsid w:val="00E07047"/>
    <w:rsid w:val="00E070C4"/>
    <w:rsid w:val="00E07307"/>
    <w:rsid w:val="00E1085C"/>
    <w:rsid w:val="00E10A23"/>
    <w:rsid w:val="00E10D50"/>
    <w:rsid w:val="00E10DD3"/>
    <w:rsid w:val="00E113EB"/>
    <w:rsid w:val="00E11439"/>
    <w:rsid w:val="00E12CB8"/>
    <w:rsid w:val="00E12D7B"/>
    <w:rsid w:val="00E140F9"/>
    <w:rsid w:val="00E14347"/>
    <w:rsid w:val="00E14584"/>
    <w:rsid w:val="00E14C25"/>
    <w:rsid w:val="00E15172"/>
    <w:rsid w:val="00E1531E"/>
    <w:rsid w:val="00E154F7"/>
    <w:rsid w:val="00E156E0"/>
    <w:rsid w:val="00E15BDA"/>
    <w:rsid w:val="00E15D58"/>
    <w:rsid w:val="00E15E1A"/>
    <w:rsid w:val="00E162A3"/>
    <w:rsid w:val="00E16681"/>
    <w:rsid w:val="00E16C1A"/>
    <w:rsid w:val="00E16D41"/>
    <w:rsid w:val="00E21FE8"/>
    <w:rsid w:val="00E23202"/>
    <w:rsid w:val="00E239EF"/>
    <w:rsid w:val="00E2479C"/>
    <w:rsid w:val="00E2516D"/>
    <w:rsid w:val="00E257AB"/>
    <w:rsid w:val="00E25BB7"/>
    <w:rsid w:val="00E2663B"/>
    <w:rsid w:val="00E2671B"/>
    <w:rsid w:val="00E26BB7"/>
    <w:rsid w:val="00E26DAB"/>
    <w:rsid w:val="00E2738D"/>
    <w:rsid w:val="00E2770F"/>
    <w:rsid w:val="00E277FB"/>
    <w:rsid w:val="00E27AEE"/>
    <w:rsid w:val="00E30218"/>
    <w:rsid w:val="00E307F1"/>
    <w:rsid w:val="00E30848"/>
    <w:rsid w:val="00E3167A"/>
    <w:rsid w:val="00E321BF"/>
    <w:rsid w:val="00E32F23"/>
    <w:rsid w:val="00E33378"/>
    <w:rsid w:val="00E335A3"/>
    <w:rsid w:val="00E3373A"/>
    <w:rsid w:val="00E33DFA"/>
    <w:rsid w:val="00E340D9"/>
    <w:rsid w:val="00E34A09"/>
    <w:rsid w:val="00E35205"/>
    <w:rsid w:val="00E3541E"/>
    <w:rsid w:val="00E37161"/>
    <w:rsid w:val="00E378C2"/>
    <w:rsid w:val="00E4022C"/>
    <w:rsid w:val="00E4098E"/>
    <w:rsid w:val="00E40EEE"/>
    <w:rsid w:val="00E41D61"/>
    <w:rsid w:val="00E425B5"/>
    <w:rsid w:val="00E42AA7"/>
    <w:rsid w:val="00E434C5"/>
    <w:rsid w:val="00E4362C"/>
    <w:rsid w:val="00E436C2"/>
    <w:rsid w:val="00E43F36"/>
    <w:rsid w:val="00E4483F"/>
    <w:rsid w:val="00E45ED4"/>
    <w:rsid w:val="00E46A80"/>
    <w:rsid w:val="00E47369"/>
    <w:rsid w:val="00E5014E"/>
    <w:rsid w:val="00E50B1E"/>
    <w:rsid w:val="00E51D74"/>
    <w:rsid w:val="00E51EA5"/>
    <w:rsid w:val="00E52079"/>
    <w:rsid w:val="00E52731"/>
    <w:rsid w:val="00E52F03"/>
    <w:rsid w:val="00E53782"/>
    <w:rsid w:val="00E539E5"/>
    <w:rsid w:val="00E53FBD"/>
    <w:rsid w:val="00E54054"/>
    <w:rsid w:val="00E5405B"/>
    <w:rsid w:val="00E556E2"/>
    <w:rsid w:val="00E55752"/>
    <w:rsid w:val="00E559E8"/>
    <w:rsid w:val="00E55AA1"/>
    <w:rsid w:val="00E563AA"/>
    <w:rsid w:val="00E565FB"/>
    <w:rsid w:val="00E56CA1"/>
    <w:rsid w:val="00E57685"/>
    <w:rsid w:val="00E57D9E"/>
    <w:rsid w:val="00E60088"/>
    <w:rsid w:val="00E60231"/>
    <w:rsid w:val="00E60637"/>
    <w:rsid w:val="00E609E6"/>
    <w:rsid w:val="00E611FF"/>
    <w:rsid w:val="00E61228"/>
    <w:rsid w:val="00E62996"/>
    <w:rsid w:val="00E62B35"/>
    <w:rsid w:val="00E635B8"/>
    <w:rsid w:val="00E6369E"/>
    <w:rsid w:val="00E63F5F"/>
    <w:rsid w:val="00E640FE"/>
    <w:rsid w:val="00E647EE"/>
    <w:rsid w:val="00E64A61"/>
    <w:rsid w:val="00E661E4"/>
    <w:rsid w:val="00E66990"/>
    <w:rsid w:val="00E66AFF"/>
    <w:rsid w:val="00E67842"/>
    <w:rsid w:val="00E67C19"/>
    <w:rsid w:val="00E67CFC"/>
    <w:rsid w:val="00E70344"/>
    <w:rsid w:val="00E70A38"/>
    <w:rsid w:val="00E714C9"/>
    <w:rsid w:val="00E720B0"/>
    <w:rsid w:val="00E72230"/>
    <w:rsid w:val="00E722BA"/>
    <w:rsid w:val="00E72A32"/>
    <w:rsid w:val="00E74638"/>
    <w:rsid w:val="00E75DF4"/>
    <w:rsid w:val="00E769BC"/>
    <w:rsid w:val="00E76E6F"/>
    <w:rsid w:val="00E7756B"/>
    <w:rsid w:val="00E77CCE"/>
    <w:rsid w:val="00E77D9E"/>
    <w:rsid w:val="00E804B9"/>
    <w:rsid w:val="00E81332"/>
    <w:rsid w:val="00E8152C"/>
    <w:rsid w:val="00E8169C"/>
    <w:rsid w:val="00E82D4A"/>
    <w:rsid w:val="00E83535"/>
    <w:rsid w:val="00E838F4"/>
    <w:rsid w:val="00E83B9A"/>
    <w:rsid w:val="00E84925"/>
    <w:rsid w:val="00E84CCA"/>
    <w:rsid w:val="00E85027"/>
    <w:rsid w:val="00E86262"/>
    <w:rsid w:val="00E862CC"/>
    <w:rsid w:val="00E86497"/>
    <w:rsid w:val="00E86B7C"/>
    <w:rsid w:val="00E86E79"/>
    <w:rsid w:val="00E87AF9"/>
    <w:rsid w:val="00E90BD6"/>
    <w:rsid w:val="00E90E02"/>
    <w:rsid w:val="00E92096"/>
    <w:rsid w:val="00E920DC"/>
    <w:rsid w:val="00E92D1A"/>
    <w:rsid w:val="00E93105"/>
    <w:rsid w:val="00E936EC"/>
    <w:rsid w:val="00E93A31"/>
    <w:rsid w:val="00E95571"/>
    <w:rsid w:val="00E958A1"/>
    <w:rsid w:val="00E97DB8"/>
    <w:rsid w:val="00EA00E3"/>
    <w:rsid w:val="00EA0743"/>
    <w:rsid w:val="00EA0E41"/>
    <w:rsid w:val="00EA2A59"/>
    <w:rsid w:val="00EA2E4F"/>
    <w:rsid w:val="00EA32C8"/>
    <w:rsid w:val="00EA3833"/>
    <w:rsid w:val="00EA3AAE"/>
    <w:rsid w:val="00EA412F"/>
    <w:rsid w:val="00EA4CD6"/>
    <w:rsid w:val="00EA5858"/>
    <w:rsid w:val="00EB0422"/>
    <w:rsid w:val="00EB048F"/>
    <w:rsid w:val="00EB0979"/>
    <w:rsid w:val="00EB0B8D"/>
    <w:rsid w:val="00EB0FC6"/>
    <w:rsid w:val="00EB1816"/>
    <w:rsid w:val="00EB1D6E"/>
    <w:rsid w:val="00EB1E1D"/>
    <w:rsid w:val="00EB22F2"/>
    <w:rsid w:val="00EB3451"/>
    <w:rsid w:val="00EB399A"/>
    <w:rsid w:val="00EB4BD4"/>
    <w:rsid w:val="00EB4EB8"/>
    <w:rsid w:val="00EB5D24"/>
    <w:rsid w:val="00EB6A65"/>
    <w:rsid w:val="00EB6AF7"/>
    <w:rsid w:val="00EB6C9B"/>
    <w:rsid w:val="00EB6CF8"/>
    <w:rsid w:val="00EB6FAE"/>
    <w:rsid w:val="00EB795D"/>
    <w:rsid w:val="00EB7FEE"/>
    <w:rsid w:val="00EC01AF"/>
    <w:rsid w:val="00EC0E47"/>
    <w:rsid w:val="00EC26D8"/>
    <w:rsid w:val="00EC2BEF"/>
    <w:rsid w:val="00EC2FF6"/>
    <w:rsid w:val="00EC5433"/>
    <w:rsid w:val="00EC5708"/>
    <w:rsid w:val="00EC70FA"/>
    <w:rsid w:val="00EC7BA2"/>
    <w:rsid w:val="00EC7EC0"/>
    <w:rsid w:val="00ED043C"/>
    <w:rsid w:val="00ED0DEF"/>
    <w:rsid w:val="00ED0EA9"/>
    <w:rsid w:val="00ED1841"/>
    <w:rsid w:val="00ED1C08"/>
    <w:rsid w:val="00ED1D8D"/>
    <w:rsid w:val="00ED24F9"/>
    <w:rsid w:val="00ED26F9"/>
    <w:rsid w:val="00ED2AE9"/>
    <w:rsid w:val="00ED2CC9"/>
    <w:rsid w:val="00ED30D7"/>
    <w:rsid w:val="00ED49E2"/>
    <w:rsid w:val="00ED4FF0"/>
    <w:rsid w:val="00ED5141"/>
    <w:rsid w:val="00ED5525"/>
    <w:rsid w:val="00ED5FBB"/>
    <w:rsid w:val="00ED6216"/>
    <w:rsid w:val="00ED6749"/>
    <w:rsid w:val="00ED6FA2"/>
    <w:rsid w:val="00ED7800"/>
    <w:rsid w:val="00EE058E"/>
    <w:rsid w:val="00EE0E71"/>
    <w:rsid w:val="00EE0EF9"/>
    <w:rsid w:val="00EE16B2"/>
    <w:rsid w:val="00EE16D9"/>
    <w:rsid w:val="00EE1CBE"/>
    <w:rsid w:val="00EE1DEA"/>
    <w:rsid w:val="00EE1E89"/>
    <w:rsid w:val="00EE3046"/>
    <w:rsid w:val="00EE3BBC"/>
    <w:rsid w:val="00EE4922"/>
    <w:rsid w:val="00EE4A48"/>
    <w:rsid w:val="00EE4DFE"/>
    <w:rsid w:val="00EE53B4"/>
    <w:rsid w:val="00EE5783"/>
    <w:rsid w:val="00EE59A6"/>
    <w:rsid w:val="00EE5CD7"/>
    <w:rsid w:val="00EE68F2"/>
    <w:rsid w:val="00EE6B3A"/>
    <w:rsid w:val="00EE7FAB"/>
    <w:rsid w:val="00EF1C08"/>
    <w:rsid w:val="00EF233A"/>
    <w:rsid w:val="00EF244C"/>
    <w:rsid w:val="00EF391B"/>
    <w:rsid w:val="00EF3EDF"/>
    <w:rsid w:val="00EF4BD3"/>
    <w:rsid w:val="00EF4C8B"/>
    <w:rsid w:val="00EF648C"/>
    <w:rsid w:val="00EF6AE5"/>
    <w:rsid w:val="00EF74EF"/>
    <w:rsid w:val="00F00C98"/>
    <w:rsid w:val="00F00DC5"/>
    <w:rsid w:val="00F00E15"/>
    <w:rsid w:val="00F00F7F"/>
    <w:rsid w:val="00F02C5A"/>
    <w:rsid w:val="00F03384"/>
    <w:rsid w:val="00F0374D"/>
    <w:rsid w:val="00F04057"/>
    <w:rsid w:val="00F045F8"/>
    <w:rsid w:val="00F049C9"/>
    <w:rsid w:val="00F04EB4"/>
    <w:rsid w:val="00F0507B"/>
    <w:rsid w:val="00F05B57"/>
    <w:rsid w:val="00F072FB"/>
    <w:rsid w:val="00F077B8"/>
    <w:rsid w:val="00F07A8F"/>
    <w:rsid w:val="00F07D8E"/>
    <w:rsid w:val="00F07F15"/>
    <w:rsid w:val="00F10090"/>
    <w:rsid w:val="00F109DB"/>
    <w:rsid w:val="00F10C71"/>
    <w:rsid w:val="00F11315"/>
    <w:rsid w:val="00F116C6"/>
    <w:rsid w:val="00F117F1"/>
    <w:rsid w:val="00F12365"/>
    <w:rsid w:val="00F1242A"/>
    <w:rsid w:val="00F127DC"/>
    <w:rsid w:val="00F129FA"/>
    <w:rsid w:val="00F13509"/>
    <w:rsid w:val="00F13676"/>
    <w:rsid w:val="00F1386B"/>
    <w:rsid w:val="00F14235"/>
    <w:rsid w:val="00F142A1"/>
    <w:rsid w:val="00F149AC"/>
    <w:rsid w:val="00F15690"/>
    <w:rsid w:val="00F17615"/>
    <w:rsid w:val="00F17BCD"/>
    <w:rsid w:val="00F17C1E"/>
    <w:rsid w:val="00F202F6"/>
    <w:rsid w:val="00F2060F"/>
    <w:rsid w:val="00F208BC"/>
    <w:rsid w:val="00F209C7"/>
    <w:rsid w:val="00F21194"/>
    <w:rsid w:val="00F22528"/>
    <w:rsid w:val="00F228D8"/>
    <w:rsid w:val="00F22D13"/>
    <w:rsid w:val="00F22DFB"/>
    <w:rsid w:val="00F23AAF"/>
    <w:rsid w:val="00F24135"/>
    <w:rsid w:val="00F24290"/>
    <w:rsid w:val="00F2480E"/>
    <w:rsid w:val="00F24A22"/>
    <w:rsid w:val="00F24B78"/>
    <w:rsid w:val="00F25188"/>
    <w:rsid w:val="00F25C36"/>
    <w:rsid w:val="00F25EA7"/>
    <w:rsid w:val="00F2648F"/>
    <w:rsid w:val="00F26BE6"/>
    <w:rsid w:val="00F27E6C"/>
    <w:rsid w:val="00F30344"/>
    <w:rsid w:val="00F30BF3"/>
    <w:rsid w:val="00F30F89"/>
    <w:rsid w:val="00F3171B"/>
    <w:rsid w:val="00F322B9"/>
    <w:rsid w:val="00F32B12"/>
    <w:rsid w:val="00F32BE5"/>
    <w:rsid w:val="00F33210"/>
    <w:rsid w:val="00F333EC"/>
    <w:rsid w:val="00F3398C"/>
    <w:rsid w:val="00F34126"/>
    <w:rsid w:val="00F34763"/>
    <w:rsid w:val="00F35087"/>
    <w:rsid w:val="00F3519C"/>
    <w:rsid w:val="00F3623D"/>
    <w:rsid w:val="00F36466"/>
    <w:rsid w:val="00F36968"/>
    <w:rsid w:val="00F3731B"/>
    <w:rsid w:val="00F37358"/>
    <w:rsid w:val="00F37C9A"/>
    <w:rsid w:val="00F41930"/>
    <w:rsid w:val="00F41DD1"/>
    <w:rsid w:val="00F42D90"/>
    <w:rsid w:val="00F430D0"/>
    <w:rsid w:val="00F43C0F"/>
    <w:rsid w:val="00F4405C"/>
    <w:rsid w:val="00F44B02"/>
    <w:rsid w:val="00F44E23"/>
    <w:rsid w:val="00F4571E"/>
    <w:rsid w:val="00F45A4A"/>
    <w:rsid w:val="00F460E2"/>
    <w:rsid w:val="00F461B7"/>
    <w:rsid w:val="00F46253"/>
    <w:rsid w:val="00F46501"/>
    <w:rsid w:val="00F4664E"/>
    <w:rsid w:val="00F47532"/>
    <w:rsid w:val="00F478EC"/>
    <w:rsid w:val="00F47BE4"/>
    <w:rsid w:val="00F5118A"/>
    <w:rsid w:val="00F51929"/>
    <w:rsid w:val="00F520F5"/>
    <w:rsid w:val="00F52451"/>
    <w:rsid w:val="00F524E7"/>
    <w:rsid w:val="00F537EE"/>
    <w:rsid w:val="00F53F3D"/>
    <w:rsid w:val="00F5452D"/>
    <w:rsid w:val="00F54DDA"/>
    <w:rsid w:val="00F55567"/>
    <w:rsid w:val="00F55970"/>
    <w:rsid w:val="00F55AC9"/>
    <w:rsid w:val="00F55B70"/>
    <w:rsid w:val="00F55CD4"/>
    <w:rsid w:val="00F56213"/>
    <w:rsid w:val="00F56425"/>
    <w:rsid w:val="00F56EC1"/>
    <w:rsid w:val="00F57880"/>
    <w:rsid w:val="00F57D8E"/>
    <w:rsid w:val="00F605A7"/>
    <w:rsid w:val="00F613B0"/>
    <w:rsid w:val="00F6195F"/>
    <w:rsid w:val="00F61F3C"/>
    <w:rsid w:val="00F6203F"/>
    <w:rsid w:val="00F62103"/>
    <w:rsid w:val="00F621E9"/>
    <w:rsid w:val="00F62FF5"/>
    <w:rsid w:val="00F634B2"/>
    <w:rsid w:val="00F63507"/>
    <w:rsid w:val="00F6449F"/>
    <w:rsid w:val="00F64BA8"/>
    <w:rsid w:val="00F64FD7"/>
    <w:rsid w:val="00F66723"/>
    <w:rsid w:val="00F66A80"/>
    <w:rsid w:val="00F66BE0"/>
    <w:rsid w:val="00F7051C"/>
    <w:rsid w:val="00F72576"/>
    <w:rsid w:val="00F72777"/>
    <w:rsid w:val="00F72C52"/>
    <w:rsid w:val="00F72E6B"/>
    <w:rsid w:val="00F73232"/>
    <w:rsid w:val="00F7328A"/>
    <w:rsid w:val="00F741C9"/>
    <w:rsid w:val="00F7466D"/>
    <w:rsid w:val="00F74755"/>
    <w:rsid w:val="00F75124"/>
    <w:rsid w:val="00F75241"/>
    <w:rsid w:val="00F758BB"/>
    <w:rsid w:val="00F77003"/>
    <w:rsid w:val="00F778F6"/>
    <w:rsid w:val="00F77A86"/>
    <w:rsid w:val="00F802F6"/>
    <w:rsid w:val="00F805D3"/>
    <w:rsid w:val="00F8060E"/>
    <w:rsid w:val="00F80D18"/>
    <w:rsid w:val="00F81004"/>
    <w:rsid w:val="00F81075"/>
    <w:rsid w:val="00F8117C"/>
    <w:rsid w:val="00F815DC"/>
    <w:rsid w:val="00F81631"/>
    <w:rsid w:val="00F8272B"/>
    <w:rsid w:val="00F82ACD"/>
    <w:rsid w:val="00F82C98"/>
    <w:rsid w:val="00F83517"/>
    <w:rsid w:val="00F84847"/>
    <w:rsid w:val="00F84AD8"/>
    <w:rsid w:val="00F84CAF"/>
    <w:rsid w:val="00F84FF0"/>
    <w:rsid w:val="00F856DF"/>
    <w:rsid w:val="00F86624"/>
    <w:rsid w:val="00F8694E"/>
    <w:rsid w:val="00F86A73"/>
    <w:rsid w:val="00F907FE"/>
    <w:rsid w:val="00F91AFE"/>
    <w:rsid w:val="00F93B1E"/>
    <w:rsid w:val="00F94499"/>
    <w:rsid w:val="00F94575"/>
    <w:rsid w:val="00F9466E"/>
    <w:rsid w:val="00F95CFC"/>
    <w:rsid w:val="00F95D96"/>
    <w:rsid w:val="00F95F16"/>
    <w:rsid w:val="00F96199"/>
    <w:rsid w:val="00F96D5C"/>
    <w:rsid w:val="00FA02B9"/>
    <w:rsid w:val="00FA0F92"/>
    <w:rsid w:val="00FA13AF"/>
    <w:rsid w:val="00FA15CA"/>
    <w:rsid w:val="00FA167E"/>
    <w:rsid w:val="00FA1CF1"/>
    <w:rsid w:val="00FA1D62"/>
    <w:rsid w:val="00FA2845"/>
    <w:rsid w:val="00FA2B4C"/>
    <w:rsid w:val="00FA394C"/>
    <w:rsid w:val="00FA3AB1"/>
    <w:rsid w:val="00FA3D0C"/>
    <w:rsid w:val="00FA490E"/>
    <w:rsid w:val="00FA4CBE"/>
    <w:rsid w:val="00FA4E91"/>
    <w:rsid w:val="00FA5525"/>
    <w:rsid w:val="00FA568C"/>
    <w:rsid w:val="00FA5CB6"/>
    <w:rsid w:val="00FA5F84"/>
    <w:rsid w:val="00FA5F92"/>
    <w:rsid w:val="00FA68E7"/>
    <w:rsid w:val="00FA6C76"/>
    <w:rsid w:val="00FA71C5"/>
    <w:rsid w:val="00FB0385"/>
    <w:rsid w:val="00FB11B4"/>
    <w:rsid w:val="00FB1BFF"/>
    <w:rsid w:val="00FB1FF0"/>
    <w:rsid w:val="00FB30B5"/>
    <w:rsid w:val="00FB320F"/>
    <w:rsid w:val="00FB3892"/>
    <w:rsid w:val="00FB3FDC"/>
    <w:rsid w:val="00FB4BA3"/>
    <w:rsid w:val="00FB4E23"/>
    <w:rsid w:val="00FB5B42"/>
    <w:rsid w:val="00FB5BE8"/>
    <w:rsid w:val="00FB738B"/>
    <w:rsid w:val="00FC0315"/>
    <w:rsid w:val="00FC15B6"/>
    <w:rsid w:val="00FC1C33"/>
    <w:rsid w:val="00FC2081"/>
    <w:rsid w:val="00FC32E6"/>
    <w:rsid w:val="00FC42A5"/>
    <w:rsid w:val="00FC64FC"/>
    <w:rsid w:val="00FC6722"/>
    <w:rsid w:val="00FC73AE"/>
    <w:rsid w:val="00FC754B"/>
    <w:rsid w:val="00FC766F"/>
    <w:rsid w:val="00FC7AC2"/>
    <w:rsid w:val="00FC7ADE"/>
    <w:rsid w:val="00FD19A2"/>
    <w:rsid w:val="00FD22F5"/>
    <w:rsid w:val="00FD26F0"/>
    <w:rsid w:val="00FD315D"/>
    <w:rsid w:val="00FD4121"/>
    <w:rsid w:val="00FD4DBD"/>
    <w:rsid w:val="00FD5164"/>
    <w:rsid w:val="00FD5335"/>
    <w:rsid w:val="00FD5573"/>
    <w:rsid w:val="00FD5C70"/>
    <w:rsid w:val="00FD5DD4"/>
    <w:rsid w:val="00FD6F67"/>
    <w:rsid w:val="00FD7699"/>
    <w:rsid w:val="00FE020B"/>
    <w:rsid w:val="00FE0844"/>
    <w:rsid w:val="00FE0C58"/>
    <w:rsid w:val="00FE14C0"/>
    <w:rsid w:val="00FE19FD"/>
    <w:rsid w:val="00FE1A7A"/>
    <w:rsid w:val="00FE1B97"/>
    <w:rsid w:val="00FE1D0E"/>
    <w:rsid w:val="00FE1E03"/>
    <w:rsid w:val="00FE2160"/>
    <w:rsid w:val="00FE2C2B"/>
    <w:rsid w:val="00FE2CEE"/>
    <w:rsid w:val="00FE348E"/>
    <w:rsid w:val="00FE3970"/>
    <w:rsid w:val="00FE42F1"/>
    <w:rsid w:val="00FE4C4F"/>
    <w:rsid w:val="00FE556A"/>
    <w:rsid w:val="00FE5EF2"/>
    <w:rsid w:val="00FE6B17"/>
    <w:rsid w:val="00FE7304"/>
    <w:rsid w:val="00FE7666"/>
    <w:rsid w:val="00FE7C43"/>
    <w:rsid w:val="00FF138B"/>
    <w:rsid w:val="00FF17EF"/>
    <w:rsid w:val="00FF18F3"/>
    <w:rsid w:val="00FF2130"/>
    <w:rsid w:val="00FF299E"/>
    <w:rsid w:val="00FF2A21"/>
    <w:rsid w:val="00FF3014"/>
    <w:rsid w:val="00FF30CE"/>
    <w:rsid w:val="00FF3973"/>
    <w:rsid w:val="00FF43AB"/>
    <w:rsid w:val="00FF482E"/>
    <w:rsid w:val="00FF4C08"/>
    <w:rsid w:val="00FF52E5"/>
    <w:rsid w:val="00FF68E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able of figures" w:uiPriority="99"/>
    <w:lsdException w:name="footnote reference" w:uiPriority="99"/>
    <w:lsdException w:name="List Bullet" w:uiPriority="99"/>
    <w:lsdException w:name="Hyperlink" w:uiPriority="99"/>
    <w:lsdException w:name="Emphasis" w:uiPriority="20"/>
    <w:lsdException w:name="Document Map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e"/>
    <w:qFormat/>
    <w:rsid w:val="00665455"/>
    <w:pPr>
      <w:spacing w:after="0" w:line="216" w:lineRule="auto"/>
      <w:ind w:firstLine="284"/>
      <w:jc w:val="both"/>
    </w:pPr>
    <w:rPr>
      <w:rFonts w:ascii="Cambria" w:hAnsi="Cambria"/>
      <w:sz w:val="20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5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654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665455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54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  <w:jc w:val="left"/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6654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 w:line="240" w:lineRule="auto"/>
      <w:jc w:val="left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pPr>
      <w:ind w:firstLine="0"/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6654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  <w:pPr>
      <w:ind w:firstLine="0"/>
    </w:pPr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 w:line="240" w:lineRule="auto"/>
      <w:jc w:val="left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 w:line="240" w:lineRule="auto"/>
      <w:jc w:val="left"/>
    </w:pPr>
    <w:rPr>
      <w:lang w:eastAsia="fr-FR"/>
    </w:rPr>
  </w:style>
  <w:style w:type="paragraph" w:customStyle="1" w:styleId="cite">
    <w:name w:val="cite"/>
    <w:basedOn w:val="Normal"/>
    <w:rsid w:val="007966EB"/>
    <w:pPr>
      <w:spacing w:after="100" w:afterAutospacing="1" w:line="240" w:lineRule="auto"/>
      <w:jc w:val="left"/>
    </w:pPr>
    <w:rPr>
      <w:lang w:eastAsia="fr-FR"/>
    </w:r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 w:line="240" w:lineRule="auto"/>
      <w:jc w:val="left"/>
    </w:pPr>
    <w:rPr>
      <w:lang w:eastAsia="fr-FR"/>
    </w:rPr>
  </w:style>
  <w:style w:type="character" w:styleId="lev">
    <w:name w:val="Strong"/>
    <w:basedOn w:val="Policepardfaut"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rsid w:val="00583AD9"/>
    <w:pPr>
      <w:ind w:left="708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 w:line="240" w:lineRule="auto"/>
      <w:jc w:val="left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  <w:jc w:val="left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  <w:spacing w:line="240" w:lineRule="auto"/>
      <w:jc w:val="left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pPr>
      <w:spacing w:line="240" w:lineRule="auto"/>
      <w:jc w:val="left"/>
    </w:pPr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rsid w:val="004E250E"/>
    <w:rPr>
      <w:i/>
      <w:iCs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  <w:jc w:val="left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  <w:jc w:val="left"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spacing w:line="240" w:lineRule="auto"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rsid w:val="0076354C"/>
    <w:pPr>
      <w:numPr>
        <w:numId w:val="10"/>
      </w:numPr>
      <w:suppressAutoHyphens/>
      <w:spacing w:line="240" w:lineRule="auto"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  <w:ind w:firstLine="0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665455"/>
    <w:pPr>
      <w:ind w:firstLine="0"/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665455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665455"/>
    <w:pPr>
      <w:spacing w:line="240" w:lineRule="auto"/>
      <w:ind w:firstLine="0"/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665455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665455"/>
    <w:pPr>
      <w:spacing w:after="0" w:line="216" w:lineRule="auto"/>
      <w:ind w:firstLine="0"/>
    </w:pPr>
    <w:rPr>
      <w:rFonts w:cs="Times New Roman"/>
      <w:sz w:val="18"/>
      <w:szCs w:val="20"/>
    </w:rPr>
  </w:style>
  <w:style w:type="character" w:customStyle="1" w:styleId="NoteCar">
    <w:name w:val="Note Car"/>
    <w:basedOn w:val="NotedebasdepageCar"/>
    <w:link w:val="Note"/>
    <w:rsid w:val="00665455"/>
    <w:rPr>
      <w:rFonts w:ascii="Cambria" w:hAnsi="Cambria" w:cs="Times New Roman"/>
      <w:sz w:val="18"/>
      <w:szCs w:val="20"/>
    </w:rPr>
  </w:style>
  <w:style w:type="paragraph" w:customStyle="1" w:styleId="TITRE10">
    <w:name w:val="TITRE1"/>
    <w:basedOn w:val="Normal"/>
    <w:link w:val="TITRE1Car0"/>
    <w:qFormat/>
    <w:rsid w:val="00665455"/>
    <w:pPr>
      <w:spacing w:before="120" w:after="120"/>
      <w:ind w:firstLine="0"/>
      <w:jc w:val="center"/>
    </w:pPr>
    <w:rPr>
      <w:rFonts w:eastAsiaTheme="minorEastAsia"/>
      <w:b/>
      <w:caps/>
      <w:szCs w:val="24"/>
      <w:lang w:val="en-US"/>
    </w:rPr>
  </w:style>
  <w:style w:type="character" w:customStyle="1" w:styleId="TITRE1Car0">
    <w:name w:val="TITRE1 Car"/>
    <w:basedOn w:val="Policepardfaut"/>
    <w:link w:val="TITRE10"/>
    <w:rsid w:val="00665455"/>
    <w:rPr>
      <w:rFonts w:ascii="Cambria" w:eastAsiaTheme="minorEastAsia" w:hAnsi="Cambria"/>
      <w:b/>
      <w:caps/>
      <w:sz w:val="20"/>
      <w:szCs w:val="24"/>
      <w:lang w:val="en-US"/>
    </w:rPr>
  </w:style>
  <w:style w:type="paragraph" w:customStyle="1" w:styleId="TITRE20">
    <w:name w:val="TITRE2"/>
    <w:basedOn w:val="Normal"/>
    <w:link w:val="TITRE2Car0"/>
    <w:qFormat/>
    <w:rsid w:val="00665455"/>
    <w:pPr>
      <w:spacing w:before="120" w:after="120"/>
      <w:ind w:firstLine="0"/>
    </w:pPr>
    <w:rPr>
      <w:rFonts w:eastAsiaTheme="minorEastAsia"/>
      <w:b/>
      <w:szCs w:val="24"/>
    </w:rPr>
  </w:style>
  <w:style w:type="character" w:customStyle="1" w:styleId="TITRE2Car0">
    <w:name w:val="TITRE2 Car"/>
    <w:basedOn w:val="Policepardfaut"/>
    <w:link w:val="TITRE20"/>
    <w:rsid w:val="00665455"/>
    <w:rPr>
      <w:rFonts w:ascii="Cambria" w:eastAsiaTheme="minorEastAsia" w:hAnsi="Cambria"/>
      <w:b/>
      <w:sz w:val="20"/>
      <w:szCs w:val="24"/>
    </w:rPr>
  </w:style>
  <w:style w:type="paragraph" w:customStyle="1" w:styleId="TITRE30">
    <w:name w:val="TITRE3"/>
    <w:basedOn w:val="Normal"/>
    <w:link w:val="TITRE3Car0"/>
    <w:qFormat/>
    <w:rsid w:val="00665455"/>
    <w:pPr>
      <w:spacing w:before="120" w:after="120"/>
    </w:pPr>
    <w:rPr>
      <w:rFonts w:cs="Times New Roman"/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665455"/>
    <w:rPr>
      <w:rFonts w:ascii="Cambria" w:hAnsi="Cambria" w:cs="Times New Roman"/>
      <w:b/>
      <w:i/>
      <w:sz w:val="20"/>
      <w:lang w:val="en-GB"/>
    </w:rPr>
  </w:style>
  <w:style w:type="paragraph" w:customStyle="1" w:styleId="TABLEAU">
    <w:name w:val="TABLEAU"/>
    <w:basedOn w:val="Sansinterligne"/>
    <w:link w:val="TABLEAUCar"/>
    <w:qFormat/>
    <w:rsid w:val="00665455"/>
    <w:pPr>
      <w:spacing w:before="120"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665455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665455"/>
    <w:pPr>
      <w:spacing w:before="40" w:after="120"/>
      <w:ind w:firstLine="0"/>
    </w:pPr>
    <w:rPr>
      <w:rFonts w:cs="Times New Roman"/>
      <w:i/>
      <w:sz w:val="18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665455"/>
    <w:rPr>
      <w:rFonts w:ascii="Cambria" w:hAnsi="Cambria" w:cs="Times New Roman"/>
      <w:i/>
      <w:sz w:val="18"/>
      <w:szCs w:val="18"/>
      <w:lang w:val="en-GB"/>
    </w:rPr>
  </w:style>
  <w:style w:type="paragraph" w:customStyle="1" w:styleId="Ref">
    <w:name w:val="Ref"/>
    <w:basedOn w:val="Normal"/>
    <w:link w:val="RefCar"/>
    <w:qFormat/>
    <w:rsid w:val="00665455"/>
    <w:pPr>
      <w:spacing w:after="40"/>
      <w:ind w:left="284" w:hanging="284"/>
    </w:pPr>
    <w:rPr>
      <w:rFonts w:cs="Times New Roman"/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665455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6654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sum">
    <w:name w:val="Résumé"/>
    <w:basedOn w:val="Normal"/>
    <w:link w:val="RsumCar"/>
    <w:qFormat/>
    <w:rsid w:val="00665455"/>
    <w:pPr>
      <w:spacing w:after="120"/>
      <w:ind w:firstLine="0"/>
    </w:pPr>
    <w:rPr>
      <w:rFonts w:cs="Times New Roman"/>
      <w:sz w:val="18"/>
      <w:szCs w:val="18"/>
      <w:lang w:val="en-US" w:eastAsia="fr-FR"/>
    </w:rPr>
  </w:style>
  <w:style w:type="character" w:customStyle="1" w:styleId="RsumCar">
    <w:name w:val="Résumé Car"/>
    <w:basedOn w:val="Policepardfaut"/>
    <w:link w:val="Rsum"/>
    <w:rsid w:val="00665455"/>
    <w:rPr>
      <w:rFonts w:ascii="Cambria" w:hAnsi="Cambria" w:cs="Times New Roman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able of figures" w:uiPriority="99"/>
    <w:lsdException w:name="footnote reference" w:uiPriority="99"/>
    <w:lsdException w:name="List Bullet" w:uiPriority="99"/>
    <w:lsdException w:name="Hyperlink" w:uiPriority="99"/>
    <w:lsdException w:name="Emphasis" w:uiPriority="20"/>
    <w:lsdException w:name="Document Map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e"/>
    <w:qFormat/>
    <w:rsid w:val="00665455"/>
    <w:pPr>
      <w:spacing w:after="0" w:line="216" w:lineRule="auto"/>
      <w:ind w:firstLine="284"/>
      <w:jc w:val="both"/>
    </w:pPr>
    <w:rPr>
      <w:rFonts w:ascii="Cambria" w:hAnsi="Cambria"/>
      <w:sz w:val="20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5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654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665455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54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  <w:jc w:val="left"/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6654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 w:line="240" w:lineRule="auto"/>
      <w:jc w:val="left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pPr>
      <w:ind w:firstLine="0"/>
    </w:pPr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6654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  <w:pPr>
      <w:ind w:firstLine="0"/>
    </w:pPr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 w:line="240" w:lineRule="auto"/>
      <w:jc w:val="left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 w:line="240" w:lineRule="auto"/>
      <w:jc w:val="left"/>
    </w:pPr>
    <w:rPr>
      <w:lang w:eastAsia="fr-FR"/>
    </w:rPr>
  </w:style>
  <w:style w:type="paragraph" w:customStyle="1" w:styleId="cite">
    <w:name w:val="cite"/>
    <w:basedOn w:val="Normal"/>
    <w:rsid w:val="007966EB"/>
    <w:pPr>
      <w:spacing w:after="100" w:afterAutospacing="1" w:line="240" w:lineRule="auto"/>
      <w:jc w:val="left"/>
    </w:pPr>
    <w:rPr>
      <w:lang w:eastAsia="fr-FR"/>
    </w:r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 w:line="240" w:lineRule="auto"/>
      <w:jc w:val="left"/>
    </w:pPr>
    <w:rPr>
      <w:lang w:eastAsia="fr-FR"/>
    </w:rPr>
  </w:style>
  <w:style w:type="character" w:styleId="lev">
    <w:name w:val="Strong"/>
    <w:basedOn w:val="Policepardfaut"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rsid w:val="00583AD9"/>
    <w:pPr>
      <w:ind w:left="708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 w:line="240" w:lineRule="auto"/>
      <w:jc w:val="left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  <w:jc w:val="left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  <w:spacing w:line="240" w:lineRule="auto"/>
      <w:jc w:val="left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pPr>
      <w:spacing w:line="240" w:lineRule="auto"/>
      <w:jc w:val="left"/>
    </w:pPr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 w:line="240" w:lineRule="auto"/>
      <w:jc w:val="left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20"/>
    <w:rsid w:val="004E250E"/>
    <w:rPr>
      <w:i/>
      <w:iCs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  <w:jc w:val="left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  <w:jc w:val="left"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spacing w:line="240" w:lineRule="auto"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rsid w:val="0076354C"/>
    <w:pPr>
      <w:numPr>
        <w:numId w:val="10"/>
      </w:numPr>
      <w:suppressAutoHyphens/>
      <w:spacing w:line="240" w:lineRule="auto"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  <w:ind w:firstLine="0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665455"/>
    <w:pPr>
      <w:ind w:firstLine="0"/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665455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665455"/>
    <w:pPr>
      <w:spacing w:line="240" w:lineRule="auto"/>
      <w:ind w:firstLine="0"/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665455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665455"/>
    <w:pPr>
      <w:spacing w:after="0" w:line="216" w:lineRule="auto"/>
      <w:ind w:firstLine="0"/>
    </w:pPr>
    <w:rPr>
      <w:rFonts w:cs="Times New Roman"/>
      <w:sz w:val="18"/>
      <w:szCs w:val="20"/>
    </w:rPr>
  </w:style>
  <w:style w:type="character" w:customStyle="1" w:styleId="NoteCar">
    <w:name w:val="Note Car"/>
    <w:basedOn w:val="NotedebasdepageCar"/>
    <w:link w:val="Note"/>
    <w:rsid w:val="00665455"/>
    <w:rPr>
      <w:rFonts w:ascii="Cambria" w:hAnsi="Cambria" w:cs="Times New Roman"/>
      <w:sz w:val="18"/>
      <w:szCs w:val="20"/>
    </w:rPr>
  </w:style>
  <w:style w:type="paragraph" w:customStyle="1" w:styleId="TITRE10">
    <w:name w:val="TITRE1"/>
    <w:basedOn w:val="Normal"/>
    <w:link w:val="TITRE1Car0"/>
    <w:qFormat/>
    <w:rsid w:val="00665455"/>
    <w:pPr>
      <w:spacing w:before="120" w:after="120"/>
      <w:ind w:firstLine="0"/>
      <w:jc w:val="center"/>
    </w:pPr>
    <w:rPr>
      <w:rFonts w:eastAsiaTheme="minorEastAsia"/>
      <w:b/>
      <w:caps/>
      <w:szCs w:val="24"/>
      <w:lang w:val="en-US"/>
    </w:rPr>
  </w:style>
  <w:style w:type="character" w:customStyle="1" w:styleId="TITRE1Car0">
    <w:name w:val="TITRE1 Car"/>
    <w:basedOn w:val="Policepardfaut"/>
    <w:link w:val="TITRE10"/>
    <w:rsid w:val="00665455"/>
    <w:rPr>
      <w:rFonts w:ascii="Cambria" w:eastAsiaTheme="minorEastAsia" w:hAnsi="Cambria"/>
      <w:b/>
      <w:caps/>
      <w:sz w:val="20"/>
      <w:szCs w:val="24"/>
      <w:lang w:val="en-US"/>
    </w:rPr>
  </w:style>
  <w:style w:type="paragraph" w:customStyle="1" w:styleId="TITRE20">
    <w:name w:val="TITRE2"/>
    <w:basedOn w:val="Normal"/>
    <w:link w:val="TITRE2Car0"/>
    <w:qFormat/>
    <w:rsid w:val="00665455"/>
    <w:pPr>
      <w:spacing w:before="120" w:after="120"/>
      <w:ind w:firstLine="0"/>
    </w:pPr>
    <w:rPr>
      <w:rFonts w:eastAsiaTheme="minorEastAsia"/>
      <w:b/>
      <w:szCs w:val="24"/>
    </w:rPr>
  </w:style>
  <w:style w:type="character" w:customStyle="1" w:styleId="TITRE2Car0">
    <w:name w:val="TITRE2 Car"/>
    <w:basedOn w:val="Policepardfaut"/>
    <w:link w:val="TITRE20"/>
    <w:rsid w:val="00665455"/>
    <w:rPr>
      <w:rFonts w:ascii="Cambria" w:eastAsiaTheme="minorEastAsia" w:hAnsi="Cambria"/>
      <w:b/>
      <w:sz w:val="20"/>
      <w:szCs w:val="24"/>
    </w:rPr>
  </w:style>
  <w:style w:type="paragraph" w:customStyle="1" w:styleId="TITRE30">
    <w:name w:val="TITRE3"/>
    <w:basedOn w:val="Normal"/>
    <w:link w:val="TITRE3Car0"/>
    <w:qFormat/>
    <w:rsid w:val="00665455"/>
    <w:pPr>
      <w:spacing w:before="120" w:after="120"/>
    </w:pPr>
    <w:rPr>
      <w:rFonts w:cs="Times New Roman"/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665455"/>
    <w:rPr>
      <w:rFonts w:ascii="Cambria" w:hAnsi="Cambria" w:cs="Times New Roman"/>
      <w:b/>
      <w:i/>
      <w:sz w:val="20"/>
      <w:lang w:val="en-GB"/>
    </w:rPr>
  </w:style>
  <w:style w:type="paragraph" w:customStyle="1" w:styleId="TABLEAU">
    <w:name w:val="TABLEAU"/>
    <w:basedOn w:val="Sansinterligne"/>
    <w:link w:val="TABLEAUCar"/>
    <w:qFormat/>
    <w:rsid w:val="00665455"/>
    <w:pPr>
      <w:spacing w:before="120"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665455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665455"/>
    <w:pPr>
      <w:spacing w:before="40" w:after="120"/>
      <w:ind w:firstLine="0"/>
    </w:pPr>
    <w:rPr>
      <w:rFonts w:cs="Times New Roman"/>
      <w:i/>
      <w:sz w:val="18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665455"/>
    <w:rPr>
      <w:rFonts w:ascii="Cambria" w:hAnsi="Cambria" w:cs="Times New Roman"/>
      <w:i/>
      <w:sz w:val="18"/>
      <w:szCs w:val="18"/>
      <w:lang w:val="en-GB"/>
    </w:rPr>
  </w:style>
  <w:style w:type="paragraph" w:customStyle="1" w:styleId="Ref">
    <w:name w:val="Ref"/>
    <w:basedOn w:val="Normal"/>
    <w:link w:val="RefCar"/>
    <w:qFormat/>
    <w:rsid w:val="00665455"/>
    <w:pPr>
      <w:spacing w:after="40"/>
      <w:ind w:left="284" w:hanging="284"/>
    </w:pPr>
    <w:rPr>
      <w:rFonts w:cs="Times New Roman"/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665455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6654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sum">
    <w:name w:val="Résumé"/>
    <w:basedOn w:val="Normal"/>
    <w:link w:val="RsumCar"/>
    <w:qFormat/>
    <w:rsid w:val="00665455"/>
    <w:pPr>
      <w:spacing w:after="120"/>
      <w:ind w:firstLine="0"/>
    </w:pPr>
    <w:rPr>
      <w:rFonts w:cs="Times New Roman"/>
      <w:sz w:val="18"/>
      <w:szCs w:val="18"/>
      <w:lang w:val="en-US" w:eastAsia="fr-FR"/>
    </w:rPr>
  </w:style>
  <w:style w:type="character" w:customStyle="1" w:styleId="RsumCar">
    <w:name w:val="Résumé Car"/>
    <w:basedOn w:val="Policepardfaut"/>
    <w:link w:val="Rsum"/>
    <w:rsid w:val="00665455"/>
    <w:rPr>
      <w:rFonts w:ascii="Cambria" w:hAnsi="Cambria" w:cs="Times New Roman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xUriServ/LexUriServ.do?uri=OJ:C:2011:191:0001:0006:EN: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lph\Eigene%20Dateien\Ausbildung\Vorlage_Haus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BEDF-6CDB-41A7-8EF3-E849B89D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Vorlage_Hausarbeit.dot</Template>
  <TotalTime>16</TotalTime>
  <Pages>3</Pages>
  <Words>224</Words>
  <Characters>1233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School of Economics and Political Science</Company>
  <LinksUpToDate>false</LinksUpToDate>
  <CharactersWithSpaces>1455</CharactersWithSpaces>
  <SharedDoc>false</SharedDoc>
  <HLinks>
    <vt:vector size="990" baseType="variant">
      <vt:variant>
        <vt:i4>5308541</vt:i4>
      </vt:variant>
      <vt:variant>
        <vt:i4>1332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5373970</vt:i4>
      </vt:variant>
      <vt:variant>
        <vt:i4>1302</vt:i4>
      </vt:variant>
      <vt:variant>
        <vt:i4>0</vt:i4>
      </vt:variant>
      <vt:variant>
        <vt:i4>5</vt:i4>
      </vt:variant>
      <vt:variant>
        <vt:lpwstr>http://eur-lex.europa.eu/LexUriServ/LexUriServ.do?uri=OJ:C:2011:191:0001:0006:EN:PDF</vt:lpwstr>
      </vt:variant>
      <vt:variant>
        <vt:lpwstr/>
      </vt:variant>
      <vt:variant>
        <vt:i4>6750248</vt:i4>
      </vt:variant>
      <vt:variant>
        <vt:i4>1227</vt:i4>
      </vt:variant>
      <vt:variant>
        <vt:i4>0</vt:i4>
      </vt:variant>
      <vt:variant>
        <vt:i4>5</vt:i4>
      </vt:variant>
      <vt:variant>
        <vt:lpwstr>http://www.volkstellingen.nl/nl/volkstelling/jaarview/1849/</vt:lpwstr>
      </vt:variant>
      <vt:variant>
        <vt:lpwstr/>
      </vt:variant>
      <vt:variant>
        <vt:i4>2162788</vt:i4>
      </vt:variant>
      <vt:variant>
        <vt:i4>990</vt:i4>
      </vt:variant>
      <vt:variant>
        <vt:i4>0</vt:i4>
      </vt:variant>
      <vt:variant>
        <vt:i4>5</vt:i4>
      </vt:variant>
      <vt:variant>
        <vt:lpwstr>http://ec.europa.eu/regional_policy/sources/docgener/panorama/pdf/mag26/mag26_en.pdf</vt:lpwstr>
      </vt:variant>
      <vt:variant>
        <vt:lpwstr/>
      </vt:variant>
      <vt:variant>
        <vt:i4>7536702</vt:i4>
      </vt:variant>
      <vt:variant>
        <vt:i4>987</vt:i4>
      </vt:variant>
      <vt:variant>
        <vt:i4>0</vt:i4>
      </vt:variant>
      <vt:variant>
        <vt:i4>5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4522036</vt:i4>
      </vt:variant>
      <vt:variant>
        <vt:i4>984</vt:i4>
      </vt:variant>
      <vt:variant>
        <vt:i4>0</vt:i4>
      </vt:variant>
      <vt:variant>
        <vt:i4>5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981</vt:i4>
      </vt:variant>
      <vt:variant>
        <vt:i4>0</vt:i4>
      </vt:variant>
      <vt:variant>
        <vt:i4>5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2752543</vt:i4>
      </vt:variant>
      <vt:variant>
        <vt:i4>978</vt:i4>
      </vt:variant>
      <vt:variant>
        <vt:i4>0</vt:i4>
      </vt:variant>
      <vt:variant>
        <vt:i4>5</vt:i4>
      </vt:variant>
      <vt:variant>
        <vt:lpwstr>http://epp.eurostat.ec.europa.eu/cache/ITY_OFFPUB/KS-HA-09-001-01/EN/KS-HA-09-001-01-EN.PDF</vt:lpwstr>
      </vt:variant>
      <vt:variant>
        <vt:lpwstr/>
      </vt:variant>
      <vt:variant>
        <vt:i4>5177391</vt:i4>
      </vt:variant>
      <vt:variant>
        <vt:i4>975</vt:i4>
      </vt:variant>
      <vt:variant>
        <vt:i4>0</vt:i4>
      </vt:variant>
      <vt:variant>
        <vt:i4>5</vt:i4>
      </vt:variant>
      <vt:variant>
        <vt:lpwstr>http://ec.europa.eu/regional_policy/sources/docoffic/official/regulation/pdf/2014/proposals/regulation2014_leaflet_en.pdf</vt:lpwstr>
      </vt:variant>
      <vt:variant>
        <vt:lpwstr/>
      </vt:variant>
      <vt:variant>
        <vt:i4>5439595</vt:i4>
      </vt:variant>
      <vt:variant>
        <vt:i4>885</vt:i4>
      </vt:variant>
      <vt:variant>
        <vt:i4>0</vt:i4>
      </vt:variant>
      <vt:variant>
        <vt:i4>5</vt:i4>
      </vt:variant>
      <vt:variant>
        <vt:lpwstr>http://www.lib.utexas.edu/maps/europe/ukraine_adm93.jpg</vt:lpwstr>
      </vt:variant>
      <vt:variant>
        <vt:lpwstr/>
      </vt:variant>
      <vt:variant>
        <vt:i4>5570649</vt:i4>
      </vt:variant>
      <vt:variant>
        <vt:i4>882</vt:i4>
      </vt:variant>
      <vt:variant>
        <vt:i4>0</vt:i4>
      </vt:variant>
      <vt:variant>
        <vt:i4>5</vt:i4>
      </vt:variant>
      <vt:variant>
        <vt:lpwstr>http://www.lib.utexas.edu/maps/commonwealth/russiaaddivisions.jpg</vt:lpwstr>
      </vt:variant>
      <vt:variant>
        <vt:lpwstr/>
      </vt:variant>
      <vt:variant>
        <vt:i4>2818099</vt:i4>
      </vt:variant>
      <vt:variant>
        <vt:i4>879</vt:i4>
      </vt:variant>
      <vt:variant>
        <vt:i4>0</vt:i4>
      </vt:variant>
      <vt:variant>
        <vt:i4>5</vt:i4>
      </vt:variant>
      <vt:variant>
        <vt:lpwstr>http://www.lib.utexas.edu/maps/commonwealth/belarus_pol_97.jpg</vt:lpwstr>
      </vt:variant>
      <vt:variant>
        <vt:lpwstr/>
      </vt:variant>
      <vt:variant>
        <vt:i4>6357062</vt:i4>
      </vt:variant>
      <vt:variant>
        <vt:i4>876</vt:i4>
      </vt:variant>
      <vt:variant>
        <vt:i4>0</vt:i4>
      </vt:variant>
      <vt:variant>
        <vt:i4>5</vt:i4>
      </vt:variant>
      <vt:variant>
        <vt:lpwstr>http://portal.unesco.org/education/en/file_download.php/7a7d1ec1686411521f7840d7f41b2e9cResolution+English.pdf</vt:lpwstr>
      </vt:variant>
      <vt:variant>
        <vt:lpwstr/>
      </vt:variant>
      <vt:variant>
        <vt:i4>852093</vt:i4>
      </vt:variant>
      <vt:variant>
        <vt:i4>873</vt:i4>
      </vt:variant>
      <vt:variant>
        <vt:i4>0</vt:i4>
      </vt:variant>
      <vt:variant>
        <vt:i4>5</vt:i4>
      </vt:variant>
      <vt:variant>
        <vt:lpwstr>http://www.oecd.org/document/22/0,3746,en_2649_39263231_47792150_1_1_1_1,00.html</vt:lpwstr>
      </vt:variant>
      <vt:variant>
        <vt:lpwstr/>
      </vt:variant>
      <vt:variant>
        <vt:i4>2883642</vt:i4>
      </vt:variant>
      <vt:variant>
        <vt:i4>870</vt:i4>
      </vt:variant>
      <vt:variant>
        <vt:i4>0</vt:i4>
      </vt:variant>
      <vt:variant>
        <vt:i4>5</vt:i4>
      </vt:variant>
      <vt:variant>
        <vt:lpwstr>http://dx.doi.org/10.1787/9789264095298-en</vt:lpwstr>
      </vt:variant>
      <vt:variant>
        <vt:lpwstr/>
      </vt:variant>
      <vt:variant>
        <vt:i4>4063280</vt:i4>
      </vt:variant>
      <vt:variant>
        <vt:i4>867</vt:i4>
      </vt:variant>
      <vt:variant>
        <vt:i4>0</vt:i4>
      </vt:variant>
      <vt:variant>
        <vt:i4>5</vt:i4>
      </vt:variant>
      <vt:variant>
        <vt:lpwstr>http://www.oecd.org/dataoecd/13/45/41690983.pdf</vt:lpwstr>
      </vt:variant>
      <vt:variant>
        <vt:lpwstr/>
      </vt:variant>
      <vt:variant>
        <vt:i4>3801189</vt:i4>
      </vt:variant>
      <vt:variant>
        <vt:i4>864</vt:i4>
      </vt:variant>
      <vt:variant>
        <vt:i4>0</vt:i4>
      </vt:variant>
      <vt:variant>
        <vt:i4>5</vt:i4>
      </vt:variant>
      <vt:variant>
        <vt:lpwstr>http://nces.ed.gov/pubs2005/2005117.pdf</vt:lpwstr>
      </vt:variant>
      <vt:variant>
        <vt:lpwstr/>
      </vt:variant>
      <vt:variant>
        <vt:i4>3801147</vt:i4>
      </vt:variant>
      <vt:variant>
        <vt:i4>861</vt:i4>
      </vt:variant>
      <vt:variant>
        <vt:i4>0</vt:i4>
      </vt:variant>
      <vt:variant>
        <vt:i4>5</vt:i4>
      </vt:variant>
      <vt:variant>
        <vt:lpwstr>http://www.oecd.org/dataoecd/31/52/44109779.pdf</vt:lpwstr>
      </vt:variant>
      <vt:variant>
        <vt:lpwstr/>
      </vt:variant>
      <vt:variant>
        <vt:i4>7536658</vt:i4>
      </vt:variant>
      <vt:variant>
        <vt:i4>858</vt:i4>
      </vt:variant>
      <vt:variant>
        <vt:i4>0</vt:i4>
      </vt:variant>
      <vt:variant>
        <vt:i4>5</vt:i4>
      </vt:variant>
      <vt:variant>
        <vt:lpwstr>http://www.iea.nl/brief_history.html</vt:lpwstr>
      </vt:variant>
      <vt:variant>
        <vt:lpwstr/>
      </vt:variant>
      <vt:variant>
        <vt:i4>4522073</vt:i4>
      </vt:variant>
      <vt:variant>
        <vt:i4>855</vt:i4>
      </vt:variant>
      <vt:variant>
        <vt:i4>0</vt:i4>
      </vt:variant>
      <vt:variant>
        <vt:i4>5</vt:i4>
      </vt:variant>
      <vt:variant>
        <vt:lpwstr>http://www.faz.net/aktuell/feuilleton/sprache-das-unwort-des-jahres-humankapital-1210498.html</vt:lpwstr>
      </vt:variant>
      <vt:variant>
        <vt:lpwstr/>
      </vt:variant>
      <vt:variant>
        <vt:i4>589884</vt:i4>
      </vt:variant>
      <vt:variant>
        <vt:i4>852</vt:i4>
      </vt:variant>
      <vt:variant>
        <vt:i4>0</vt:i4>
      </vt:variant>
      <vt:variant>
        <vt:i4>5</vt:i4>
      </vt:variant>
      <vt:variant>
        <vt:lpwstr>http://epp.eurostat.ec.europa.eu/cache/ITY_OFFPUB/KS-RA-11-011/EN/KS-RA-11-011-EN.PDF</vt:lpwstr>
      </vt:variant>
      <vt:variant>
        <vt:lpwstr/>
      </vt:variant>
      <vt:variant>
        <vt:i4>393216</vt:i4>
      </vt:variant>
      <vt:variant>
        <vt:i4>849</vt:i4>
      </vt:variant>
      <vt:variant>
        <vt:i4>0</vt:i4>
      </vt:variant>
      <vt:variant>
        <vt:i4>5</vt:i4>
      </vt:variant>
      <vt:variant>
        <vt:lpwstr>http://epp.eurostat.ec.europa.eu/portal/page/portal/nuts_nomenclature/principles_characteristics</vt:lpwstr>
      </vt:variant>
      <vt:variant>
        <vt:lpwstr/>
      </vt:variant>
      <vt:variant>
        <vt:i4>3145797</vt:i4>
      </vt:variant>
      <vt:variant>
        <vt:i4>846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http://epp.eurostat.ec.europa.eu/portal/page/portal/nuts_nomenclature/correspondence_tables/national_structures_non_eu</vt:lpwstr>
      </vt:variant>
      <vt:variant>
        <vt:lpwstr/>
      </vt:variant>
      <vt:variant>
        <vt:i4>69</vt:i4>
      </vt:variant>
      <vt:variant>
        <vt:i4>843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http://epp.eurostat.ec.europa.eu/portal/page/portal/nuts_nomenclature/correspondence_tables/national_structures_eu</vt:lpwstr>
      </vt:variant>
      <vt:variant>
        <vt:lpwstr/>
      </vt:variant>
      <vt:variant>
        <vt:i4>8126542</vt:i4>
      </vt:variant>
      <vt:variant>
        <vt:i4>840</vt:i4>
      </vt:variant>
      <vt:variant>
        <vt:i4>0</vt:i4>
      </vt:variant>
      <vt:variant>
        <vt:i4>5</vt:i4>
      </vt:variant>
      <vt:variant>
        <vt:lpwstr>http://epp.eurostat.ec.europa.eu/portal/page/portal/nuts_nomenclature/introduction</vt:lpwstr>
      </vt:variant>
      <vt:variant>
        <vt:lpwstr/>
      </vt:variant>
      <vt:variant>
        <vt:i4>6160404</vt:i4>
      </vt:variant>
      <vt:variant>
        <vt:i4>837</vt:i4>
      </vt:variant>
      <vt:variant>
        <vt:i4>0</vt:i4>
      </vt:variant>
      <vt:variant>
        <vt:i4>5</vt:i4>
      </vt:variant>
      <vt:variant>
        <vt:lpwstr>http://epp.eurostat.ec.europa.eu/cache/GISCO/yearbook2010/RYB-Full-NUTS2-2010-EN.pdf</vt:lpwstr>
      </vt:variant>
      <vt:variant>
        <vt:lpwstr/>
      </vt:variant>
      <vt:variant>
        <vt:i4>5308541</vt:i4>
      </vt:variant>
      <vt:variant>
        <vt:i4>834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1245203</vt:i4>
      </vt:variant>
      <vt:variant>
        <vt:i4>831</vt:i4>
      </vt:variant>
      <vt:variant>
        <vt:i4>0</vt:i4>
      </vt:variant>
      <vt:variant>
        <vt:i4>5</vt:i4>
      </vt:variant>
      <vt:variant>
        <vt:lpwstr>http://www.cedefop.europa.eu/EN/Files/Benchmarks.pdf</vt:lpwstr>
      </vt:variant>
      <vt:variant>
        <vt:lpwstr/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_Toc330104111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_Toc330104110</vt:lpwstr>
      </vt:variant>
      <vt:variant>
        <vt:i4>1114162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_Toc330104109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_Toc330104108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_Toc330104107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_Toc330104106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_Toc330104105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_Toc330104104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_Toc330104103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_Toc330104102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_Toc330104101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_Toc330104100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_Toc330104099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_Toc330104098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_Toc330104097</vt:lpwstr>
      </vt:variant>
      <vt:variant>
        <vt:i4>1572915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_Toc330104096</vt:lpwstr>
      </vt:variant>
      <vt:variant>
        <vt:i4>1572915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_Toc330104095</vt:lpwstr>
      </vt:variant>
      <vt:variant>
        <vt:i4>1572915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_Toc330104094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_Toc330104093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_Toc330104092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_Toc330104091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_Toc330104090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_Toc330104089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_Toc330104088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_Toc330104087</vt:lpwstr>
      </vt:variant>
      <vt:variant>
        <vt:i4>1638451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_Toc330104086</vt:lpwstr>
      </vt:variant>
      <vt:variant>
        <vt:i4>1638451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_Toc330104085</vt:lpwstr>
      </vt:variant>
      <vt:variant>
        <vt:i4>1638451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_Toc330104084</vt:lpwstr>
      </vt:variant>
      <vt:variant>
        <vt:i4>1638451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_Toc330104083</vt:lpwstr>
      </vt:variant>
      <vt:variant>
        <vt:i4>1638451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_Toc330104082</vt:lpwstr>
      </vt:variant>
      <vt:variant>
        <vt:i4>1638451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_Toc330104081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_Toc330104080</vt:lpwstr>
      </vt:variant>
      <vt:variant>
        <vt:i4>1441843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_Toc330104079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_Toc330104078</vt:lpwstr>
      </vt:variant>
      <vt:variant>
        <vt:i4>1441843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_Toc330104077</vt:lpwstr>
      </vt:variant>
      <vt:variant>
        <vt:i4>1441843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_Toc330104076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_Toc330104075</vt:lpwstr>
      </vt:variant>
      <vt:variant>
        <vt:i4>1441843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_Toc330104074</vt:lpwstr>
      </vt:variant>
      <vt:variant>
        <vt:i4>1441843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_Toc330104073</vt:lpwstr>
      </vt:variant>
      <vt:variant>
        <vt:i4>1441843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_Toc330104072</vt:lpwstr>
      </vt:variant>
      <vt:variant>
        <vt:i4>1441843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_Toc330104071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_Toc330104070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_Toc330104069</vt:lpwstr>
      </vt:variant>
      <vt:variant>
        <vt:i4>1507379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_Toc330104068</vt:lpwstr>
      </vt:variant>
      <vt:variant>
        <vt:i4>1507379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_Toc330104067</vt:lpwstr>
      </vt:variant>
      <vt:variant>
        <vt:i4>1507379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_Toc330104066</vt:lpwstr>
      </vt:variant>
      <vt:variant>
        <vt:i4>1507379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_Toc330104065</vt:lpwstr>
      </vt:variant>
      <vt:variant>
        <vt:i4>1507379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_Toc330104064</vt:lpwstr>
      </vt:variant>
      <vt:variant>
        <vt:i4>1507379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_Toc330104063</vt:lpwstr>
      </vt:variant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_Toc330104062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_Toc330104061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_Toc330104060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_Toc330104059</vt:lpwstr>
      </vt:variant>
      <vt:variant>
        <vt:i4>1310771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_Toc330104058</vt:lpwstr>
      </vt:variant>
      <vt:variant>
        <vt:i4>1310771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_Toc330104057</vt:lpwstr>
      </vt:variant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_Toc330104056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_Toc330104055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_Toc330104054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_Toc330104053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_Toc330104052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_Toc330104051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_Toc330104050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_Toc330104049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_Toc330104048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_Toc330104047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_Toc330104046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_Toc330104045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_Toc330104044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_Toc330104043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_Toc330104042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_Toc330104041</vt:lpwstr>
      </vt:variant>
      <vt:variant>
        <vt:i4>1376307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_Toc330104040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_Toc330104039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_Toc330104038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_Toc330104037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_Toc330104036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_Toc330104035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_Toc330104034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_Toc330104033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_Toc330104032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_Toc330104031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_Toc330104030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_Toc330104029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_Toc330104028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_Toc330104027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_Toc330104026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_Toc330104025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_Toc330104024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_Toc330104023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_Toc330104022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_Toc330104021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_Toc330104020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_Toc330104019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_Toc330104018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_Toc330104017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_Toc330104016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_Toc330104015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_Toc330104014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_Toc330104013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_Toc330104012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_Toc330104011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_Toc330104010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_Toc330104009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_Toc330104008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_Toc330104007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_Toc330104006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_Toc330104005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_Toc330104004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_Toc330104003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_Toc330104002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_Toc330104001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_Toc330104000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_Toc330103999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_Toc330103998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_Toc330103997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_Toc330103996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_Toc330103995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_Toc330103994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_Toc330103993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_Toc330103992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_Toc330103991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_Toc330103990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_Toc330103989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_Toc330103988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_Toc330103987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_Toc330103986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_Toc330103985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_Toc330103984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_Toc330103983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_Toc330103982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_Toc330103981</vt:lpwstr>
      </vt:variant>
      <vt:variant>
        <vt:i4>4522036</vt:i4>
      </vt:variant>
      <vt:variant>
        <vt:i4>-1</vt:i4>
      </vt:variant>
      <vt:variant>
        <vt:i4>1780</vt:i4>
      </vt:variant>
      <vt:variant>
        <vt:i4>1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-1</vt:i4>
      </vt:variant>
      <vt:variant>
        <vt:i4>1781</vt:i4>
      </vt:variant>
      <vt:variant>
        <vt:i4>1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7536702</vt:i4>
      </vt:variant>
      <vt:variant>
        <vt:i4>-1</vt:i4>
      </vt:variant>
      <vt:variant>
        <vt:i4>1782</vt:i4>
      </vt:variant>
      <vt:variant>
        <vt:i4>1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6815799</vt:i4>
      </vt:variant>
      <vt:variant>
        <vt:i4>-1</vt:i4>
      </vt:variant>
      <vt:variant>
        <vt:i4>1786</vt:i4>
      </vt:variant>
      <vt:variant>
        <vt:i4>1</vt:i4>
      </vt:variant>
      <vt:variant>
        <vt:lpwstr>http://upload.wikimedia.org/wikipedia/commons/thumb/3/38/Europe_topography_map_en.png/737px-Europe_topography_map_en.png</vt:lpwstr>
      </vt:variant>
      <vt:variant>
        <vt:lpwstr/>
      </vt:variant>
      <vt:variant>
        <vt:i4>6094913</vt:i4>
      </vt:variant>
      <vt:variant>
        <vt:i4>-1</vt:i4>
      </vt:variant>
      <vt:variant>
        <vt:i4>1848</vt:i4>
      </vt:variant>
      <vt:variant>
        <vt:i4>1</vt:i4>
      </vt:variant>
      <vt:variant>
        <vt:lpwstr>http://epp.eurostat.ec.europa.eu/portal/pls/portal/docs/1/2260449.JPG</vt:lpwstr>
      </vt:variant>
      <vt:variant>
        <vt:lpwstr/>
      </vt:variant>
      <vt:variant>
        <vt:i4>5570649</vt:i4>
      </vt:variant>
      <vt:variant>
        <vt:i4>-1</vt:i4>
      </vt:variant>
      <vt:variant>
        <vt:i4>1847</vt:i4>
      </vt:variant>
      <vt:variant>
        <vt:i4>1</vt:i4>
      </vt:variant>
      <vt:variant>
        <vt:lpwstr>http://www.lib.utexas.edu/maps/commonwealth/russiaaddivisions.jpg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Hippe</dc:creator>
  <cp:lastModifiedBy>vanhuf</cp:lastModifiedBy>
  <cp:revision>6</cp:revision>
  <cp:lastPrinted>2017-06-12T11:32:00Z</cp:lastPrinted>
  <dcterms:created xsi:type="dcterms:W3CDTF">2017-06-27T11:08:00Z</dcterms:created>
  <dcterms:modified xsi:type="dcterms:W3CDTF">2017-09-27T11:04:00Z</dcterms:modified>
</cp:coreProperties>
</file>