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CC39B1" w14:paraId="0182AE25" w14:textId="77777777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F9FD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C4ACB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3A520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BE5BF1" w:rsidRPr="00CC39B1" w14:paraId="0D585E93" w14:textId="77777777" w:rsidTr="00FE348E">
        <w:tc>
          <w:tcPr>
            <w:tcW w:w="1134" w:type="dxa"/>
            <w:vAlign w:val="center"/>
          </w:tcPr>
          <w:p w14:paraId="0D5F7C0A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rFonts w:eastAsia="MS Mincho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2315B9D4" w14:textId="3B97A3B1" w:rsidR="001637BA" w:rsidRPr="00CC39B1" w:rsidRDefault="001637BA" w:rsidP="00690B63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386B1C4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</w:p>
          <w:p w14:paraId="315E6513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szCs w:val="20"/>
              </w:rPr>
            </w:pPr>
          </w:p>
        </w:tc>
      </w:tr>
      <w:tr w:rsidR="00BE5BF1" w:rsidRPr="00CC39B1" w14:paraId="7305226D" w14:textId="77777777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230EA9F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A59898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0DC0052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</w:tbl>
    <w:p w14:paraId="2706AB3B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5E3C52F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E10723E" w14:textId="4BA556B7" w:rsidR="00BE5BF1" w:rsidRPr="00F804B8" w:rsidRDefault="007B01C3" w:rsidP="00BF20E2">
      <w:pPr>
        <w:pStyle w:val="TITRE0"/>
        <w:spacing w:line="240" w:lineRule="auto"/>
        <w:rPr>
          <w:rStyle w:val="lev"/>
          <w:rFonts w:asciiTheme="majorHAnsi" w:hAnsiTheme="majorHAnsi"/>
          <w:b/>
          <w:bCs w:val="0"/>
        </w:rPr>
      </w:pPr>
      <w:r w:rsidRPr="00F804B8">
        <w:rPr>
          <w:rStyle w:val="lev"/>
          <w:rFonts w:asciiTheme="majorHAnsi" w:hAnsiTheme="majorHAnsi"/>
          <w:b/>
          <w:bCs w:val="0"/>
        </w:rPr>
        <w:t>Tit</w:t>
      </w:r>
      <w:r w:rsidR="008606BB" w:rsidRPr="00F804B8">
        <w:rPr>
          <w:rStyle w:val="lev"/>
          <w:rFonts w:asciiTheme="majorHAnsi" w:hAnsiTheme="majorHAnsi"/>
          <w:b/>
          <w:bCs w:val="0"/>
        </w:rPr>
        <w:t>le</w:t>
      </w:r>
    </w:p>
    <w:p w14:paraId="37EA9EF5" w14:textId="77777777" w:rsidR="00BE5BF1" w:rsidRPr="00F804B8" w:rsidRDefault="00BE5BF1" w:rsidP="00BE5BF1">
      <w:pPr>
        <w:rPr>
          <w:rFonts w:asciiTheme="majorHAnsi" w:hAnsiTheme="majorHAnsi"/>
          <w:bCs/>
          <w:i/>
          <w:szCs w:val="20"/>
          <w:lang w:val="en-US"/>
        </w:rPr>
      </w:pPr>
    </w:p>
    <w:p w14:paraId="3ECC0AED" w14:textId="3DFE2670" w:rsidR="00690B63" w:rsidRPr="00F804B8" w:rsidRDefault="008606BB" w:rsidP="00787D86">
      <w:pPr>
        <w:jc w:val="center"/>
        <w:rPr>
          <w:rFonts w:asciiTheme="majorHAnsi" w:hAnsiTheme="majorHAnsi"/>
          <w:b/>
          <w:iCs/>
          <w:sz w:val="22"/>
          <w:szCs w:val="22"/>
          <w:lang w:val="en-US"/>
        </w:rPr>
      </w:pPr>
      <w:r w:rsidRPr="00F804B8">
        <w:rPr>
          <w:rFonts w:asciiTheme="majorHAnsi" w:hAnsiTheme="majorHAnsi"/>
          <w:b/>
          <w:iCs/>
          <w:sz w:val="22"/>
          <w:szCs w:val="22"/>
          <w:lang w:val="en-US"/>
        </w:rPr>
        <w:t xml:space="preserve">First name </w:t>
      </w:r>
      <w:proofErr w:type="spellStart"/>
      <w:r w:rsidRPr="00F804B8">
        <w:rPr>
          <w:rFonts w:asciiTheme="majorHAnsi" w:hAnsiTheme="majorHAnsi"/>
          <w:b/>
          <w:iCs/>
          <w:sz w:val="22"/>
          <w:szCs w:val="22"/>
          <w:lang w:val="en-US"/>
        </w:rPr>
        <w:t>NAME</w:t>
      </w:r>
      <w:proofErr w:type="spellEnd"/>
      <w:r w:rsidRPr="00F804B8">
        <w:rPr>
          <w:rStyle w:val="Appelnotedebasdep"/>
          <w:rFonts w:asciiTheme="majorHAnsi" w:hAnsiTheme="majorHAnsi"/>
          <w:b/>
          <w:iCs/>
          <w:sz w:val="22"/>
          <w:szCs w:val="22"/>
          <w:vertAlign w:val="baseline"/>
          <w:lang w:val="en-US"/>
        </w:rPr>
        <w:t xml:space="preserve"> </w:t>
      </w:r>
      <w:r w:rsidR="00690B63" w:rsidRPr="00F804B8">
        <w:rPr>
          <w:rStyle w:val="Appelnotedebasdep"/>
          <w:rFonts w:asciiTheme="majorHAnsi" w:hAnsiTheme="majorHAnsi"/>
          <w:b/>
          <w:iCs/>
          <w:sz w:val="22"/>
          <w:szCs w:val="22"/>
          <w:lang w:val="en-US"/>
        </w:rPr>
        <w:footnoteReference w:customMarkFollows="1" w:id="1"/>
        <w:t>*</w:t>
      </w:r>
    </w:p>
    <w:p w14:paraId="3EE0FF3C" w14:textId="2020A3DE" w:rsidR="009D5BCC" w:rsidRPr="00F804B8" w:rsidRDefault="008606BB" w:rsidP="00787D86">
      <w:pPr>
        <w:jc w:val="center"/>
        <w:rPr>
          <w:rFonts w:asciiTheme="majorHAnsi" w:hAnsiTheme="majorHAnsi"/>
          <w:b/>
          <w:iCs/>
          <w:sz w:val="22"/>
          <w:szCs w:val="22"/>
          <w:lang w:val="en-US"/>
        </w:rPr>
      </w:pPr>
      <w:r w:rsidRPr="00F804B8">
        <w:rPr>
          <w:rFonts w:asciiTheme="majorHAnsi" w:hAnsiTheme="majorHAnsi"/>
          <w:b/>
          <w:iCs/>
          <w:sz w:val="22"/>
          <w:szCs w:val="22"/>
          <w:lang w:val="en-US"/>
        </w:rPr>
        <w:t xml:space="preserve">First name </w:t>
      </w:r>
      <w:proofErr w:type="spellStart"/>
      <w:r w:rsidRPr="00F804B8">
        <w:rPr>
          <w:rFonts w:asciiTheme="majorHAnsi" w:hAnsiTheme="majorHAnsi"/>
          <w:b/>
          <w:iCs/>
          <w:sz w:val="22"/>
          <w:szCs w:val="22"/>
          <w:lang w:val="en-US"/>
        </w:rPr>
        <w:t>NAME</w:t>
      </w:r>
      <w:proofErr w:type="spellEnd"/>
      <w:r w:rsidRPr="00F804B8">
        <w:rPr>
          <w:rStyle w:val="Appelnotedebasdep"/>
          <w:rFonts w:asciiTheme="majorHAnsi" w:hAnsiTheme="majorHAnsi"/>
          <w:b/>
          <w:iCs/>
          <w:sz w:val="22"/>
          <w:szCs w:val="22"/>
          <w:vertAlign w:val="baseline"/>
          <w:lang w:val="en-US"/>
        </w:rPr>
        <w:t xml:space="preserve"> </w:t>
      </w:r>
      <w:r w:rsidR="00690B63" w:rsidRPr="00F804B8">
        <w:rPr>
          <w:rStyle w:val="Appelnotedebasdep"/>
          <w:rFonts w:asciiTheme="majorHAnsi" w:hAnsiTheme="majorHAnsi"/>
          <w:b/>
          <w:iCs/>
          <w:sz w:val="22"/>
          <w:szCs w:val="22"/>
          <w:lang w:val="en-US"/>
        </w:rPr>
        <w:footnoteReference w:customMarkFollows="1" w:id="2"/>
        <w:t>**</w:t>
      </w:r>
    </w:p>
    <w:p w14:paraId="58AC7FA8" w14:textId="77777777" w:rsidR="009D5BCC" w:rsidRPr="00F804B8" w:rsidRDefault="009D5BCC" w:rsidP="00BE5BF1">
      <w:pPr>
        <w:rPr>
          <w:rFonts w:asciiTheme="majorHAnsi" w:hAnsiTheme="majorHAnsi"/>
          <w:bCs/>
          <w:i/>
          <w:szCs w:val="20"/>
          <w:lang w:val="en-US"/>
        </w:rPr>
      </w:pPr>
    </w:p>
    <w:p w14:paraId="6CAA2838" w14:textId="77777777" w:rsidR="00BE5BF1" w:rsidRPr="00F804B8" w:rsidRDefault="00BE5BF1" w:rsidP="00BE5BF1">
      <w:pPr>
        <w:pBdr>
          <w:bottom w:val="single" w:sz="4" w:space="1" w:color="auto"/>
        </w:pBdr>
        <w:spacing w:after="240"/>
        <w:rPr>
          <w:b/>
          <w:i/>
          <w:lang w:val="en-US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RPr="00CC39B1" w14:paraId="1474607F" w14:textId="77777777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14:paraId="56D5E487" w14:textId="3914A91E" w:rsidR="00BE5BF1" w:rsidRPr="009C6D93" w:rsidRDefault="008606BB" w:rsidP="000D3F33">
            <w:pPr>
              <w:spacing w:line="216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Abstract</w:t>
            </w:r>
            <w:r w:rsidR="00BE5BF1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CD7FAF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>–</w:t>
            </w:r>
            <w:r w:rsidR="00CD7FAF" w:rsidRPr="009C6D93">
              <w:rPr>
                <w:rStyle w:val="RsumCar"/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="007B01C3">
              <w:rPr>
                <w:rStyle w:val="RsumCar"/>
                <w:rFonts w:asciiTheme="majorHAnsi" w:hAnsiTheme="majorHAnsi"/>
                <w:lang w:val="fr-RE"/>
              </w:rPr>
              <w:t>Text</w:t>
            </w:r>
            <w:proofErr w:type="spellEnd"/>
            <w:r>
              <w:rPr>
                <w:rStyle w:val="RsumCar"/>
                <w:rFonts w:asciiTheme="majorHAnsi" w:hAnsiTheme="majorHAnsi"/>
                <w:lang w:val="fr-RE"/>
              </w:rPr>
              <w:t>.</w:t>
            </w:r>
          </w:p>
          <w:p w14:paraId="66ACF65E" w14:textId="77777777" w:rsidR="00BE5BF1" w:rsidRPr="009F3855" w:rsidRDefault="00BE5BF1" w:rsidP="00FE348E">
            <w:pPr>
              <w:rPr>
                <w:b/>
                <w:i/>
                <w:szCs w:val="20"/>
              </w:rPr>
            </w:pPr>
          </w:p>
        </w:tc>
      </w:tr>
      <w:tr w:rsidR="00BE5BF1" w:rsidRPr="00CC39B1" w14:paraId="31750880" w14:textId="7777777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FA6B4A3" w14:textId="77777777" w:rsidR="00BE5BF1" w:rsidRPr="008606BB" w:rsidRDefault="00BE5BF1" w:rsidP="00FE348E">
            <w:pPr>
              <w:jc w:val="left"/>
              <w:rPr>
                <w:i/>
                <w:sz w:val="16"/>
                <w:szCs w:val="16"/>
                <w:lang w:val="en-US"/>
              </w:rPr>
            </w:pPr>
          </w:p>
          <w:p w14:paraId="496CBC83" w14:textId="65FF4C39" w:rsidR="00BE5BF1" w:rsidRPr="008606BB" w:rsidRDefault="008606BB" w:rsidP="007B01C3">
            <w:pPr>
              <w:tabs>
                <w:tab w:val="left" w:pos="5043"/>
              </w:tabs>
              <w:spacing w:after="40" w:line="240" w:lineRule="auto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8606BB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 xml:space="preserve">JEL </w:t>
            </w:r>
            <w:r w:rsidR="000312C5" w:rsidRPr="008606BB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 xml:space="preserve">Classification </w:t>
            </w:r>
          </w:p>
          <w:p w14:paraId="6B88CB9F" w14:textId="56AB2B27" w:rsidR="00BE5BF1" w:rsidRPr="008606BB" w:rsidRDefault="00C73C02" w:rsidP="007B01C3">
            <w:pPr>
              <w:tabs>
                <w:tab w:val="left" w:pos="5043"/>
              </w:tabs>
              <w:spacing w:line="240" w:lineRule="auto"/>
              <w:ind w:firstLine="142"/>
              <w:jc w:val="lef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8606BB">
              <w:rPr>
                <w:rFonts w:asciiTheme="majorHAnsi" w:hAnsiTheme="majorHAnsi"/>
                <w:sz w:val="16"/>
                <w:szCs w:val="16"/>
                <w:lang w:val="en-US"/>
              </w:rPr>
              <w:t>L91, Q48</w:t>
            </w:r>
          </w:p>
          <w:p w14:paraId="0EAF1FC5" w14:textId="77777777" w:rsidR="009262EC" w:rsidRPr="008606BB" w:rsidRDefault="009262EC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8"/>
                <w:szCs w:val="8"/>
                <w:lang w:val="en-US"/>
              </w:rPr>
            </w:pPr>
          </w:p>
          <w:p w14:paraId="4FEE8244" w14:textId="17078125" w:rsidR="00BE5BF1" w:rsidRPr="008606BB" w:rsidRDefault="008606BB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8606BB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Key-words</w:t>
            </w:r>
          </w:p>
          <w:p w14:paraId="0C085BEC" w14:textId="0675FD68" w:rsidR="00BE5BF1" w:rsidRPr="009C6D93" w:rsidRDefault="007B01C3" w:rsidP="009262EC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8606BB">
              <w:rPr>
                <w:rFonts w:asciiTheme="majorHAnsi" w:hAnsiTheme="majorHAnsi"/>
                <w:sz w:val="16"/>
                <w:szCs w:val="16"/>
              </w:rPr>
              <w:t>ext</w:t>
            </w:r>
            <w:proofErr w:type="spellEnd"/>
          </w:p>
          <w:p w14:paraId="34ADE5F7" w14:textId="17D0E8F6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8606BB">
              <w:rPr>
                <w:rFonts w:asciiTheme="majorHAnsi" w:hAnsiTheme="majorHAnsi"/>
                <w:sz w:val="16"/>
                <w:szCs w:val="16"/>
              </w:rPr>
              <w:t>ext</w:t>
            </w:r>
            <w:proofErr w:type="spellEnd"/>
          </w:p>
          <w:p w14:paraId="67EBEEB6" w14:textId="6209F808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8606BB">
              <w:rPr>
                <w:rFonts w:asciiTheme="majorHAnsi" w:hAnsiTheme="majorHAnsi"/>
                <w:sz w:val="16"/>
                <w:szCs w:val="16"/>
              </w:rPr>
              <w:t>ext</w:t>
            </w:r>
            <w:proofErr w:type="spellEnd"/>
          </w:p>
          <w:p w14:paraId="398EAC4E" w14:textId="77777777" w:rsidR="00BE5BF1" w:rsidRPr="00CC39B1" w:rsidRDefault="00BE5BF1" w:rsidP="00BE5BF1">
            <w:pPr>
              <w:tabs>
                <w:tab w:val="left" w:pos="5043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1D3DA02" w14:textId="77777777" w:rsidR="00BE5BF1" w:rsidRPr="00CC39B1" w:rsidRDefault="00BE5BF1" w:rsidP="00BE5BF1">
      <w:pPr>
        <w:rPr>
          <w:bCs/>
          <w:i/>
          <w:sz w:val="8"/>
          <w:szCs w:val="8"/>
          <w:lang w:val="fr-FR"/>
        </w:rPr>
      </w:pPr>
    </w:p>
    <w:bookmarkEnd w:id="0"/>
    <w:p w14:paraId="675F71D0" w14:textId="77777777" w:rsidR="002624AD" w:rsidRPr="00CC39B1" w:rsidRDefault="002624AD" w:rsidP="00682FC6">
      <w:pPr>
        <w:suppressAutoHyphens/>
        <w:rPr>
          <w:lang w:val="fr-FR"/>
        </w:rPr>
      </w:pPr>
    </w:p>
    <w:p w14:paraId="539E38C4" w14:textId="6DE8A261" w:rsidR="00FE348E" w:rsidRDefault="00FE348E" w:rsidP="00682FC6">
      <w:pPr>
        <w:suppressAutoHyphens/>
        <w:rPr>
          <w:lang w:val="fr-FR"/>
        </w:rPr>
      </w:pPr>
    </w:p>
    <w:p w14:paraId="10AA6491" w14:textId="62BD32A9" w:rsidR="000211D1" w:rsidRDefault="000211D1" w:rsidP="00682FC6">
      <w:pPr>
        <w:suppressAutoHyphens/>
        <w:rPr>
          <w:lang w:val="fr-FR"/>
        </w:rPr>
      </w:pPr>
    </w:p>
    <w:p w14:paraId="0F4D79C7" w14:textId="12E5A4F5" w:rsidR="000211D1" w:rsidRDefault="000211D1" w:rsidP="00682FC6">
      <w:pPr>
        <w:suppressAutoHyphens/>
        <w:rPr>
          <w:lang w:val="fr-FR"/>
        </w:rPr>
      </w:pPr>
    </w:p>
    <w:p w14:paraId="0EF6126A" w14:textId="140CB629" w:rsidR="007B01C3" w:rsidRDefault="007B01C3" w:rsidP="00682FC6">
      <w:pPr>
        <w:suppressAutoHyphens/>
        <w:rPr>
          <w:lang w:val="fr-FR"/>
        </w:rPr>
      </w:pPr>
    </w:p>
    <w:p w14:paraId="46B4F3BF" w14:textId="7BD44460" w:rsidR="007B01C3" w:rsidRDefault="007B01C3" w:rsidP="00682FC6">
      <w:pPr>
        <w:suppressAutoHyphens/>
        <w:rPr>
          <w:lang w:val="fr-FR"/>
        </w:rPr>
      </w:pPr>
    </w:p>
    <w:p w14:paraId="195015FE" w14:textId="6F240DC0" w:rsidR="007B01C3" w:rsidRDefault="007B01C3" w:rsidP="00682FC6">
      <w:pPr>
        <w:suppressAutoHyphens/>
        <w:rPr>
          <w:lang w:val="fr-FR"/>
        </w:rPr>
      </w:pPr>
    </w:p>
    <w:p w14:paraId="553082FF" w14:textId="16C9AB35" w:rsidR="007B01C3" w:rsidRDefault="007B01C3" w:rsidP="00682FC6">
      <w:pPr>
        <w:suppressAutoHyphens/>
        <w:rPr>
          <w:lang w:val="fr-FR"/>
        </w:rPr>
      </w:pPr>
    </w:p>
    <w:p w14:paraId="51B9DE07" w14:textId="69A3A2C7" w:rsidR="007B01C3" w:rsidRDefault="007B01C3" w:rsidP="00682FC6">
      <w:pPr>
        <w:suppressAutoHyphens/>
        <w:rPr>
          <w:lang w:val="fr-FR"/>
        </w:rPr>
      </w:pPr>
    </w:p>
    <w:p w14:paraId="45A8AB4C" w14:textId="6E328271" w:rsidR="007B01C3" w:rsidRDefault="007B01C3" w:rsidP="00682FC6">
      <w:pPr>
        <w:suppressAutoHyphens/>
        <w:rPr>
          <w:lang w:val="fr-FR"/>
        </w:rPr>
      </w:pPr>
    </w:p>
    <w:p w14:paraId="22C321C3" w14:textId="3C93BC2A" w:rsidR="007B01C3" w:rsidRDefault="007B01C3" w:rsidP="00682FC6">
      <w:pPr>
        <w:suppressAutoHyphens/>
        <w:rPr>
          <w:lang w:val="fr-FR"/>
        </w:rPr>
      </w:pPr>
    </w:p>
    <w:p w14:paraId="0AA65EBE" w14:textId="62A0FD12" w:rsidR="007B01C3" w:rsidRDefault="007B01C3" w:rsidP="00682FC6">
      <w:pPr>
        <w:suppressAutoHyphens/>
        <w:rPr>
          <w:lang w:val="fr-FR"/>
        </w:rPr>
      </w:pPr>
    </w:p>
    <w:p w14:paraId="55197DEB" w14:textId="56BABEAC" w:rsidR="007B01C3" w:rsidRDefault="007B01C3" w:rsidP="00682FC6">
      <w:pPr>
        <w:suppressAutoHyphens/>
        <w:rPr>
          <w:lang w:val="fr-FR"/>
        </w:rPr>
      </w:pPr>
    </w:p>
    <w:p w14:paraId="5531A340" w14:textId="77777777" w:rsidR="007B01C3" w:rsidRPr="00CC39B1" w:rsidRDefault="007B01C3" w:rsidP="00682FC6">
      <w:pPr>
        <w:suppressAutoHyphens/>
        <w:rPr>
          <w:lang w:val="fr-FR"/>
        </w:rPr>
      </w:pPr>
    </w:p>
    <w:p w14:paraId="0437EDE5" w14:textId="77777777" w:rsidR="0011705A" w:rsidRPr="000211D1" w:rsidRDefault="0011705A" w:rsidP="000211D1">
      <w:pPr>
        <w:jc w:val="right"/>
        <w:rPr>
          <w:lang w:val="en-US"/>
        </w:rPr>
      </w:pPr>
      <w:bookmarkStart w:id="2" w:name="_GoBack"/>
      <w:bookmarkEnd w:id="1"/>
      <w:bookmarkEnd w:id="2"/>
    </w:p>
    <w:sectPr w:rsidR="0011705A" w:rsidRPr="000211D1" w:rsidSect="00FE34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7670" w14:textId="77777777" w:rsidR="00D258C5" w:rsidRDefault="00D258C5">
      <w:r>
        <w:separator/>
      </w:r>
    </w:p>
    <w:p w14:paraId="394289F8" w14:textId="77777777" w:rsidR="00D258C5" w:rsidRDefault="00D258C5"/>
  </w:endnote>
  <w:endnote w:type="continuationSeparator" w:id="0">
    <w:p w14:paraId="32504018" w14:textId="77777777" w:rsidR="00D258C5" w:rsidRDefault="00D258C5">
      <w:r>
        <w:continuationSeparator/>
      </w:r>
    </w:p>
    <w:p w14:paraId="4BB7AFC9" w14:textId="77777777" w:rsidR="00D258C5" w:rsidRDefault="00D25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188C" w14:textId="77777777" w:rsidR="009262EC" w:rsidRDefault="009262EC" w:rsidP="006B255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36C30" w14:textId="77777777" w:rsidR="00D258C5" w:rsidRDefault="00D258C5" w:rsidP="009262EC">
      <w:pPr>
        <w:ind w:firstLine="0"/>
      </w:pPr>
      <w:r>
        <w:separator/>
      </w:r>
    </w:p>
  </w:footnote>
  <w:footnote w:type="continuationSeparator" w:id="0">
    <w:p w14:paraId="27E09CB7" w14:textId="77777777" w:rsidR="00D258C5" w:rsidRDefault="00D258C5">
      <w:r>
        <w:continuationSeparator/>
      </w:r>
    </w:p>
    <w:p w14:paraId="6EE8ED72" w14:textId="77777777" w:rsidR="00D258C5" w:rsidRDefault="00D258C5"/>
  </w:footnote>
  <w:footnote w:id="1">
    <w:p w14:paraId="37A21FB5" w14:textId="22EB5266" w:rsidR="009262EC" w:rsidRPr="00787D86" w:rsidRDefault="009262EC" w:rsidP="00B53FC1">
      <w:pPr>
        <w:pStyle w:val="Note"/>
        <w:rPr>
          <w:lang w:val="fr-FR"/>
        </w:rPr>
      </w:pPr>
      <w:r>
        <w:rPr>
          <w:rStyle w:val="Appelnotedebasdep"/>
        </w:rPr>
        <w:t>*</w:t>
      </w:r>
      <w:r>
        <w:t xml:space="preserve"> </w:t>
      </w:r>
      <w:r w:rsidR="008606BB">
        <w:t>Affiliation</w:t>
      </w:r>
      <w:r w:rsidR="007B01C3">
        <w:t> ; mail</w:t>
      </w:r>
    </w:p>
  </w:footnote>
  <w:footnote w:id="2">
    <w:p w14:paraId="66DC2EA0" w14:textId="60F9D5F4" w:rsidR="009262EC" w:rsidRPr="0073519A" w:rsidRDefault="009262EC" w:rsidP="00B53FC1">
      <w:pPr>
        <w:pStyle w:val="Note"/>
      </w:pPr>
      <w:r>
        <w:rPr>
          <w:rStyle w:val="Appelnotedebasdep"/>
        </w:rPr>
        <w:t>**</w:t>
      </w:r>
      <w:r>
        <w:t xml:space="preserve"> </w:t>
      </w:r>
      <w:r w:rsidR="008606BB">
        <w:t>Affiliation</w:t>
      </w:r>
      <w:r w:rsidR="007B01C3">
        <w:t> ; 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0B19" w14:textId="7C55AB49" w:rsidR="009262EC" w:rsidRPr="0072367B" w:rsidRDefault="009262EC" w:rsidP="00BB67F9">
    <w:pPr>
      <w:pBdr>
        <w:bottom w:val="single" w:sz="2" w:space="1" w:color="auto"/>
      </w:pBdr>
      <w:tabs>
        <w:tab w:val="left" w:pos="426"/>
      </w:tabs>
      <w:ind w:firstLine="0"/>
      <w:rPr>
        <w:w w:val="103"/>
        <w:sz w:val="18"/>
        <w:szCs w:val="18"/>
        <w:lang w:val="en-US"/>
      </w:rPr>
    </w:pPr>
    <w:r w:rsidRPr="00946D67">
      <w:rPr>
        <w:w w:val="103"/>
        <w:sz w:val="18"/>
        <w:szCs w:val="18"/>
      </w:rPr>
      <w:fldChar w:fldCharType="begin"/>
    </w:r>
    <w:r w:rsidRPr="00946D67">
      <w:rPr>
        <w:w w:val="103"/>
        <w:sz w:val="18"/>
        <w:szCs w:val="18"/>
        <w:lang w:val="en-US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F804B8">
      <w:rPr>
        <w:noProof/>
        <w:w w:val="103"/>
        <w:sz w:val="18"/>
        <w:szCs w:val="18"/>
        <w:lang w:val="en-US"/>
      </w:rPr>
      <w:t>2</w:t>
    </w:r>
    <w:r w:rsidRPr="00946D67">
      <w:rPr>
        <w:w w:val="103"/>
        <w:sz w:val="18"/>
        <w:szCs w:val="18"/>
      </w:rPr>
      <w:fldChar w:fldCharType="end"/>
    </w:r>
    <w:r>
      <w:rPr>
        <w:w w:val="103"/>
        <w:sz w:val="18"/>
        <w:szCs w:val="18"/>
        <w:lang w:val="en-US"/>
      </w:rPr>
      <w:t xml:space="preserve">    </w:t>
    </w:r>
    <w:r w:rsidR="008606BB">
      <w:rPr>
        <w:rFonts w:asciiTheme="majorHAnsi" w:hAnsiTheme="majorHAnsi"/>
        <w:i/>
        <w:w w:val="103"/>
        <w:sz w:val="18"/>
        <w:szCs w:val="18"/>
        <w:lang w:val="en-US"/>
      </w:rPr>
      <w:t xml:space="preserve">First name </w:t>
    </w:r>
    <w:proofErr w:type="spellStart"/>
    <w:r w:rsidR="008606BB">
      <w:rPr>
        <w:rFonts w:asciiTheme="majorHAnsi" w:hAnsiTheme="majorHAnsi"/>
        <w:i/>
        <w:w w:val="103"/>
        <w:sz w:val="18"/>
        <w:szCs w:val="18"/>
        <w:lang w:val="en-US"/>
      </w:rPr>
      <w:t>Name</w:t>
    </w:r>
    <w:proofErr w:type="spellEnd"/>
    <w:r w:rsidRPr="00946D67">
      <w:rPr>
        <w:w w:val="103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039D" w14:textId="22F7F493" w:rsidR="009262EC" w:rsidRPr="004A12F3" w:rsidRDefault="009262EC" w:rsidP="004A12F3">
    <w:pPr>
      <w:pBdr>
        <w:bottom w:val="single" w:sz="2" w:space="1" w:color="auto"/>
      </w:pBdr>
      <w:tabs>
        <w:tab w:val="left" w:pos="426"/>
      </w:tabs>
      <w:jc w:val="right"/>
      <w:rPr>
        <w:w w:val="103"/>
        <w:sz w:val="18"/>
        <w:szCs w:val="18"/>
        <w:lang w:val="fr-FR"/>
      </w:rPr>
    </w:pPr>
    <w:r w:rsidRPr="004A12F3">
      <w:rPr>
        <w:rFonts w:asciiTheme="majorHAnsi" w:hAnsiTheme="majorHAnsi"/>
        <w:i/>
        <w:w w:val="103"/>
        <w:sz w:val="18"/>
        <w:szCs w:val="18"/>
      </w:rPr>
      <w:t xml:space="preserve">Région et Développement 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 xml:space="preserve"> (20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>)</w:t>
    </w:r>
    <w:r w:rsidRPr="004A12F3">
      <w:rPr>
        <w:w w:val="103"/>
        <w:sz w:val="18"/>
        <w:szCs w:val="18"/>
      </w:rPr>
      <w:t xml:space="preserve">    </w:t>
    </w:r>
    <w:r w:rsidRPr="00946D67">
      <w:rPr>
        <w:w w:val="103"/>
        <w:sz w:val="18"/>
        <w:szCs w:val="18"/>
      </w:rPr>
      <w:fldChar w:fldCharType="begin"/>
    </w:r>
    <w:r w:rsidRPr="000312C5">
      <w:rPr>
        <w:w w:val="103"/>
        <w:sz w:val="18"/>
        <w:szCs w:val="18"/>
        <w:lang w:val="fr-FR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F804B8">
      <w:rPr>
        <w:noProof/>
        <w:w w:val="103"/>
        <w:sz w:val="18"/>
        <w:szCs w:val="18"/>
        <w:lang w:val="fr-FR"/>
      </w:rPr>
      <w:t>3</w:t>
    </w:r>
    <w:r w:rsidRPr="00946D67">
      <w:rPr>
        <w:w w:val="103"/>
        <w:sz w:val="18"/>
        <w:szCs w:val="18"/>
      </w:rPr>
      <w:fldChar w:fldCharType="end"/>
    </w:r>
  </w:p>
  <w:p w14:paraId="40FD4FFB" w14:textId="77777777" w:rsidR="009262EC" w:rsidRDefault="009262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89F4" w14:textId="77777777" w:rsidR="009262EC" w:rsidRPr="009D5BCC" w:rsidRDefault="009262EC" w:rsidP="009D5BC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C6D"/>
    <w:multiLevelType w:val="hybridMultilevel"/>
    <w:tmpl w:val="DB083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0" w15:restartNumberingAfterBreak="0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60DB"/>
    <w:multiLevelType w:val="hybridMultilevel"/>
    <w:tmpl w:val="0D96B120"/>
    <w:lvl w:ilvl="0" w:tplc="4628F532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A2A"/>
    <w:multiLevelType w:val="multilevel"/>
    <w:tmpl w:val="8C9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6" w15:restartNumberingAfterBreak="0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41" w15:restartNumberingAfterBreak="0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 w15:restartNumberingAfterBreak="0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8" w15:restartNumberingAfterBreak="0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7"/>
  </w:num>
  <w:num w:numId="4">
    <w:abstractNumId w:val="19"/>
  </w:num>
  <w:num w:numId="5">
    <w:abstractNumId w:val="21"/>
  </w:num>
  <w:num w:numId="6">
    <w:abstractNumId w:val="11"/>
  </w:num>
  <w:num w:numId="7">
    <w:abstractNumId w:val="43"/>
  </w:num>
  <w:num w:numId="8">
    <w:abstractNumId w:val="22"/>
  </w:num>
  <w:num w:numId="9">
    <w:abstractNumId w:val="9"/>
  </w:num>
  <w:num w:numId="10">
    <w:abstractNumId w:val="16"/>
  </w:num>
  <w:num w:numId="11">
    <w:abstractNumId w:val="25"/>
  </w:num>
  <w:num w:numId="12">
    <w:abstractNumId w:val="23"/>
  </w:num>
  <w:num w:numId="13">
    <w:abstractNumId w:val="45"/>
  </w:num>
  <w:num w:numId="14">
    <w:abstractNumId w:val="27"/>
  </w:num>
  <w:num w:numId="15">
    <w:abstractNumId w:val="42"/>
  </w:num>
  <w:num w:numId="16">
    <w:abstractNumId w:val="39"/>
  </w:num>
  <w:num w:numId="17">
    <w:abstractNumId w:val="8"/>
  </w:num>
  <w:num w:numId="18">
    <w:abstractNumId w:val="4"/>
  </w:num>
  <w:num w:numId="19">
    <w:abstractNumId w:val="5"/>
  </w:num>
  <w:num w:numId="20">
    <w:abstractNumId w:val="41"/>
  </w:num>
  <w:num w:numId="21">
    <w:abstractNumId w:val="29"/>
  </w:num>
  <w:num w:numId="22">
    <w:abstractNumId w:val="48"/>
  </w:num>
  <w:num w:numId="23">
    <w:abstractNumId w:val="31"/>
  </w:num>
  <w:num w:numId="24">
    <w:abstractNumId w:val="10"/>
  </w:num>
  <w:num w:numId="25">
    <w:abstractNumId w:val="30"/>
  </w:num>
  <w:num w:numId="26">
    <w:abstractNumId w:val="6"/>
  </w:num>
  <w:num w:numId="27">
    <w:abstractNumId w:val="34"/>
  </w:num>
  <w:num w:numId="28">
    <w:abstractNumId w:val="35"/>
  </w:num>
  <w:num w:numId="29">
    <w:abstractNumId w:val="32"/>
  </w:num>
  <w:num w:numId="30">
    <w:abstractNumId w:val="46"/>
  </w:num>
  <w:num w:numId="31">
    <w:abstractNumId w:val="37"/>
  </w:num>
  <w:num w:numId="32">
    <w:abstractNumId w:val="14"/>
  </w:num>
  <w:num w:numId="33">
    <w:abstractNumId w:val="33"/>
  </w:num>
  <w:num w:numId="34">
    <w:abstractNumId w:val="15"/>
  </w:num>
  <w:num w:numId="35">
    <w:abstractNumId w:val="44"/>
  </w:num>
  <w:num w:numId="36">
    <w:abstractNumId w:val="3"/>
  </w:num>
  <w:num w:numId="37">
    <w:abstractNumId w:val="36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40"/>
  </w:num>
  <w:num w:numId="44">
    <w:abstractNumId w:val="38"/>
  </w:num>
  <w:num w:numId="45">
    <w:abstractNumId w:val="28"/>
  </w:num>
  <w:num w:numId="46">
    <w:abstractNumId w:val="20"/>
  </w:num>
  <w:num w:numId="47">
    <w:abstractNumId w:val="24"/>
  </w:num>
  <w:num w:numId="48">
    <w:abstractNumId w:val="26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DD1"/>
    <w:rsid w:val="00013E17"/>
    <w:rsid w:val="00014120"/>
    <w:rsid w:val="000148BD"/>
    <w:rsid w:val="000148E1"/>
    <w:rsid w:val="00014A0B"/>
    <w:rsid w:val="00015128"/>
    <w:rsid w:val="00015A20"/>
    <w:rsid w:val="00016D49"/>
    <w:rsid w:val="00016DB1"/>
    <w:rsid w:val="00016F5D"/>
    <w:rsid w:val="000172B9"/>
    <w:rsid w:val="00020CA7"/>
    <w:rsid w:val="000211D1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282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2C0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2B48"/>
    <w:rsid w:val="000D37FC"/>
    <w:rsid w:val="000D3F33"/>
    <w:rsid w:val="000D41DD"/>
    <w:rsid w:val="000D4417"/>
    <w:rsid w:val="000D4651"/>
    <w:rsid w:val="000D487F"/>
    <w:rsid w:val="000D49E7"/>
    <w:rsid w:val="000D4A8B"/>
    <w:rsid w:val="000D5B43"/>
    <w:rsid w:val="000D6B26"/>
    <w:rsid w:val="000D78BA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816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8C9"/>
    <w:rsid w:val="001310E6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0B5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7BA"/>
    <w:rsid w:val="00163DBE"/>
    <w:rsid w:val="00163E57"/>
    <w:rsid w:val="00164409"/>
    <w:rsid w:val="00164CAE"/>
    <w:rsid w:val="001652CF"/>
    <w:rsid w:val="00165667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974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8AA"/>
    <w:rsid w:val="001D4CCD"/>
    <w:rsid w:val="001D4D86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21D8"/>
    <w:rsid w:val="001E2D19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462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6A2"/>
    <w:rsid w:val="00212895"/>
    <w:rsid w:val="00212CAD"/>
    <w:rsid w:val="002130B6"/>
    <w:rsid w:val="002133BB"/>
    <w:rsid w:val="002138A7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63D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817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38DE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0AC4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256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B7"/>
    <w:rsid w:val="003166C5"/>
    <w:rsid w:val="003167BC"/>
    <w:rsid w:val="00316BF0"/>
    <w:rsid w:val="00316DBB"/>
    <w:rsid w:val="003170D2"/>
    <w:rsid w:val="0032107A"/>
    <w:rsid w:val="0032116B"/>
    <w:rsid w:val="00321826"/>
    <w:rsid w:val="0032252C"/>
    <w:rsid w:val="00322DB8"/>
    <w:rsid w:val="0032315F"/>
    <w:rsid w:val="003244B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623"/>
    <w:rsid w:val="0033396E"/>
    <w:rsid w:val="00333A1F"/>
    <w:rsid w:val="0033458F"/>
    <w:rsid w:val="003358D4"/>
    <w:rsid w:val="003366E8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1CA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338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363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0A6E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4C87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36B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1896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BAC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B74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2BE"/>
    <w:rsid w:val="0047373D"/>
    <w:rsid w:val="00473CF9"/>
    <w:rsid w:val="004743D9"/>
    <w:rsid w:val="004745E6"/>
    <w:rsid w:val="004748BD"/>
    <w:rsid w:val="004757B9"/>
    <w:rsid w:val="00475B6C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698"/>
    <w:rsid w:val="00497ADF"/>
    <w:rsid w:val="004A003E"/>
    <w:rsid w:val="004A0A47"/>
    <w:rsid w:val="004A0D80"/>
    <w:rsid w:val="004A12F3"/>
    <w:rsid w:val="004A16F2"/>
    <w:rsid w:val="004A2C36"/>
    <w:rsid w:val="004A3591"/>
    <w:rsid w:val="004A40C4"/>
    <w:rsid w:val="004A4261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580"/>
    <w:rsid w:val="004B784F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5CE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55B"/>
    <w:rsid w:val="004E3B30"/>
    <w:rsid w:val="004E3F10"/>
    <w:rsid w:val="004E46DA"/>
    <w:rsid w:val="004E4C5D"/>
    <w:rsid w:val="004E506E"/>
    <w:rsid w:val="004E527C"/>
    <w:rsid w:val="004E599D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9D7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3822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554"/>
    <w:rsid w:val="00521F0D"/>
    <w:rsid w:val="00522360"/>
    <w:rsid w:val="0052259D"/>
    <w:rsid w:val="005232E8"/>
    <w:rsid w:val="00523A17"/>
    <w:rsid w:val="0052456E"/>
    <w:rsid w:val="005254CB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DE4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078"/>
    <w:rsid w:val="0056710F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875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4E41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065"/>
    <w:rsid w:val="005A2780"/>
    <w:rsid w:val="005A435E"/>
    <w:rsid w:val="005A490F"/>
    <w:rsid w:val="005A4FDA"/>
    <w:rsid w:val="005A6058"/>
    <w:rsid w:val="005A6422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6480"/>
    <w:rsid w:val="00606DA0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5742"/>
    <w:rsid w:val="00635C95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475D7"/>
    <w:rsid w:val="0065044D"/>
    <w:rsid w:val="006505D0"/>
    <w:rsid w:val="00651100"/>
    <w:rsid w:val="00651753"/>
    <w:rsid w:val="00652363"/>
    <w:rsid w:val="006528A3"/>
    <w:rsid w:val="00652EA3"/>
    <w:rsid w:val="00653724"/>
    <w:rsid w:val="006541B1"/>
    <w:rsid w:val="006541B6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455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53B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63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4F3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754"/>
    <w:rsid w:val="006B7C09"/>
    <w:rsid w:val="006B7C22"/>
    <w:rsid w:val="006B7E4D"/>
    <w:rsid w:val="006C1442"/>
    <w:rsid w:val="006C15AF"/>
    <w:rsid w:val="006C1E8E"/>
    <w:rsid w:val="006C248E"/>
    <w:rsid w:val="006C2D73"/>
    <w:rsid w:val="006C4167"/>
    <w:rsid w:val="006C4813"/>
    <w:rsid w:val="006C4E8C"/>
    <w:rsid w:val="006C5757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2FAF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67B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0F07"/>
    <w:rsid w:val="00732066"/>
    <w:rsid w:val="00732181"/>
    <w:rsid w:val="007324CF"/>
    <w:rsid w:val="00732AAB"/>
    <w:rsid w:val="007333B1"/>
    <w:rsid w:val="00733B77"/>
    <w:rsid w:val="00734C5F"/>
    <w:rsid w:val="00734EF7"/>
    <w:rsid w:val="0073519A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0E09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87D86"/>
    <w:rsid w:val="0079095C"/>
    <w:rsid w:val="007915FF"/>
    <w:rsid w:val="0079199B"/>
    <w:rsid w:val="00792693"/>
    <w:rsid w:val="007928B5"/>
    <w:rsid w:val="0079290E"/>
    <w:rsid w:val="00792DA1"/>
    <w:rsid w:val="00793367"/>
    <w:rsid w:val="007935B2"/>
    <w:rsid w:val="007949F2"/>
    <w:rsid w:val="007949F8"/>
    <w:rsid w:val="00794B33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97F3B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6DA7"/>
    <w:rsid w:val="007A733B"/>
    <w:rsid w:val="007A793A"/>
    <w:rsid w:val="007B01C3"/>
    <w:rsid w:val="007B0BE6"/>
    <w:rsid w:val="007B1299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2C8A"/>
    <w:rsid w:val="007F333E"/>
    <w:rsid w:val="007F40D7"/>
    <w:rsid w:val="007F61D2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B10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67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374AD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39D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6BB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3F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85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289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2431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042A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62EC"/>
    <w:rsid w:val="009272DD"/>
    <w:rsid w:val="00931209"/>
    <w:rsid w:val="009329AF"/>
    <w:rsid w:val="009336B4"/>
    <w:rsid w:val="00933A91"/>
    <w:rsid w:val="0093401C"/>
    <w:rsid w:val="0093461F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1065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118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3FFE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0C1"/>
    <w:rsid w:val="009C244F"/>
    <w:rsid w:val="009C2CF7"/>
    <w:rsid w:val="009C2DF1"/>
    <w:rsid w:val="009C2F1A"/>
    <w:rsid w:val="009C2FC1"/>
    <w:rsid w:val="009C31E6"/>
    <w:rsid w:val="009C4017"/>
    <w:rsid w:val="009C4177"/>
    <w:rsid w:val="009C5E2D"/>
    <w:rsid w:val="009C6903"/>
    <w:rsid w:val="009C6CA0"/>
    <w:rsid w:val="009C6D71"/>
    <w:rsid w:val="009C6D93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BCC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3855"/>
    <w:rsid w:val="009F5668"/>
    <w:rsid w:val="009F68CD"/>
    <w:rsid w:val="009F6CC1"/>
    <w:rsid w:val="009F768E"/>
    <w:rsid w:val="00A00151"/>
    <w:rsid w:val="00A00F58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DD5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4B9"/>
    <w:rsid w:val="00A20F8A"/>
    <w:rsid w:val="00A2115E"/>
    <w:rsid w:val="00A21F8F"/>
    <w:rsid w:val="00A22378"/>
    <w:rsid w:val="00A22484"/>
    <w:rsid w:val="00A228B2"/>
    <w:rsid w:val="00A22CBC"/>
    <w:rsid w:val="00A22CD3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684B"/>
    <w:rsid w:val="00A378D2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27A0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7F1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1F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E25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A7CB9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0D83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5E26"/>
    <w:rsid w:val="00AE60AA"/>
    <w:rsid w:val="00AE755D"/>
    <w:rsid w:val="00AE79DC"/>
    <w:rsid w:val="00AF037B"/>
    <w:rsid w:val="00AF0504"/>
    <w:rsid w:val="00AF0695"/>
    <w:rsid w:val="00AF148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2C6F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2A2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0C15"/>
    <w:rsid w:val="00B314BC"/>
    <w:rsid w:val="00B314C9"/>
    <w:rsid w:val="00B32659"/>
    <w:rsid w:val="00B32FD7"/>
    <w:rsid w:val="00B33134"/>
    <w:rsid w:val="00B33207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320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3FC1"/>
    <w:rsid w:val="00B540AA"/>
    <w:rsid w:val="00B5431E"/>
    <w:rsid w:val="00B54834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010"/>
    <w:rsid w:val="00B7573A"/>
    <w:rsid w:val="00B75DDE"/>
    <w:rsid w:val="00B7683A"/>
    <w:rsid w:val="00B816CB"/>
    <w:rsid w:val="00B81A98"/>
    <w:rsid w:val="00B82078"/>
    <w:rsid w:val="00B82629"/>
    <w:rsid w:val="00B82EE5"/>
    <w:rsid w:val="00B8317D"/>
    <w:rsid w:val="00B839CF"/>
    <w:rsid w:val="00B84F32"/>
    <w:rsid w:val="00B85BF5"/>
    <w:rsid w:val="00B85D53"/>
    <w:rsid w:val="00B8608A"/>
    <w:rsid w:val="00B860F0"/>
    <w:rsid w:val="00B86478"/>
    <w:rsid w:val="00B8660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2D09"/>
    <w:rsid w:val="00BA3462"/>
    <w:rsid w:val="00BA3937"/>
    <w:rsid w:val="00BA3E2A"/>
    <w:rsid w:val="00BA44A2"/>
    <w:rsid w:val="00BA4609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7F9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006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0E2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23C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0AD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445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3C02"/>
    <w:rsid w:val="00C74A30"/>
    <w:rsid w:val="00C74E60"/>
    <w:rsid w:val="00C7570B"/>
    <w:rsid w:val="00C767BA"/>
    <w:rsid w:val="00C7736B"/>
    <w:rsid w:val="00C7772B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4F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0EF6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1F3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B1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D7FAF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36F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CF3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8C5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16D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641"/>
    <w:rsid w:val="00D508DC"/>
    <w:rsid w:val="00D50B5F"/>
    <w:rsid w:val="00D50F4B"/>
    <w:rsid w:val="00D50FBC"/>
    <w:rsid w:val="00D51E0B"/>
    <w:rsid w:val="00D553B4"/>
    <w:rsid w:val="00D55BDB"/>
    <w:rsid w:val="00D55DB6"/>
    <w:rsid w:val="00D56422"/>
    <w:rsid w:val="00D56473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8B9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1E15"/>
    <w:rsid w:val="00DB2153"/>
    <w:rsid w:val="00DB253B"/>
    <w:rsid w:val="00DB3117"/>
    <w:rsid w:val="00DB38F8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00F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16E0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61DB"/>
    <w:rsid w:val="00E37161"/>
    <w:rsid w:val="00E378C2"/>
    <w:rsid w:val="00E4022C"/>
    <w:rsid w:val="00E4098E"/>
    <w:rsid w:val="00E40EEE"/>
    <w:rsid w:val="00E41D61"/>
    <w:rsid w:val="00E425B5"/>
    <w:rsid w:val="00E42AA7"/>
    <w:rsid w:val="00E42C8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420D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2F6A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0AB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A6761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873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37C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5CE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AEB"/>
    <w:rsid w:val="00F04EB4"/>
    <w:rsid w:val="00F0507B"/>
    <w:rsid w:val="00F05B57"/>
    <w:rsid w:val="00F072FB"/>
    <w:rsid w:val="00F073B5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4BC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5E0"/>
    <w:rsid w:val="00F51929"/>
    <w:rsid w:val="00F520F5"/>
    <w:rsid w:val="00F52451"/>
    <w:rsid w:val="00F524E7"/>
    <w:rsid w:val="00F52518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87D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983"/>
    <w:rsid w:val="00F77A86"/>
    <w:rsid w:val="00F802F6"/>
    <w:rsid w:val="00F804B8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3E4C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26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A75CC"/>
    <w:rsid w:val="00FB0385"/>
    <w:rsid w:val="00FB11B4"/>
    <w:rsid w:val="00FB1BFF"/>
    <w:rsid w:val="00FB1FF0"/>
    <w:rsid w:val="00FB30B5"/>
    <w:rsid w:val="00FB320F"/>
    <w:rsid w:val="00FB3892"/>
    <w:rsid w:val="00FB3FDC"/>
    <w:rsid w:val="00FB47EE"/>
    <w:rsid w:val="00FB4BA3"/>
    <w:rsid w:val="00FB4E23"/>
    <w:rsid w:val="00FB5B42"/>
    <w:rsid w:val="00FB5BE8"/>
    <w:rsid w:val="00FB738B"/>
    <w:rsid w:val="00FC0315"/>
    <w:rsid w:val="00FC0768"/>
    <w:rsid w:val="00FC15B6"/>
    <w:rsid w:val="00FC1C33"/>
    <w:rsid w:val="00FC2081"/>
    <w:rsid w:val="00FC32E6"/>
    <w:rsid w:val="00FC42A5"/>
    <w:rsid w:val="00FC449F"/>
    <w:rsid w:val="00FC64FC"/>
    <w:rsid w:val="00FC6722"/>
    <w:rsid w:val="00FC73AE"/>
    <w:rsid w:val="00FC754B"/>
    <w:rsid w:val="00FC766F"/>
    <w:rsid w:val="00FC7AC2"/>
    <w:rsid w:val="00FC7ADE"/>
    <w:rsid w:val="00FD180B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7CAFA5"/>
  <w15:docId w15:val="{B5DE1C00-917C-CB45-A279-CC44F13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F20E2"/>
    <w:pPr>
      <w:spacing w:after="0" w:line="240" w:lineRule="atLeast"/>
      <w:ind w:firstLine="284"/>
      <w:jc w:val="both"/>
    </w:pPr>
    <w:rPr>
      <w:rFonts w:ascii="Cambria" w:eastAsia="Times New Roman" w:hAnsi="Cambria" w:cs="Times New Roman"/>
      <w:sz w:val="20"/>
      <w:szCs w:val="24"/>
      <w:lang w:val="fr-RE" w:eastAsia="fr-FR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5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65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665455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54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654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65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/>
    </w:pPr>
  </w:style>
  <w:style w:type="paragraph" w:customStyle="1" w:styleId="cite">
    <w:name w:val="cite"/>
    <w:basedOn w:val="Normal"/>
    <w:rsid w:val="007966EB"/>
    <w:pPr>
      <w:spacing w:after="100" w:afterAutospacing="1"/>
    </w:p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72367B"/>
    <w:pPr>
      <w:spacing w:line="216" w:lineRule="auto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uiPriority w:val="20"/>
    <w:qFormat/>
    <w:rsid w:val="0072367B"/>
    <w:rPr>
      <w:rFonts w:ascii="Cambria" w:eastAsiaTheme="minorHAnsi" w:hAnsi="Cambria" w:cstheme="minorBidi"/>
      <w:sz w:val="20"/>
      <w:szCs w:val="22"/>
      <w:lang w:val="fr-FR" w:eastAsia="de-DE"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665455"/>
    <w:pPr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665455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665455"/>
    <w:pPr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665455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9262EC"/>
    <w:pPr>
      <w:spacing w:after="0" w:line="216" w:lineRule="auto"/>
      <w:ind w:firstLine="0"/>
    </w:pPr>
    <w:rPr>
      <w:sz w:val="18"/>
      <w:szCs w:val="20"/>
    </w:rPr>
  </w:style>
  <w:style w:type="character" w:customStyle="1" w:styleId="NoteCar">
    <w:name w:val="Note Car"/>
    <w:basedOn w:val="NotedebasdepageCar"/>
    <w:link w:val="Note"/>
    <w:rsid w:val="009262EC"/>
    <w:rPr>
      <w:rFonts w:ascii="Cambria" w:eastAsia="Times New Roman" w:hAnsi="Cambria" w:cs="Times New Roman"/>
      <w:sz w:val="18"/>
      <w:szCs w:val="20"/>
      <w:lang w:val="fr-RE" w:eastAsia="fr-FR"/>
    </w:rPr>
  </w:style>
  <w:style w:type="paragraph" w:customStyle="1" w:styleId="TITRE10">
    <w:name w:val="TITRE1"/>
    <w:basedOn w:val="Normal"/>
    <w:link w:val="TITRE1Car0"/>
    <w:qFormat/>
    <w:rsid w:val="00C570AD"/>
    <w:pPr>
      <w:spacing w:line="216" w:lineRule="auto"/>
      <w:ind w:firstLine="0"/>
      <w:jc w:val="center"/>
    </w:pPr>
    <w:rPr>
      <w:rFonts w:eastAsiaTheme="minorEastAsia" w:cstheme="minorBidi"/>
      <w:b/>
      <w:caps/>
      <w:lang w:val="fr-FR" w:eastAsia="de-DE"/>
    </w:rPr>
  </w:style>
  <w:style w:type="character" w:customStyle="1" w:styleId="TITRE1Car0">
    <w:name w:val="TITRE1 Car"/>
    <w:basedOn w:val="Policepardfaut"/>
    <w:link w:val="TITRE10"/>
    <w:rsid w:val="00C570AD"/>
    <w:rPr>
      <w:rFonts w:ascii="Cambria" w:eastAsiaTheme="minorEastAsia" w:hAnsi="Cambria"/>
      <w:b/>
      <w:caps/>
      <w:sz w:val="20"/>
      <w:szCs w:val="24"/>
      <w:lang w:val="fr-FR"/>
    </w:rPr>
  </w:style>
  <w:style w:type="paragraph" w:customStyle="1" w:styleId="TITRE20">
    <w:name w:val="TITRE2"/>
    <w:basedOn w:val="Normal"/>
    <w:link w:val="TITRE2Car0"/>
    <w:qFormat/>
    <w:rsid w:val="00C570AD"/>
    <w:pPr>
      <w:spacing w:line="216" w:lineRule="auto"/>
      <w:ind w:firstLine="0"/>
    </w:pPr>
    <w:rPr>
      <w:rFonts w:eastAsiaTheme="minorEastAsia"/>
      <w:b/>
    </w:rPr>
  </w:style>
  <w:style w:type="character" w:customStyle="1" w:styleId="TITRE2Car0">
    <w:name w:val="TITRE2 Car"/>
    <w:basedOn w:val="Policepardfaut"/>
    <w:link w:val="TITRE20"/>
    <w:rsid w:val="00C570AD"/>
    <w:rPr>
      <w:rFonts w:ascii="Cambria" w:eastAsiaTheme="minorEastAsia" w:hAnsi="Cambria" w:cs="Times New Roman"/>
      <w:b/>
      <w:sz w:val="20"/>
      <w:szCs w:val="24"/>
      <w:lang w:val="fr-RE" w:eastAsia="fr-FR"/>
    </w:rPr>
  </w:style>
  <w:style w:type="paragraph" w:customStyle="1" w:styleId="TITRE30">
    <w:name w:val="TITRE3"/>
    <w:basedOn w:val="Normal"/>
    <w:link w:val="TITRE3Car0"/>
    <w:qFormat/>
    <w:rsid w:val="001E21D8"/>
    <w:pPr>
      <w:spacing w:line="216" w:lineRule="auto"/>
    </w:pPr>
    <w:rPr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1E21D8"/>
    <w:rPr>
      <w:rFonts w:ascii="Cambria" w:eastAsia="Times New Roman" w:hAnsi="Cambria" w:cs="Times New Roman"/>
      <w:b/>
      <w:i/>
      <w:sz w:val="20"/>
      <w:szCs w:val="24"/>
      <w:lang w:val="en-GB" w:eastAsia="fr-FR"/>
    </w:rPr>
  </w:style>
  <w:style w:type="paragraph" w:customStyle="1" w:styleId="TABLEAU">
    <w:name w:val="TABLEAU"/>
    <w:basedOn w:val="Sansinterligne"/>
    <w:link w:val="TABLEAUCar"/>
    <w:qFormat/>
    <w:rsid w:val="00BF20E2"/>
    <w:pPr>
      <w:spacing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F20E2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7B01C3"/>
    <w:pPr>
      <w:spacing w:before="40" w:after="120"/>
    </w:pPr>
    <w:rPr>
      <w:i/>
      <w:sz w:val="16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7B01C3"/>
    <w:rPr>
      <w:rFonts w:ascii="Cambria" w:eastAsia="Times New Roman" w:hAnsi="Cambria" w:cs="Times New Roman"/>
      <w:i/>
      <w:sz w:val="16"/>
      <w:szCs w:val="18"/>
      <w:lang w:val="en-GB" w:eastAsia="fr-FR"/>
    </w:rPr>
  </w:style>
  <w:style w:type="paragraph" w:customStyle="1" w:styleId="Ref">
    <w:name w:val="Ref"/>
    <w:basedOn w:val="Normal"/>
    <w:link w:val="RefCar"/>
    <w:qFormat/>
    <w:rsid w:val="00665455"/>
    <w:pPr>
      <w:spacing w:after="40"/>
      <w:ind w:left="284" w:hanging="284"/>
    </w:pPr>
    <w:rPr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665455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654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665455"/>
    <w:pPr>
      <w:spacing w:after="120"/>
    </w:pPr>
    <w:rPr>
      <w:sz w:val="18"/>
      <w:szCs w:val="18"/>
      <w:lang w:val="en-US"/>
    </w:rPr>
  </w:style>
  <w:style w:type="character" w:customStyle="1" w:styleId="RsumCar">
    <w:name w:val="Résumé Car"/>
    <w:basedOn w:val="Policepardfaut"/>
    <w:link w:val="Rsum"/>
    <w:rsid w:val="00665455"/>
    <w:rPr>
      <w:rFonts w:ascii="Cambria" w:hAnsi="Cambria" w:cs="Times New Roman"/>
      <w:sz w:val="18"/>
      <w:szCs w:val="18"/>
      <w:lang w:val="en-US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6A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F3816"/>
  </w:style>
  <w:style w:type="character" w:customStyle="1" w:styleId="apple-converted-space">
    <w:name w:val="apple-converted-space"/>
    <w:basedOn w:val="Policepardfaut"/>
    <w:rsid w:val="000F3816"/>
  </w:style>
  <w:style w:type="character" w:customStyle="1" w:styleId="familyname">
    <w:name w:val="familyname"/>
    <w:basedOn w:val="Policepardfaut"/>
    <w:rsid w:val="000F3816"/>
  </w:style>
  <w:style w:type="paragraph" w:customStyle="1" w:styleId="refbiblio">
    <w:name w:val="refbiblio"/>
    <w:basedOn w:val="Normal"/>
    <w:rsid w:val="00CD7FAF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AF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RE" w:eastAsia="fr-FR"/>
    </w:rPr>
  </w:style>
  <w:style w:type="paragraph" w:customStyle="1" w:styleId="typedudocumentcp">
    <w:name w:val="typedudocument_cp"/>
    <w:basedOn w:val="Normal"/>
    <w:rsid w:val="00521554"/>
    <w:pPr>
      <w:spacing w:before="100" w:beforeAutospacing="1" w:after="100" w:afterAutospacing="1"/>
    </w:pPr>
  </w:style>
  <w:style w:type="paragraph" w:customStyle="1" w:styleId="titreobjetcp">
    <w:name w:val="titreobjet_cp"/>
    <w:basedOn w:val="Normal"/>
    <w:rsid w:val="00521554"/>
    <w:pPr>
      <w:spacing w:before="100" w:beforeAutospacing="1" w:after="100" w:afterAutospacing="1"/>
    </w:pPr>
  </w:style>
  <w:style w:type="character" w:customStyle="1" w:styleId="epname">
    <w:name w:val="ep_name"/>
    <w:basedOn w:val="Policepardfaut"/>
    <w:rsid w:val="0052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710B-A472-4134-AA5E-C1CADA92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153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 HUFFEL Christophe</cp:lastModifiedBy>
  <cp:revision>3</cp:revision>
  <cp:lastPrinted>2024-01-23T14:53:00Z</cp:lastPrinted>
  <dcterms:created xsi:type="dcterms:W3CDTF">2024-01-23T15:54:00Z</dcterms:created>
  <dcterms:modified xsi:type="dcterms:W3CDTF">2024-01-23T15:54:00Z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608d9fc6-941a-382b-928d-3fb5db48f063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